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693" w:rsidRPr="003243A5" w:rsidRDefault="003243A5" w:rsidP="003243A5">
      <w:pPr>
        <w:jc w:val="center"/>
        <w:rPr>
          <w:sz w:val="48"/>
          <w:szCs w:val="48"/>
        </w:rPr>
      </w:pPr>
      <w:r w:rsidRPr="003243A5">
        <w:rPr>
          <w:sz w:val="48"/>
          <w:szCs w:val="48"/>
        </w:rPr>
        <w:t>Bergen Open</w:t>
      </w:r>
      <w:r w:rsidRPr="003243A5">
        <w:rPr>
          <w:sz w:val="48"/>
          <w:szCs w:val="48"/>
        </w:rPr>
        <w:br/>
        <w:t>08.04. – 12.04. 2015</w:t>
      </w:r>
    </w:p>
    <w:p w:rsidR="003243A5" w:rsidRDefault="003243A5"/>
    <w:p w:rsidR="003243A5" w:rsidRPr="003243A5" w:rsidRDefault="003243A5">
      <w:pPr>
        <w:rPr>
          <w:sz w:val="28"/>
          <w:szCs w:val="28"/>
        </w:rPr>
      </w:pPr>
      <w:r w:rsidRPr="003243A5">
        <w:rPr>
          <w:sz w:val="28"/>
          <w:szCs w:val="28"/>
        </w:rPr>
        <w:t>Herrer 1 meter</w:t>
      </w:r>
    </w:p>
    <w:tbl>
      <w:tblPr>
        <w:tblW w:w="78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List of divers"/>
      </w:tblPr>
      <w:tblGrid>
        <w:gridCol w:w="264"/>
        <w:gridCol w:w="3244"/>
        <w:gridCol w:w="162"/>
        <w:gridCol w:w="3147"/>
        <w:gridCol w:w="1058"/>
      </w:tblGrid>
      <w:tr w:rsidR="003243A5" w:rsidRPr="003243A5" w:rsidTr="003243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43A5" w:rsidRPr="003243A5" w:rsidRDefault="003243A5" w:rsidP="0032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243A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243A5" w:rsidRPr="003243A5" w:rsidRDefault="003243A5" w:rsidP="0032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6" w:history="1">
              <w:r w:rsidRPr="003243A5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Daniel Jensen </w:t>
              </w:r>
            </w:hyperlink>
          </w:p>
        </w:tc>
        <w:tc>
          <w:tcPr>
            <w:tcW w:w="0" w:type="auto"/>
            <w:vAlign w:val="center"/>
            <w:hideMark/>
          </w:tcPr>
          <w:p w:rsidR="003243A5" w:rsidRPr="003243A5" w:rsidRDefault="003243A5" w:rsidP="0032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243A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43A5" w:rsidRPr="003243A5" w:rsidRDefault="003243A5" w:rsidP="0032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243A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Stupklubben SPINN</w:t>
            </w:r>
          </w:p>
        </w:tc>
        <w:tc>
          <w:tcPr>
            <w:tcW w:w="0" w:type="auto"/>
            <w:vAlign w:val="center"/>
            <w:hideMark/>
          </w:tcPr>
          <w:p w:rsidR="003243A5" w:rsidRPr="003243A5" w:rsidRDefault="003243A5" w:rsidP="0032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243A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336.25</w:t>
            </w:r>
          </w:p>
        </w:tc>
      </w:tr>
      <w:tr w:rsidR="003243A5" w:rsidRPr="003243A5" w:rsidTr="003243A5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3243A5" w:rsidRPr="003243A5" w:rsidRDefault="003243A5" w:rsidP="0032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243A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3243A5" w:rsidRPr="003243A5" w:rsidRDefault="003243A5" w:rsidP="0032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7" w:history="1">
              <w:r w:rsidRPr="003243A5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Espen Gilje Bergslien 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3243A5" w:rsidRPr="003243A5" w:rsidRDefault="003243A5" w:rsidP="0032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243A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3243A5" w:rsidRPr="003243A5" w:rsidRDefault="003243A5" w:rsidP="0032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243A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Stavanger Stupe Club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3243A5" w:rsidRPr="003243A5" w:rsidRDefault="003243A5" w:rsidP="0032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243A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335.00</w:t>
            </w:r>
          </w:p>
        </w:tc>
      </w:tr>
      <w:tr w:rsidR="003243A5" w:rsidRPr="003243A5" w:rsidTr="003243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43A5" w:rsidRPr="003243A5" w:rsidRDefault="003243A5" w:rsidP="0032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243A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243A5" w:rsidRPr="003243A5" w:rsidRDefault="003243A5" w:rsidP="0032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8" w:history="1">
              <w:r w:rsidRPr="003243A5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Espen Valheim </w:t>
              </w:r>
            </w:hyperlink>
          </w:p>
        </w:tc>
        <w:tc>
          <w:tcPr>
            <w:tcW w:w="0" w:type="auto"/>
            <w:vAlign w:val="center"/>
            <w:hideMark/>
          </w:tcPr>
          <w:p w:rsidR="003243A5" w:rsidRPr="003243A5" w:rsidRDefault="003243A5" w:rsidP="0032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243A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43A5" w:rsidRPr="003243A5" w:rsidRDefault="003243A5" w:rsidP="0032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243A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Bergen Stupeklubb</w:t>
            </w:r>
          </w:p>
        </w:tc>
        <w:tc>
          <w:tcPr>
            <w:tcW w:w="0" w:type="auto"/>
            <w:vAlign w:val="center"/>
            <w:hideMark/>
          </w:tcPr>
          <w:p w:rsidR="003243A5" w:rsidRPr="003243A5" w:rsidRDefault="003243A5" w:rsidP="0032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243A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334.00</w:t>
            </w:r>
          </w:p>
        </w:tc>
      </w:tr>
      <w:tr w:rsidR="003243A5" w:rsidRPr="003243A5" w:rsidTr="003243A5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3243A5" w:rsidRPr="003243A5" w:rsidRDefault="003243A5" w:rsidP="0032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243A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3243A5" w:rsidRPr="003243A5" w:rsidRDefault="003243A5" w:rsidP="0032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9" w:history="1">
              <w:r w:rsidRPr="003243A5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Filip Julius Devor 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3243A5" w:rsidRPr="003243A5" w:rsidRDefault="003243A5" w:rsidP="0032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243A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3243A5" w:rsidRPr="003243A5" w:rsidRDefault="003243A5" w:rsidP="0032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243A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Bærum Stupklubb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3243A5" w:rsidRPr="003243A5" w:rsidRDefault="003243A5" w:rsidP="0032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243A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310.00</w:t>
            </w:r>
          </w:p>
        </w:tc>
      </w:tr>
      <w:tr w:rsidR="003243A5" w:rsidRPr="003243A5" w:rsidTr="003243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43A5" w:rsidRPr="003243A5" w:rsidRDefault="003243A5" w:rsidP="0032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243A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243A5" w:rsidRPr="003243A5" w:rsidRDefault="003243A5" w:rsidP="0032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0" w:history="1">
              <w:r w:rsidRPr="003243A5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Martin Nåden Dyrstad </w:t>
              </w:r>
            </w:hyperlink>
          </w:p>
        </w:tc>
        <w:tc>
          <w:tcPr>
            <w:tcW w:w="0" w:type="auto"/>
            <w:vAlign w:val="center"/>
            <w:hideMark/>
          </w:tcPr>
          <w:p w:rsidR="003243A5" w:rsidRPr="003243A5" w:rsidRDefault="003243A5" w:rsidP="0032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243A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43A5" w:rsidRPr="003243A5" w:rsidRDefault="003243A5" w:rsidP="0032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243A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Stavanger Stupe Club</w:t>
            </w:r>
          </w:p>
        </w:tc>
        <w:tc>
          <w:tcPr>
            <w:tcW w:w="0" w:type="auto"/>
            <w:vAlign w:val="center"/>
            <w:hideMark/>
          </w:tcPr>
          <w:p w:rsidR="003243A5" w:rsidRPr="003243A5" w:rsidRDefault="003243A5" w:rsidP="0032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243A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242.00</w:t>
            </w:r>
          </w:p>
        </w:tc>
      </w:tr>
      <w:tr w:rsidR="003243A5" w:rsidRPr="003243A5" w:rsidTr="003243A5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3243A5" w:rsidRPr="003243A5" w:rsidRDefault="003243A5" w:rsidP="0032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243A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3243A5" w:rsidRPr="003243A5" w:rsidRDefault="003243A5" w:rsidP="0032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1" w:history="1">
              <w:r w:rsidRPr="003243A5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Henry Kristiansen 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3243A5" w:rsidRPr="003243A5" w:rsidRDefault="003243A5" w:rsidP="0032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243A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3243A5" w:rsidRPr="003243A5" w:rsidRDefault="003243A5" w:rsidP="0032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243A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Stupklubben SPINN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3243A5" w:rsidRPr="003243A5" w:rsidRDefault="003243A5" w:rsidP="0032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243A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221.70</w:t>
            </w:r>
          </w:p>
        </w:tc>
      </w:tr>
      <w:tr w:rsidR="003243A5" w:rsidRPr="003243A5" w:rsidTr="003243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43A5" w:rsidRPr="003243A5" w:rsidRDefault="003243A5" w:rsidP="0032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243A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243A5" w:rsidRPr="003243A5" w:rsidRDefault="003243A5" w:rsidP="0032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2" w:history="1">
              <w:r w:rsidRPr="003243A5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Ulrik Evensen </w:t>
              </w:r>
            </w:hyperlink>
          </w:p>
        </w:tc>
        <w:tc>
          <w:tcPr>
            <w:tcW w:w="0" w:type="auto"/>
            <w:vAlign w:val="center"/>
            <w:hideMark/>
          </w:tcPr>
          <w:p w:rsidR="003243A5" w:rsidRPr="003243A5" w:rsidRDefault="003243A5" w:rsidP="0032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243A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43A5" w:rsidRPr="003243A5" w:rsidRDefault="003243A5" w:rsidP="0032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243A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Stupklubben SPINN</w:t>
            </w:r>
          </w:p>
        </w:tc>
        <w:tc>
          <w:tcPr>
            <w:tcW w:w="0" w:type="auto"/>
            <w:vAlign w:val="center"/>
            <w:hideMark/>
          </w:tcPr>
          <w:p w:rsidR="003243A5" w:rsidRPr="003243A5" w:rsidRDefault="003243A5" w:rsidP="0032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243A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164.65</w:t>
            </w:r>
          </w:p>
        </w:tc>
      </w:tr>
    </w:tbl>
    <w:p w:rsidR="003243A5" w:rsidRDefault="003243A5"/>
    <w:p w:rsidR="003243A5" w:rsidRPr="003243A5" w:rsidRDefault="003243A5" w:rsidP="003243A5">
      <w:pPr>
        <w:rPr>
          <w:sz w:val="28"/>
          <w:szCs w:val="28"/>
        </w:rPr>
      </w:pPr>
      <w:r>
        <w:rPr>
          <w:sz w:val="28"/>
          <w:szCs w:val="28"/>
        </w:rPr>
        <w:t>Herrer 3</w:t>
      </w:r>
      <w:r w:rsidRPr="003243A5">
        <w:rPr>
          <w:sz w:val="28"/>
          <w:szCs w:val="28"/>
        </w:rPr>
        <w:t xml:space="preserve"> meter</w:t>
      </w:r>
    </w:p>
    <w:tbl>
      <w:tblPr>
        <w:tblW w:w="78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List of divers"/>
      </w:tblPr>
      <w:tblGrid>
        <w:gridCol w:w="264"/>
        <w:gridCol w:w="3244"/>
        <w:gridCol w:w="162"/>
        <w:gridCol w:w="3147"/>
        <w:gridCol w:w="1058"/>
      </w:tblGrid>
      <w:tr w:rsidR="003243A5" w:rsidRPr="003243A5" w:rsidTr="003243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43A5" w:rsidRPr="003243A5" w:rsidRDefault="003243A5" w:rsidP="0032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243A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243A5" w:rsidRPr="003243A5" w:rsidRDefault="003243A5" w:rsidP="0032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3" w:history="1">
              <w:r w:rsidRPr="003243A5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Espen Valheim </w:t>
              </w:r>
            </w:hyperlink>
          </w:p>
        </w:tc>
        <w:tc>
          <w:tcPr>
            <w:tcW w:w="0" w:type="auto"/>
            <w:vAlign w:val="center"/>
            <w:hideMark/>
          </w:tcPr>
          <w:p w:rsidR="003243A5" w:rsidRPr="003243A5" w:rsidRDefault="003243A5" w:rsidP="0032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243A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43A5" w:rsidRPr="003243A5" w:rsidRDefault="003243A5" w:rsidP="0032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243A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Bergen Stupeklubb</w:t>
            </w:r>
          </w:p>
        </w:tc>
        <w:tc>
          <w:tcPr>
            <w:tcW w:w="0" w:type="auto"/>
            <w:vAlign w:val="center"/>
            <w:hideMark/>
          </w:tcPr>
          <w:p w:rsidR="003243A5" w:rsidRPr="003243A5" w:rsidRDefault="003243A5" w:rsidP="0032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243A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400.70</w:t>
            </w:r>
          </w:p>
        </w:tc>
      </w:tr>
      <w:tr w:rsidR="003243A5" w:rsidRPr="003243A5" w:rsidTr="003243A5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3243A5" w:rsidRPr="003243A5" w:rsidRDefault="003243A5" w:rsidP="0032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243A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3243A5" w:rsidRPr="003243A5" w:rsidRDefault="003243A5" w:rsidP="0032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4" w:history="1">
              <w:r w:rsidRPr="003243A5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Filip Julius Devor 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3243A5" w:rsidRPr="003243A5" w:rsidRDefault="003243A5" w:rsidP="0032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243A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3243A5" w:rsidRPr="003243A5" w:rsidRDefault="003243A5" w:rsidP="0032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243A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Bærum Stupklubb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3243A5" w:rsidRPr="003243A5" w:rsidRDefault="003243A5" w:rsidP="0032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243A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361.30</w:t>
            </w:r>
          </w:p>
        </w:tc>
      </w:tr>
      <w:tr w:rsidR="003243A5" w:rsidRPr="003243A5" w:rsidTr="003243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43A5" w:rsidRPr="003243A5" w:rsidRDefault="003243A5" w:rsidP="0032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243A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243A5" w:rsidRPr="003243A5" w:rsidRDefault="003243A5" w:rsidP="0032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5" w:history="1">
              <w:r w:rsidRPr="003243A5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Eirik Valheim </w:t>
              </w:r>
            </w:hyperlink>
          </w:p>
        </w:tc>
        <w:tc>
          <w:tcPr>
            <w:tcW w:w="0" w:type="auto"/>
            <w:vAlign w:val="center"/>
            <w:hideMark/>
          </w:tcPr>
          <w:p w:rsidR="003243A5" w:rsidRPr="003243A5" w:rsidRDefault="003243A5" w:rsidP="0032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243A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43A5" w:rsidRPr="003243A5" w:rsidRDefault="003243A5" w:rsidP="0032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243A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Stavanger Stupe Club</w:t>
            </w:r>
          </w:p>
        </w:tc>
        <w:tc>
          <w:tcPr>
            <w:tcW w:w="0" w:type="auto"/>
            <w:vAlign w:val="center"/>
            <w:hideMark/>
          </w:tcPr>
          <w:p w:rsidR="003243A5" w:rsidRPr="003243A5" w:rsidRDefault="003243A5" w:rsidP="0032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243A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345.60</w:t>
            </w:r>
          </w:p>
        </w:tc>
      </w:tr>
      <w:tr w:rsidR="003243A5" w:rsidRPr="003243A5" w:rsidTr="003243A5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3243A5" w:rsidRPr="003243A5" w:rsidRDefault="003243A5" w:rsidP="0032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243A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3243A5" w:rsidRPr="003243A5" w:rsidRDefault="003243A5" w:rsidP="0032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6" w:history="1">
              <w:r w:rsidRPr="003243A5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Daniel Jensen 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3243A5" w:rsidRPr="003243A5" w:rsidRDefault="003243A5" w:rsidP="0032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243A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3243A5" w:rsidRPr="003243A5" w:rsidRDefault="003243A5" w:rsidP="0032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243A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Stupklubben SPINN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3243A5" w:rsidRPr="003243A5" w:rsidRDefault="003243A5" w:rsidP="0032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243A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338.50</w:t>
            </w:r>
          </w:p>
        </w:tc>
      </w:tr>
      <w:tr w:rsidR="003243A5" w:rsidRPr="003243A5" w:rsidTr="003243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43A5" w:rsidRPr="003243A5" w:rsidRDefault="003243A5" w:rsidP="0032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243A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243A5" w:rsidRPr="003243A5" w:rsidRDefault="003243A5" w:rsidP="0032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7" w:history="1">
              <w:r w:rsidRPr="003243A5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Espen Gilje Bergslien </w:t>
              </w:r>
            </w:hyperlink>
          </w:p>
        </w:tc>
        <w:tc>
          <w:tcPr>
            <w:tcW w:w="0" w:type="auto"/>
            <w:vAlign w:val="center"/>
            <w:hideMark/>
          </w:tcPr>
          <w:p w:rsidR="003243A5" w:rsidRPr="003243A5" w:rsidRDefault="003243A5" w:rsidP="0032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243A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43A5" w:rsidRPr="003243A5" w:rsidRDefault="003243A5" w:rsidP="0032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243A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Stavanger Stupe Club</w:t>
            </w:r>
          </w:p>
        </w:tc>
        <w:tc>
          <w:tcPr>
            <w:tcW w:w="0" w:type="auto"/>
            <w:vAlign w:val="center"/>
            <w:hideMark/>
          </w:tcPr>
          <w:p w:rsidR="003243A5" w:rsidRPr="003243A5" w:rsidRDefault="003243A5" w:rsidP="0032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243A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334.00</w:t>
            </w:r>
          </w:p>
        </w:tc>
      </w:tr>
      <w:tr w:rsidR="003243A5" w:rsidRPr="003243A5" w:rsidTr="003243A5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3243A5" w:rsidRPr="003243A5" w:rsidRDefault="003243A5" w:rsidP="0032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243A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3243A5" w:rsidRPr="003243A5" w:rsidRDefault="003243A5" w:rsidP="0032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8" w:history="1">
              <w:r w:rsidRPr="003243A5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Martin Nåden Dyrstad 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3243A5" w:rsidRPr="003243A5" w:rsidRDefault="003243A5" w:rsidP="0032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243A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3243A5" w:rsidRPr="003243A5" w:rsidRDefault="003243A5" w:rsidP="0032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243A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Stavanger Stupe Club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3243A5" w:rsidRPr="003243A5" w:rsidRDefault="003243A5" w:rsidP="0032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243A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179.80</w:t>
            </w:r>
          </w:p>
        </w:tc>
      </w:tr>
    </w:tbl>
    <w:p w:rsidR="003243A5" w:rsidRDefault="003243A5"/>
    <w:p w:rsidR="003243A5" w:rsidRDefault="003243A5" w:rsidP="003243A5">
      <w:pPr>
        <w:rPr>
          <w:sz w:val="28"/>
          <w:szCs w:val="28"/>
        </w:rPr>
      </w:pPr>
      <w:r w:rsidRPr="003243A5">
        <w:rPr>
          <w:sz w:val="28"/>
          <w:szCs w:val="28"/>
        </w:rPr>
        <w:t xml:space="preserve">Herrer </w:t>
      </w:r>
      <w:r>
        <w:rPr>
          <w:sz w:val="28"/>
          <w:szCs w:val="28"/>
        </w:rPr>
        <w:t>tårn</w:t>
      </w:r>
    </w:p>
    <w:tbl>
      <w:tblPr>
        <w:tblW w:w="78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List of divers"/>
      </w:tblPr>
      <w:tblGrid>
        <w:gridCol w:w="264"/>
        <w:gridCol w:w="3244"/>
        <w:gridCol w:w="162"/>
        <w:gridCol w:w="3147"/>
        <w:gridCol w:w="1058"/>
      </w:tblGrid>
      <w:tr w:rsidR="003243A5" w:rsidRPr="003243A5" w:rsidTr="003243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43A5" w:rsidRPr="003243A5" w:rsidRDefault="003243A5" w:rsidP="0032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243A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243A5" w:rsidRPr="003243A5" w:rsidRDefault="003243A5" w:rsidP="0032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9" w:history="1">
              <w:r w:rsidRPr="003243A5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Espen Valheim </w:t>
              </w:r>
            </w:hyperlink>
          </w:p>
        </w:tc>
        <w:tc>
          <w:tcPr>
            <w:tcW w:w="0" w:type="auto"/>
            <w:vAlign w:val="center"/>
            <w:hideMark/>
          </w:tcPr>
          <w:p w:rsidR="003243A5" w:rsidRPr="003243A5" w:rsidRDefault="003243A5" w:rsidP="0032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243A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43A5" w:rsidRPr="003243A5" w:rsidRDefault="003243A5" w:rsidP="0032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243A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Bergen Stupeklubb</w:t>
            </w:r>
          </w:p>
        </w:tc>
        <w:tc>
          <w:tcPr>
            <w:tcW w:w="0" w:type="auto"/>
            <w:vAlign w:val="center"/>
            <w:hideMark/>
          </w:tcPr>
          <w:p w:rsidR="003243A5" w:rsidRPr="003243A5" w:rsidRDefault="003243A5" w:rsidP="0032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243A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399.40</w:t>
            </w:r>
          </w:p>
        </w:tc>
      </w:tr>
      <w:tr w:rsidR="003243A5" w:rsidRPr="003243A5" w:rsidTr="003243A5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3243A5" w:rsidRPr="003243A5" w:rsidRDefault="003243A5" w:rsidP="0032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243A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3243A5" w:rsidRPr="003243A5" w:rsidRDefault="003243A5" w:rsidP="0032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0" w:history="1">
              <w:r w:rsidRPr="003243A5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Filip Julius Devor 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3243A5" w:rsidRPr="003243A5" w:rsidRDefault="003243A5" w:rsidP="0032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243A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3243A5" w:rsidRPr="003243A5" w:rsidRDefault="003243A5" w:rsidP="0032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243A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Bærum Stupklubb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3243A5" w:rsidRPr="003243A5" w:rsidRDefault="003243A5" w:rsidP="0032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243A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357.65</w:t>
            </w:r>
          </w:p>
        </w:tc>
      </w:tr>
      <w:tr w:rsidR="003243A5" w:rsidRPr="003243A5" w:rsidTr="003243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43A5" w:rsidRPr="003243A5" w:rsidRDefault="003243A5" w:rsidP="0032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243A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243A5" w:rsidRPr="003243A5" w:rsidRDefault="003243A5" w:rsidP="0032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1" w:history="1">
              <w:r w:rsidRPr="003243A5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Daniel Jensen </w:t>
              </w:r>
            </w:hyperlink>
          </w:p>
        </w:tc>
        <w:tc>
          <w:tcPr>
            <w:tcW w:w="0" w:type="auto"/>
            <w:vAlign w:val="center"/>
            <w:hideMark/>
          </w:tcPr>
          <w:p w:rsidR="003243A5" w:rsidRPr="003243A5" w:rsidRDefault="003243A5" w:rsidP="0032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243A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43A5" w:rsidRPr="003243A5" w:rsidRDefault="003243A5" w:rsidP="0032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243A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Stupklubben SPINN</w:t>
            </w:r>
          </w:p>
        </w:tc>
        <w:tc>
          <w:tcPr>
            <w:tcW w:w="0" w:type="auto"/>
            <w:vAlign w:val="center"/>
            <w:hideMark/>
          </w:tcPr>
          <w:p w:rsidR="003243A5" w:rsidRPr="003243A5" w:rsidRDefault="003243A5" w:rsidP="0032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243A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313.95</w:t>
            </w:r>
          </w:p>
        </w:tc>
      </w:tr>
      <w:tr w:rsidR="003243A5" w:rsidRPr="003243A5" w:rsidTr="003243A5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3243A5" w:rsidRPr="003243A5" w:rsidRDefault="003243A5" w:rsidP="0032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243A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3243A5" w:rsidRPr="003243A5" w:rsidRDefault="003243A5" w:rsidP="0032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2" w:history="1">
              <w:r w:rsidRPr="003243A5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Eirik Valheim 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3243A5" w:rsidRPr="003243A5" w:rsidRDefault="003243A5" w:rsidP="0032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243A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3243A5" w:rsidRPr="003243A5" w:rsidRDefault="003243A5" w:rsidP="0032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243A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Stavanger Stupe Club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3243A5" w:rsidRPr="003243A5" w:rsidRDefault="003243A5" w:rsidP="0032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243A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311.45</w:t>
            </w:r>
          </w:p>
        </w:tc>
      </w:tr>
      <w:tr w:rsidR="003243A5" w:rsidRPr="003243A5" w:rsidTr="003243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43A5" w:rsidRPr="003243A5" w:rsidRDefault="003243A5" w:rsidP="0032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243A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243A5" w:rsidRPr="003243A5" w:rsidRDefault="003243A5" w:rsidP="0032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3" w:history="1">
              <w:r w:rsidRPr="003243A5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Martin Nåden Dyrstad </w:t>
              </w:r>
            </w:hyperlink>
          </w:p>
        </w:tc>
        <w:tc>
          <w:tcPr>
            <w:tcW w:w="0" w:type="auto"/>
            <w:vAlign w:val="center"/>
            <w:hideMark/>
          </w:tcPr>
          <w:p w:rsidR="003243A5" w:rsidRPr="003243A5" w:rsidRDefault="003243A5" w:rsidP="0032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243A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43A5" w:rsidRPr="003243A5" w:rsidRDefault="003243A5" w:rsidP="0032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243A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Stavanger Stupe Club</w:t>
            </w:r>
          </w:p>
        </w:tc>
        <w:tc>
          <w:tcPr>
            <w:tcW w:w="0" w:type="auto"/>
            <w:vAlign w:val="center"/>
            <w:hideMark/>
          </w:tcPr>
          <w:p w:rsidR="003243A5" w:rsidRPr="003243A5" w:rsidRDefault="003243A5" w:rsidP="0032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243A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241.65</w:t>
            </w:r>
          </w:p>
        </w:tc>
      </w:tr>
    </w:tbl>
    <w:p w:rsidR="003243A5" w:rsidRDefault="003243A5" w:rsidP="003243A5">
      <w:pPr>
        <w:rPr>
          <w:sz w:val="28"/>
          <w:szCs w:val="28"/>
        </w:rPr>
      </w:pPr>
    </w:p>
    <w:p w:rsidR="003243A5" w:rsidRDefault="003243A5" w:rsidP="003243A5">
      <w:pPr>
        <w:rPr>
          <w:sz w:val="28"/>
          <w:szCs w:val="28"/>
        </w:rPr>
      </w:pPr>
    </w:p>
    <w:p w:rsidR="003243A5" w:rsidRDefault="003243A5" w:rsidP="003243A5">
      <w:pPr>
        <w:rPr>
          <w:sz w:val="28"/>
          <w:szCs w:val="28"/>
        </w:rPr>
      </w:pPr>
    </w:p>
    <w:p w:rsidR="003243A5" w:rsidRDefault="003243A5" w:rsidP="003243A5">
      <w:pPr>
        <w:rPr>
          <w:sz w:val="28"/>
          <w:szCs w:val="28"/>
        </w:rPr>
      </w:pPr>
    </w:p>
    <w:p w:rsidR="003243A5" w:rsidRDefault="003243A5" w:rsidP="003243A5">
      <w:pPr>
        <w:rPr>
          <w:sz w:val="28"/>
          <w:szCs w:val="28"/>
        </w:rPr>
      </w:pPr>
      <w:r>
        <w:rPr>
          <w:sz w:val="28"/>
          <w:szCs w:val="28"/>
        </w:rPr>
        <w:lastRenderedPageBreak/>
        <w:t>Herrer 3 meter synkron</w:t>
      </w:r>
    </w:p>
    <w:tbl>
      <w:tblPr>
        <w:tblW w:w="1015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List of divers"/>
      </w:tblPr>
      <w:tblGrid>
        <w:gridCol w:w="365"/>
        <w:gridCol w:w="4336"/>
        <w:gridCol w:w="4603"/>
        <w:gridCol w:w="850"/>
      </w:tblGrid>
      <w:tr w:rsidR="003243A5" w:rsidRPr="003243A5" w:rsidTr="003243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43A5" w:rsidRPr="003243A5" w:rsidRDefault="003243A5" w:rsidP="0032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243A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243A5" w:rsidRPr="003243A5" w:rsidRDefault="003243A5" w:rsidP="0032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hyperlink r:id="rId24" w:history="1">
              <w:r w:rsidRPr="003243A5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nb-NO"/>
                </w:rPr>
                <w:t xml:space="preserve">Daniel Jensen and Filip Julius Devor </w:t>
              </w:r>
            </w:hyperlink>
          </w:p>
        </w:tc>
        <w:tc>
          <w:tcPr>
            <w:tcW w:w="4573" w:type="dxa"/>
            <w:vAlign w:val="center"/>
            <w:hideMark/>
          </w:tcPr>
          <w:p w:rsidR="003243A5" w:rsidRPr="003243A5" w:rsidRDefault="003243A5" w:rsidP="0032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243A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Stupklubben SPINN and Bærum Stupklubb</w:t>
            </w:r>
          </w:p>
        </w:tc>
        <w:tc>
          <w:tcPr>
            <w:tcW w:w="805" w:type="dxa"/>
            <w:vAlign w:val="center"/>
            <w:hideMark/>
          </w:tcPr>
          <w:p w:rsidR="003243A5" w:rsidRPr="003243A5" w:rsidRDefault="003243A5" w:rsidP="0032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243A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369.72</w:t>
            </w:r>
          </w:p>
        </w:tc>
      </w:tr>
      <w:tr w:rsidR="003243A5" w:rsidRPr="003243A5" w:rsidTr="003243A5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3243A5" w:rsidRPr="003243A5" w:rsidRDefault="003243A5" w:rsidP="0032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243A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3243A5" w:rsidRPr="003243A5" w:rsidRDefault="003243A5" w:rsidP="0032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5" w:history="1">
              <w:r w:rsidRPr="003243A5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Espen Valheim and Eirik Valheim </w:t>
              </w:r>
            </w:hyperlink>
          </w:p>
        </w:tc>
        <w:tc>
          <w:tcPr>
            <w:tcW w:w="4573" w:type="dxa"/>
            <w:shd w:val="clear" w:color="auto" w:fill="D9D9D9" w:themeFill="background1" w:themeFillShade="D9"/>
            <w:vAlign w:val="center"/>
            <w:hideMark/>
          </w:tcPr>
          <w:p w:rsidR="003243A5" w:rsidRPr="003243A5" w:rsidRDefault="003243A5" w:rsidP="0032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243A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Bergen Stupeklubb and Stavanger Stupe Club</w:t>
            </w:r>
          </w:p>
        </w:tc>
        <w:tc>
          <w:tcPr>
            <w:tcW w:w="805" w:type="dxa"/>
            <w:shd w:val="clear" w:color="auto" w:fill="D9D9D9" w:themeFill="background1" w:themeFillShade="D9"/>
            <w:vAlign w:val="center"/>
            <w:hideMark/>
          </w:tcPr>
          <w:p w:rsidR="003243A5" w:rsidRPr="003243A5" w:rsidRDefault="003243A5" w:rsidP="0032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243A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343.41</w:t>
            </w:r>
          </w:p>
        </w:tc>
      </w:tr>
      <w:tr w:rsidR="003243A5" w:rsidRPr="003243A5" w:rsidTr="003243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43A5" w:rsidRPr="003243A5" w:rsidRDefault="003243A5" w:rsidP="0032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243A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243A5" w:rsidRPr="003243A5" w:rsidRDefault="003243A5" w:rsidP="0032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6" w:history="1">
              <w:r w:rsidRPr="003243A5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Ulrik Evensen and Henry Kristiansen </w:t>
              </w:r>
            </w:hyperlink>
          </w:p>
        </w:tc>
        <w:tc>
          <w:tcPr>
            <w:tcW w:w="4573" w:type="dxa"/>
            <w:vAlign w:val="center"/>
            <w:hideMark/>
          </w:tcPr>
          <w:p w:rsidR="003243A5" w:rsidRPr="003243A5" w:rsidRDefault="003243A5" w:rsidP="0032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243A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Stupklubben SPINN</w:t>
            </w:r>
          </w:p>
        </w:tc>
        <w:tc>
          <w:tcPr>
            <w:tcW w:w="805" w:type="dxa"/>
            <w:vAlign w:val="center"/>
            <w:hideMark/>
          </w:tcPr>
          <w:p w:rsidR="003243A5" w:rsidRPr="003243A5" w:rsidRDefault="003243A5" w:rsidP="0032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243A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229.77</w:t>
            </w:r>
          </w:p>
        </w:tc>
      </w:tr>
      <w:tr w:rsidR="003243A5" w:rsidRPr="003243A5" w:rsidTr="003243A5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3243A5" w:rsidRPr="003243A5" w:rsidRDefault="003243A5" w:rsidP="0032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243A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3243A5" w:rsidRPr="003243A5" w:rsidRDefault="003243A5" w:rsidP="00C85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7" w:history="1">
              <w:r w:rsidR="00C85315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>Martin N</w:t>
              </w:r>
              <w:r w:rsidRPr="003243A5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 Dyrstad and Magnus Vignisson </w:t>
              </w:r>
            </w:hyperlink>
          </w:p>
        </w:tc>
        <w:tc>
          <w:tcPr>
            <w:tcW w:w="4573" w:type="dxa"/>
            <w:shd w:val="clear" w:color="auto" w:fill="D9D9D9" w:themeFill="background1" w:themeFillShade="D9"/>
            <w:vAlign w:val="center"/>
            <w:hideMark/>
          </w:tcPr>
          <w:p w:rsidR="003243A5" w:rsidRPr="003243A5" w:rsidRDefault="003243A5" w:rsidP="0032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243A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Stavanger Stupe Club</w:t>
            </w:r>
          </w:p>
        </w:tc>
        <w:tc>
          <w:tcPr>
            <w:tcW w:w="805" w:type="dxa"/>
            <w:shd w:val="clear" w:color="auto" w:fill="D9D9D9" w:themeFill="background1" w:themeFillShade="D9"/>
            <w:vAlign w:val="center"/>
            <w:hideMark/>
          </w:tcPr>
          <w:p w:rsidR="003243A5" w:rsidRPr="003243A5" w:rsidRDefault="003243A5" w:rsidP="0032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243A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228.12</w:t>
            </w:r>
          </w:p>
        </w:tc>
      </w:tr>
      <w:tr w:rsidR="003243A5" w:rsidRPr="003243A5" w:rsidTr="003243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43A5" w:rsidRPr="003243A5" w:rsidRDefault="003243A5" w:rsidP="0032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243A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(5)</w:t>
            </w:r>
          </w:p>
        </w:tc>
        <w:tc>
          <w:tcPr>
            <w:tcW w:w="0" w:type="auto"/>
            <w:vAlign w:val="center"/>
            <w:hideMark/>
          </w:tcPr>
          <w:p w:rsidR="003243A5" w:rsidRPr="003243A5" w:rsidRDefault="003243A5" w:rsidP="0032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hyperlink r:id="rId28" w:history="1">
              <w:r w:rsidRPr="003243A5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nb-NO"/>
                </w:rPr>
                <w:t>Moritz Pail and Alexander Hart (Guest)</w:t>
              </w:r>
            </w:hyperlink>
          </w:p>
        </w:tc>
        <w:tc>
          <w:tcPr>
            <w:tcW w:w="4573" w:type="dxa"/>
            <w:vAlign w:val="center"/>
            <w:hideMark/>
          </w:tcPr>
          <w:p w:rsidR="003243A5" w:rsidRPr="003243A5" w:rsidRDefault="003243A5" w:rsidP="0032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243A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Austria</w:t>
            </w:r>
          </w:p>
        </w:tc>
        <w:tc>
          <w:tcPr>
            <w:tcW w:w="805" w:type="dxa"/>
            <w:vAlign w:val="center"/>
            <w:hideMark/>
          </w:tcPr>
          <w:p w:rsidR="003243A5" w:rsidRPr="003243A5" w:rsidRDefault="003243A5" w:rsidP="0032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243A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208.65</w:t>
            </w:r>
          </w:p>
        </w:tc>
      </w:tr>
      <w:tr w:rsidR="003243A5" w:rsidRPr="003243A5" w:rsidTr="003243A5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3243A5" w:rsidRPr="003243A5" w:rsidRDefault="003243A5" w:rsidP="0032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243A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3243A5" w:rsidRPr="003243A5" w:rsidRDefault="003243A5" w:rsidP="0032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9" w:history="1">
              <w:r w:rsidRPr="003243A5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Emil Jacobsen and Mikkel Bentzrud Rasch </w:t>
              </w:r>
            </w:hyperlink>
          </w:p>
        </w:tc>
        <w:tc>
          <w:tcPr>
            <w:tcW w:w="4573" w:type="dxa"/>
            <w:shd w:val="clear" w:color="auto" w:fill="D9D9D9" w:themeFill="background1" w:themeFillShade="D9"/>
            <w:vAlign w:val="center"/>
            <w:hideMark/>
          </w:tcPr>
          <w:p w:rsidR="003243A5" w:rsidRPr="003243A5" w:rsidRDefault="003243A5" w:rsidP="0032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243A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Kristiansand Stupeklubb</w:t>
            </w:r>
          </w:p>
        </w:tc>
        <w:tc>
          <w:tcPr>
            <w:tcW w:w="805" w:type="dxa"/>
            <w:shd w:val="clear" w:color="auto" w:fill="D9D9D9" w:themeFill="background1" w:themeFillShade="D9"/>
            <w:vAlign w:val="center"/>
            <w:hideMark/>
          </w:tcPr>
          <w:p w:rsidR="003243A5" w:rsidRPr="003243A5" w:rsidRDefault="003243A5" w:rsidP="0032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243A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187.68</w:t>
            </w:r>
          </w:p>
        </w:tc>
      </w:tr>
    </w:tbl>
    <w:p w:rsidR="003243A5" w:rsidRPr="003243A5" w:rsidRDefault="003243A5" w:rsidP="003243A5">
      <w:pPr>
        <w:rPr>
          <w:sz w:val="28"/>
          <w:szCs w:val="28"/>
        </w:rPr>
      </w:pPr>
    </w:p>
    <w:p w:rsidR="00C85315" w:rsidRDefault="00C85315" w:rsidP="00C85315">
      <w:pPr>
        <w:rPr>
          <w:sz w:val="28"/>
          <w:szCs w:val="28"/>
        </w:rPr>
      </w:pPr>
      <w:r>
        <w:rPr>
          <w:sz w:val="28"/>
          <w:szCs w:val="28"/>
        </w:rPr>
        <w:t>Herrer tårn synkron</w:t>
      </w:r>
    </w:p>
    <w:p w:rsidR="00343695" w:rsidRPr="00343695" w:rsidRDefault="00343695" w:rsidP="0034369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nb-NO"/>
        </w:rPr>
      </w:pPr>
      <w:r w:rsidRPr="00343695">
        <w:rPr>
          <w:rFonts w:ascii="Arial" w:eastAsia="Times New Roman" w:hAnsi="Arial" w:cs="Arial"/>
          <w:vanish/>
          <w:sz w:val="16"/>
          <w:szCs w:val="16"/>
          <w:lang w:eastAsia="nb-NO"/>
        </w:rPr>
        <w:t>Top of Form</w:t>
      </w:r>
    </w:p>
    <w:p w:rsidR="00343695" w:rsidRPr="00343695" w:rsidRDefault="00343695" w:rsidP="0034369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nb-NO"/>
        </w:rPr>
      </w:pPr>
      <w:r w:rsidRPr="00343695">
        <w:rPr>
          <w:rFonts w:ascii="Arial" w:eastAsia="Times New Roman" w:hAnsi="Arial" w:cs="Arial"/>
          <w:vanish/>
          <w:sz w:val="16"/>
          <w:szCs w:val="16"/>
          <w:lang w:eastAsia="nb-NO"/>
        </w:rPr>
        <w:t>Bottom of Form</w:t>
      </w:r>
    </w:p>
    <w:tbl>
      <w:tblPr>
        <w:tblW w:w="963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List of divers"/>
      </w:tblPr>
      <w:tblGrid>
        <w:gridCol w:w="195"/>
        <w:gridCol w:w="4058"/>
        <w:gridCol w:w="4642"/>
        <w:gridCol w:w="735"/>
      </w:tblGrid>
      <w:tr w:rsidR="00343695" w:rsidRPr="00343695" w:rsidTr="003436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3695" w:rsidRPr="00343695" w:rsidRDefault="00343695" w:rsidP="00343695">
            <w:pPr>
              <w:spacing w:after="0" w:line="240" w:lineRule="auto"/>
              <w:divId w:val="1256397078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4369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4028" w:type="dxa"/>
            <w:vAlign w:val="center"/>
            <w:hideMark/>
          </w:tcPr>
          <w:p w:rsidR="00343695" w:rsidRPr="00343695" w:rsidRDefault="00343695" w:rsidP="00343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30" w:history="1">
              <w:r w:rsidRPr="00343695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Espen Valheim and Eirik Valheim </w:t>
              </w:r>
            </w:hyperlink>
          </w:p>
        </w:tc>
        <w:tc>
          <w:tcPr>
            <w:tcW w:w="4612" w:type="dxa"/>
            <w:vAlign w:val="center"/>
            <w:hideMark/>
          </w:tcPr>
          <w:p w:rsidR="00343695" w:rsidRPr="00343695" w:rsidRDefault="00343695" w:rsidP="00343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4369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Bergen Stupeklubb and Stavanger Stupe Club</w:t>
            </w:r>
          </w:p>
        </w:tc>
        <w:tc>
          <w:tcPr>
            <w:tcW w:w="0" w:type="auto"/>
            <w:vAlign w:val="center"/>
            <w:hideMark/>
          </w:tcPr>
          <w:p w:rsidR="00343695" w:rsidRPr="00343695" w:rsidRDefault="00343695" w:rsidP="00343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4369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355.98</w:t>
            </w:r>
          </w:p>
        </w:tc>
      </w:tr>
      <w:tr w:rsidR="00343695" w:rsidRPr="00343695" w:rsidTr="00343695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343695" w:rsidRPr="00343695" w:rsidRDefault="00343695" w:rsidP="00343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4369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4028" w:type="dxa"/>
            <w:shd w:val="clear" w:color="auto" w:fill="D9D9D9" w:themeFill="background1" w:themeFillShade="D9"/>
            <w:vAlign w:val="center"/>
            <w:hideMark/>
          </w:tcPr>
          <w:p w:rsidR="00343695" w:rsidRPr="00343695" w:rsidRDefault="00343695" w:rsidP="00343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hyperlink r:id="rId31" w:history="1">
              <w:r w:rsidRPr="00343695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nb-NO"/>
                </w:rPr>
                <w:t xml:space="preserve">Daniel Jensen and Filip Julius Devor </w:t>
              </w:r>
            </w:hyperlink>
          </w:p>
        </w:tc>
        <w:tc>
          <w:tcPr>
            <w:tcW w:w="4612" w:type="dxa"/>
            <w:shd w:val="clear" w:color="auto" w:fill="D9D9D9" w:themeFill="background1" w:themeFillShade="D9"/>
            <w:vAlign w:val="center"/>
            <w:hideMark/>
          </w:tcPr>
          <w:p w:rsidR="00343695" w:rsidRPr="00343695" w:rsidRDefault="00343695" w:rsidP="00343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4369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Stupklubben SPINN and Bærum Stupklubb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343695" w:rsidRPr="00343695" w:rsidRDefault="00343695" w:rsidP="00343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4369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349.68</w:t>
            </w:r>
          </w:p>
        </w:tc>
      </w:tr>
      <w:tr w:rsidR="00343695" w:rsidRPr="00343695" w:rsidTr="003436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3695" w:rsidRPr="00343695" w:rsidRDefault="00343695" w:rsidP="00343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4369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4028" w:type="dxa"/>
            <w:vAlign w:val="center"/>
            <w:hideMark/>
          </w:tcPr>
          <w:p w:rsidR="00343695" w:rsidRPr="00343695" w:rsidRDefault="00343695" w:rsidP="00343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32" w:history="1"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>Martin N</w:t>
              </w:r>
              <w:r w:rsidRPr="00343695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 Dyrstad and Magnus Vignisson </w:t>
              </w:r>
            </w:hyperlink>
          </w:p>
        </w:tc>
        <w:tc>
          <w:tcPr>
            <w:tcW w:w="4612" w:type="dxa"/>
            <w:vAlign w:val="center"/>
            <w:hideMark/>
          </w:tcPr>
          <w:p w:rsidR="00343695" w:rsidRPr="00343695" w:rsidRDefault="00343695" w:rsidP="00343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4369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Stavanger Stupe Club</w:t>
            </w:r>
          </w:p>
        </w:tc>
        <w:tc>
          <w:tcPr>
            <w:tcW w:w="0" w:type="auto"/>
            <w:vAlign w:val="center"/>
            <w:hideMark/>
          </w:tcPr>
          <w:p w:rsidR="00343695" w:rsidRPr="00343695" w:rsidRDefault="00343695" w:rsidP="00343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4369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204.42</w:t>
            </w:r>
          </w:p>
        </w:tc>
      </w:tr>
    </w:tbl>
    <w:p w:rsidR="003243A5" w:rsidRDefault="003243A5" w:rsidP="003243A5">
      <w:pPr>
        <w:rPr>
          <w:sz w:val="28"/>
          <w:szCs w:val="28"/>
        </w:rPr>
      </w:pPr>
    </w:p>
    <w:p w:rsidR="00343695" w:rsidRDefault="00343695" w:rsidP="00343695">
      <w:pPr>
        <w:rPr>
          <w:sz w:val="28"/>
          <w:szCs w:val="28"/>
        </w:rPr>
      </w:pPr>
      <w:r>
        <w:rPr>
          <w:sz w:val="28"/>
          <w:szCs w:val="28"/>
        </w:rPr>
        <w:t>Damer 1 meter</w:t>
      </w:r>
    </w:p>
    <w:tbl>
      <w:tblPr>
        <w:tblW w:w="78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List of divers"/>
      </w:tblPr>
      <w:tblGrid>
        <w:gridCol w:w="285"/>
        <w:gridCol w:w="2410"/>
        <w:gridCol w:w="174"/>
        <w:gridCol w:w="3859"/>
        <w:gridCol w:w="1147"/>
      </w:tblGrid>
      <w:tr w:rsidR="00C45086" w:rsidRPr="00C45086" w:rsidTr="00C450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33" w:history="1">
              <w:r w:rsidRPr="00C45086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Frida Källgren </w:t>
              </w:r>
            </w:hyperlink>
          </w:p>
        </w:tc>
        <w:tc>
          <w:tcPr>
            <w:tcW w:w="0" w:type="auto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Malmö KK</w:t>
            </w:r>
          </w:p>
        </w:tc>
        <w:tc>
          <w:tcPr>
            <w:tcW w:w="0" w:type="auto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216.40</w:t>
            </w:r>
          </w:p>
        </w:tc>
      </w:tr>
      <w:tr w:rsidR="00C45086" w:rsidRPr="00C45086" w:rsidTr="00C45086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34" w:history="1">
              <w:r w:rsidRPr="00C45086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Thelma Baatz 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Kristiansand Stupeklubb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211.65</w:t>
            </w:r>
          </w:p>
        </w:tc>
      </w:tr>
      <w:tr w:rsidR="00C45086" w:rsidRPr="00C45086" w:rsidTr="00C450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35" w:history="1">
              <w:r w:rsidRPr="00C45086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Line Brämberg </w:t>
              </w:r>
            </w:hyperlink>
          </w:p>
        </w:tc>
        <w:tc>
          <w:tcPr>
            <w:tcW w:w="0" w:type="auto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Malmö KK</w:t>
            </w:r>
          </w:p>
        </w:tc>
        <w:tc>
          <w:tcPr>
            <w:tcW w:w="0" w:type="auto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184.05</w:t>
            </w:r>
          </w:p>
        </w:tc>
      </w:tr>
      <w:tr w:rsidR="00C45086" w:rsidRPr="00C45086" w:rsidTr="00C45086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36" w:history="1">
              <w:r w:rsidRPr="00C45086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Emma Ravnås 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Pingvin stup klubb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161.25</w:t>
            </w:r>
          </w:p>
        </w:tc>
      </w:tr>
    </w:tbl>
    <w:p w:rsidR="00343695" w:rsidRDefault="00343695" w:rsidP="00343695">
      <w:pPr>
        <w:rPr>
          <w:sz w:val="28"/>
          <w:szCs w:val="28"/>
        </w:rPr>
      </w:pPr>
    </w:p>
    <w:p w:rsidR="00C45086" w:rsidRDefault="00C45086" w:rsidP="00C45086">
      <w:pPr>
        <w:rPr>
          <w:sz w:val="28"/>
          <w:szCs w:val="28"/>
        </w:rPr>
      </w:pPr>
      <w:r>
        <w:rPr>
          <w:sz w:val="28"/>
          <w:szCs w:val="28"/>
        </w:rPr>
        <w:t>Damer 3 meter</w:t>
      </w:r>
    </w:p>
    <w:tbl>
      <w:tblPr>
        <w:tblW w:w="78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List of divers"/>
      </w:tblPr>
      <w:tblGrid>
        <w:gridCol w:w="238"/>
        <w:gridCol w:w="3470"/>
        <w:gridCol w:w="145"/>
        <w:gridCol w:w="3095"/>
        <w:gridCol w:w="927"/>
      </w:tblGrid>
      <w:tr w:rsidR="00C45086" w:rsidRPr="00C45086" w:rsidTr="00C450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37" w:history="1">
              <w:r w:rsidRPr="00C45086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Anne Vilde Tuxen </w:t>
              </w:r>
            </w:hyperlink>
          </w:p>
        </w:tc>
        <w:tc>
          <w:tcPr>
            <w:tcW w:w="0" w:type="auto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Randabergstuperne</w:t>
            </w:r>
          </w:p>
        </w:tc>
        <w:tc>
          <w:tcPr>
            <w:tcW w:w="0" w:type="auto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248.40</w:t>
            </w:r>
          </w:p>
        </w:tc>
      </w:tr>
      <w:tr w:rsidR="00C45086" w:rsidRPr="00C45086" w:rsidTr="00C45086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38" w:history="1">
              <w:r w:rsidRPr="00C45086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Thelma Baatz 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Kristiansand Stupeklubb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243.40</w:t>
            </w:r>
          </w:p>
        </w:tc>
      </w:tr>
      <w:tr w:rsidR="00C45086" w:rsidRPr="00C45086" w:rsidTr="00C450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39" w:history="1">
              <w:r w:rsidRPr="00C45086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Monica Marquez </w:t>
              </w:r>
            </w:hyperlink>
          </w:p>
        </w:tc>
        <w:tc>
          <w:tcPr>
            <w:tcW w:w="0" w:type="auto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As monaco</w:t>
            </w:r>
          </w:p>
        </w:tc>
        <w:tc>
          <w:tcPr>
            <w:tcW w:w="0" w:type="auto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230.05</w:t>
            </w:r>
          </w:p>
        </w:tc>
      </w:tr>
      <w:tr w:rsidR="00C45086" w:rsidRPr="00C45086" w:rsidTr="00C45086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40" w:history="1">
              <w:r w:rsidRPr="00C45086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Serina Haldorsen 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Bergen Stupeklubb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222.30</w:t>
            </w:r>
          </w:p>
        </w:tc>
      </w:tr>
      <w:tr w:rsidR="00C45086" w:rsidRPr="00C45086" w:rsidTr="00C450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41" w:history="1">
              <w:r w:rsidRPr="00C45086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Helle Tuxen </w:t>
              </w:r>
            </w:hyperlink>
          </w:p>
        </w:tc>
        <w:tc>
          <w:tcPr>
            <w:tcW w:w="0" w:type="auto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Randabergstuperne</w:t>
            </w:r>
          </w:p>
        </w:tc>
        <w:tc>
          <w:tcPr>
            <w:tcW w:w="0" w:type="auto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221.75</w:t>
            </w:r>
          </w:p>
        </w:tc>
      </w:tr>
      <w:tr w:rsidR="00C45086" w:rsidRPr="00C45086" w:rsidTr="00C45086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42" w:history="1">
              <w:r w:rsidRPr="00C45086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Line Brämberg 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Malmö KK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201.05</w:t>
            </w:r>
          </w:p>
        </w:tc>
      </w:tr>
      <w:tr w:rsidR="00C45086" w:rsidRPr="00C45086" w:rsidTr="00C450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43" w:history="1">
              <w:r w:rsidRPr="00C45086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Frida Källgren </w:t>
              </w:r>
            </w:hyperlink>
          </w:p>
        </w:tc>
        <w:tc>
          <w:tcPr>
            <w:tcW w:w="0" w:type="auto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Malmö KK</w:t>
            </w:r>
          </w:p>
        </w:tc>
        <w:tc>
          <w:tcPr>
            <w:tcW w:w="0" w:type="auto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186.45</w:t>
            </w:r>
          </w:p>
        </w:tc>
      </w:tr>
      <w:tr w:rsidR="00C45086" w:rsidRPr="00C45086" w:rsidTr="00C45086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44" w:history="1">
              <w:r w:rsidRPr="00C45086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Vårin Renate Andvik Holm 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Bergen Stupeklubb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118.65</w:t>
            </w:r>
          </w:p>
        </w:tc>
      </w:tr>
    </w:tbl>
    <w:p w:rsidR="003243A5" w:rsidRDefault="003243A5" w:rsidP="003243A5">
      <w:pPr>
        <w:rPr>
          <w:sz w:val="28"/>
          <w:szCs w:val="28"/>
        </w:rPr>
      </w:pPr>
    </w:p>
    <w:p w:rsidR="00C45086" w:rsidRDefault="00C45086" w:rsidP="003243A5">
      <w:pPr>
        <w:rPr>
          <w:sz w:val="28"/>
          <w:szCs w:val="28"/>
        </w:rPr>
      </w:pPr>
    </w:p>
    <w:p w:rsidR="00C45086" w:rsidRDefault="00C45086" w:rsidP="003243A5">
      <w:pPr>
        <w:rPr>
          <w:sz w:val="28"/>
          <w:szCs w:val="28"/>
        </w:rPr>
      </w:pPr>
    </w:p>
    <w:p w:rsidR="00C45086" w:rsidRDefault="00C45086" w:rsidP="003243A5">
      <w:pPr>
        <w:rPr>
          <w:sz w:val="28"/>
          <w:szCs w:val="28"/>
        </w:rPr>
      </w:pPr>
    </w:p>
    <w:p w:rsidR="00C45086" w:rsidRDefault="00C45086" w:rsidP="00C45086">
      <w:pPr>
        <w:rPr>
          <w:sz w:val="28"/>
          <w:szCs w:val="28"/>
        </w:rPr>
      </w:pPr>
      <w:r>
        <w:rPr>
          <w:sz w:val="28"/>
          <w:szCs w:val="28"/>
        </w:rPr>
        <w:t>Damer tårn</w:t>
      </w:r>
    </w:p>
    <w:tbl>
      <w:tblPr>
        <w:tblW w:w="78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List of divers"/>
      </w:tblPr>
      <w:tblGrid>
        <w:gridCol w:w="238"/>
        <w:gridCol w:w="3470"/>
        <w:gridCol w:w="145"/>
        <w:gridCol w:w="3095"/>
        <w:gridCol w:w="927"/>
      </w:tblGrid>
      <w:tr w:rsidR="00C45086" w:rsidRPr="00C45086" w:rsidTr="00C450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45" w:history="1">
              <w:r w:rsidRPr="00C45086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Monica Marquez </w:t>
              </w:r>
            </w:hyperlink>
          </w:p>
        </w:tc>
        <w:tc>
          <w:tcPr>
            <w:tcW w:w="0" w:type="auto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As monaco</w:t>
            </w:r>
          </w:p>
        </w:tc>
        <w:tc>
          <w:tcPr>
            <w:tcW w:w="0" w:type="auto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274.75</w:t>
            </w:r>
          </w:p>
        </w:tc>
      </w:tr>
      <w:tr w:rsidR="00C45086" w:rsidRPr="00C45086" w:rsidTr="00C45086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46" w:history="1">
              <w:r w:rsidRPr="00C45086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Anne Vilde Tuxen 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Randabergstuperne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260.25</w:t>
            </w:r>
          </w:p>
        </w:tc>
      </w:tr>
      <w:tr w:rsidR="00C45086" w:rsidRPr="00C45086" w:rsidTr="00C450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47" w:history="1">
              <w:r w:rsidRPr="00C45086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Thelma Baatz </w:t>
              </w:r>
            </w:hyperlink>
          </w:p>
        </w:tc>
        <w:tc>
          <w:tcPr>
            <w:tcW w:w="0" w:type="auto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Kristiansand Stupeklubb</w:t>
            </w:r>
          </w:p>
        </w:tc>
        <w:tc>
          <w:tcPr>
            <w:tcW w:w="0" w:type="auto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236.10</w:t>
            </w:r>
          </w:p>
        </w:tc>
      </w:tr>
      <w:tr w:rsidR="00C45086" w:rsidRPr="00C45086" w:rsidTr="00C45086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48" w:history="1">
              <w:r w:rsidRPr="00C45086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Julie Synnøve Thorsen 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Bergen Stupeklubb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219.25</w:t>
            </w:r>
          </w:p>
        </w:tc>
      </w:tr>
      <w:tr w:rsidR="00C45086" w:rsidRPr="00C45086" w:rsidTr="00C450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49" w:history="1">
              <w:r w:rsidRPr="00C45086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Helle Tuxen </w:t>
              </w:r>
            </w:hyperlink>
          </w:p>
        </w:tc>
        <w:tc>
          <w:tcPr>
            <w:tcW w:w="0" w:type="auto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Randabergstuperne</w:t>
            </w:r>
          </w:p>
        </w:tc>
        <w:tc>
          <w:tcPr>
            <w:tcW w:w="0" w:type="auto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212.65</w:t>
            </w:r>
          </w:p>
        </w:tc>
      </w:tr>
      <w:tr w:rsidR="00C45086" w:rsidRPr="00C45086" w:rsidTr="00C45086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50" w:history="1">
              <w:r w:rsidRPr="00C45086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Lina Ewald 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Malmö KK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190.65</w:t>
            </w:r>
          </w:p>
        </w:tc>
      </w:tr>
      <w:tr w:rsidR="00C45086" w:rsidRPr="00C45086" w:rsidTr="00C450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51" w:history="1">
              <w:r w:rsidRPr="00C45086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Vårin Renate Andvik Holm </w:t>
              </w:r>
            </w:hyperlink>
          </w:p>
        </w:tc>
        <w:tc>
          <w:tcPr>
            <w:tcW w:w="0" w:type="auto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Bergen Stupeklubb</w:t>
            </w:r>
          </w:p>
        </w:tc>
        <w:tc>
          <w:tcPr>
            <w:tcW w:w="0" w:type="auto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115.85</w:t>
            </w:r>
          </w:p>
        </w:tc>
      </w:tr>
    </w:tbl>
    <w:p w:rsidR="003243A5" w:rsidRDefault="003243A5" w:rsidP="003243A5">
      <w:pPr>
        <w:rPr>
          <w:sz w:val="28"/>
          <w:szCs w:val="28"/>
        </w:rPr>
      </w:pPr>
    </w:p>
    <w:p w:rsidR="00C45086" w:rsidRDefault="00C45086" w:rsidP="003243A5">
      <w:pPr>
        <w:rPr>
          <w:sz w:val="28"/>
          <w:szCs w:val="28"/>
        </w:rPr>
      </w:pPr>
      <w:r>
        <w:rPr>
          <w:sz w:val="28"/>
          <w:szCs w:val="28"/>
        </w:rPr>
        <w:t>Damer 3 meter synkron</w:t>
      </w:r>
    </w:p>
    <w:tbl>
      <w:tblPr>
        <w:tblW w:w="992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List of divers"/>
      </w:tblPr>
      <w:tblGrid>
        <w:gridCol w:w="195"/>
        <w:gridCol w:w="4469"/>
        <w:gridCol w:w="4524"/>
        <w:gridCol w:w="735"/>
      </w:tblGrid>
      <w:tr w:rsidR="00C45086" w:rsidRPr="00C45086" w:rsidTr="00C450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4453" w:type="dxa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52" w:history="1">
              <w:r w:rsidRPr="00C45086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Kaja Skrzek and Dominika Bąk </w:t>
              </w:r>
            </w:hyperlink>
          </w:p>
        </w:tc>
        <w:tc>
          <w:tcPr>
            <w:tcW w:w="4506" w:type="dxa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POLAND</w:t>
            </w:r>
          </w:p>
        </w:tc>
        <w:tc>
          <w:tcPr>
            <w:tcW w:w="664" w:type="dxa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252.51</w:t>
            </w:r>
          </w:p>
        </w:tc>
      </w:tr>
      <w:tr w:rsidR="00C45086" w:rsidRPr="00C45086" w:rsidTr="00C45086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4453" w:type="dxa"/>
            <w:shd w:val="clear" w:color="auto" w:fill="D9D9D9" w:themeFill="background1" w:themeFillShade="D9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53" w:history="1">
              <w:r w:rsidRPr="00C45086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Helle Tuxen and Anne Vilde Tuxen </w:t>
              </w:r>
            </w:hyperlink>
          </w:p>
        </w:tc>
        <w:tc>
          <w:tcPr>
            <w:tcW w:w="4506" w:type="dxa"/>
            <w:shd w:val="clear" w:color="auto" w:fill="D9D9D9" w:themeFill="background1" w:themeFillShade="D9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Randabergstuperne</w:t>
            </w:r>
          </w:p>
        </w:tc>
        <w:tc>
          <w:tcPr>
            <w:tcW w:w="664" w:type="dxa"/>
            <w:shd w:val="clear" w:color="auto" w:fill="D9D9D9" w:themeFill="background1" w:themeFillShade="D9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233.43</w:t>
            </w:r>
          </w:p>
        </w:tc>
      </w:tr>
      <w:tr w:rsidR="00C45086" w:rsidRPr="00C45086" w:rsidTr="00C450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4453" w:type="dxa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hyperlink r:id="rId54" w:history="1">
              <w:r w:rsidRPr="00C45086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nb-NO"/>
                </w:rPr>
                <w:t xml:space="preserve">Julie Synnøve Thorsen and Thelma Baatz </w:t>
              </w:r>
            </w:hyperlink>
          </w:p>
        </w:tc>
        <w:tc>
          <w:tcPr>
            <w:tcW w:w="4506" w:type="dxa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Bergen Stupeklubb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&amp;</w:t>
            </w: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Kr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. Sand </w:t>
            </w: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Stupeklubb</w:t>
            </w:r>
          </w:p>
        </w:tc>
        <w:tc>
          <w:tcPr>
            <w:tcW w:w="664" w:type="dxa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233.28</w:t>
            </w:r>
          </w:p>
        </w:tc>
      </w:tr>
      <w:tr w:rsidR="00C45086" w:rsidRPr="00C45086" w:rsidTr="00C45086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4453" w:type="dxa"/>
            <w:shd w:val="clear" w:color="auto" w:fill="D9D9D9" w:themeFill="background1" w:themeFillShade="D9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hyperlink r:id="rId55" w:history="1">
              <w:r w:rsidRPr="00C45086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nb-NO"/>
                </w:rPr>
                <w:t xml:space="preserve">Michelle Staudenherz and Hannah Rott </w:t>
              </w:r>
            </w:hyperlink>
          </w:p>
        </w:tc>
        <w:tc>
          <w:tcPr>
            <w:tcW w:w="4506" w:type="dxa"/>
            <w:shd w:val="clear" w:color="auto" w:fill="D9D9D9" w:themeFill="background1" w:themeFillShade="D9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Austria</w:t>
            </w:r>
          </w:p>
        </w:tc>
        <w:tc>
          <w:tcPr>
            <w:tcW w:w="664" w:type="dxa"/>
            <w:shd w:val="clear" w:color="auto" w:fill="D9D9D9" w:themeFill="background1" w:themeFillShade="D9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205.86</w:t>
            </w:r>
          </w:p>
        </w:tc>
      </w:tr>
      <w:tr w:rsidR="00C45086" w:rsidRPr="00C45086" w:rsidTr="00C450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4453" w:type="dxa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56" w:history="1">
              <w:r w:rsidRPr="00C45086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Serina Haldorsen and Amalie Marie Kupka </w:t>
              </w:r>
            </w:hyperlink>
          </w:p>
        </w:tc>
        <w:tc>
          <w:tcPr>
            <w:tcW w:w="4506" w:type="dxa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Bergen Stupeklubb</w:t>
            </w:r>
          </w:p>
        </w:tc>
        <w:tc>
          <w:tcPr>
            <w:tcW w:w="664" w:type="dxa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203.94</w:t>
            </w:r>
          </w:p>
        </w:tc>
      </w:tr>
      <w:tr w:rsidR="00C45086" w:rsidRPr="00C45086" w:rsidTr="00C45086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4453" w:type="dxa"/>
            <w:shd w:val="clear" w:color="auto" w:fill="D9D9D9" w:themeFill="background1" w:themeFillShade="D9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57" w:history="1">
              <w:r w:rsidRPr="00C45086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Linn Orderud and Lina Galaasen Lund </w:t>
              </w:r>
            </w:hyperlink>
          </w:p>
        </w:tc>
        <w:tc>
          <w:tcPr>
            <w:tcW w:w="4506" w:type="dxa"/>
            <w:shd w:val="clear" w:color="auto" w:fill="D9D9D9" w:themeFill="background1" w:themeFillShade="D9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Bærum Stupklubb</w:t>
            </w:r>
          </w:p>
        </w:tc>
        <w:tc>
          <w:tcPr>
            <w:tcW w:w="664" w:type="dxa"/>
            <w:shd w:val="clear" w:color="auto" w:fill="D9D9D9" w:themeFill="background1" w:themeFillShade="D9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197.10</w:t>
            </w:r>
          </w:p>
        </w:tc>
      </w:tr>
      <w:tr w:rsidR="00C45086" w:rsidRPr="00C45086" w:rsidTr="00C450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4453" w:type="dxa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58" w:history="1">
              <w:r w:rsidRPr="00C45086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Amanda Vestvik and Mari Stensholt </w:t>
              </w:r>
            </w:hyperlink>
          </w:p>
        </w:tc>
        <w:tc>
          <w:tcPr>
            <w:tcW w:w="4506" w:type="dxa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Stupklubben SPINN</w:t>
            </w:r>
          </w:p>
        </w:tc>
        <w:tc>
          <w:tcPr>
            <w:tcW w:w="664" w:type="dxa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167.04</w:t>
            </w:r>
          </w:p>
        </w:tc>
      </w:tr>
      <w:tr w:rsidR="00C45086" w:rsidRPr="00C45086" w:rsidTr="00C45086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4453" w:type="dxa"/>
            <w:shd w:val="clear" w:color="auto" w:fill="D9D9D9" w:themeFill="background1" w:themeFillShade="D9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59" w:history="1">
              <w:r w:rsidRPr="00C45086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Guro Trettenes and Julie Ravnås </w:t>
              </w:r>
            </w:hyperlink>
          </w:p>
        </w:tc>
        <w:tc>
          <w:tcPr>
            <w:tcW w:w="4506" w:type="dxa"/>
            <w:shd w:val="clear" w:color="auto" w:fill="D9D9D9" w:themeFill="background1" w:themeFillShade="D9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Stavanger Stupe Club</w:t>
            </w:r>
          </w:p>
        </w:tc>
        <w:tc>
          <w:tcPr>
            <w:tcW w:w="664" w:type="dxa"/>
            <w:shd w:val="clear" w:color="auto" w:fill="D9D9D9" w:themeFill="background1" w:themeFillShade="D9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139.02</w:t>
            </w:r>
          </w:p>
        </w:tc>
      </w:tr>
    </w:tbl>
    <w:p w:rsidR="00C45086" w:rsidRDefault="00C45086" w:rsidP="003243A5">
      <w:pPr>
        <w:rPr>
          <w:sz w:val="28"/>
          <w:szCs w:val="28"/>
        </w:rPr>
      </w:pPr>
    </w:p>
    <w:p w:rsidR="00C45086" w:rsidRDefault="00C45086" w:rsidP="00C45086">
      <w:pPr>
        <w:rPr>
          <w:sz w:val="28"/>
          <w:szCs w:val="28"/>
        </w:rPr>
      </w:pPr>
      <w:r>
        <w:rPr>
          <w:sz w:val="28"/>
          <w:szCs w:val="28"/>
        </w:rPr>
        <w:t>Damer tårn synkron</w:t>
      </w:r>
    </w:p>
    <w:tbl>
      <w:tblPr>
        <w:tblW w:w="963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List of divers"/>
      </w:tblPr>
      <w:tblGrid>
        <w:gridCol w:w="196"/>
        <w:gridCol w:w="4268"/>
        <w:gridCol w:w="4424"/>
        <w:gridCol w:w="742"/>
      </w:tblGrid>
      <w:tr w:rsidR="00C45086" w:rsidRPr="00C45086" w:rsidTr="00C450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60" w:history="1">
              <w:r w:rsidRPr="00C45086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Helle Tuxen and Anne Vilde Tuxen </w:t>
              </w:r>
            </w:hyperlink>
          </w:p>
        </w:tc>
        <w:tc>
          <w:tcPr>
            <w:tcW w:w="0" w:type="auto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Randabergstuperne</w:t>
            </w:r>
          </w:p>
        </w:tc>
        <w:tc>
          <w:tcPr>
            <w:tcW w:w="0" w:type="auto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241.50</w:t>
            </w:r>
          </w:p>
        </w:tc>
      </w:tr>
      <w:tr w:rsidR="00C45086" w:rsidRPr="00C45086" w:rsidTr="00C45086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hyperlink r:id="rId61" w:history="1">
              <w:r w:rsidRPr="00C45086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nb-NO"/>
                </w:rPr>
                <w:t xml:space="preserve">Julie Synnøve Thorsen and Thelma Baatz 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Bergen Stupeklubb and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Kr. Sand</w:t>
            </w: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Stupeklubb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236.46</w:t>
            </w:r>
          </w:p>
        </w:tc>
      </w:tr>
      <w:tr w:rsidR="00C45086" w:rsidRPr="00C45086" w:rsidTr="00C450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62" w:history="1">
              <w:r w:rsidRPr="00C45086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Elma Galaasen Lund and Linn Orderud </w:t>
              </w:r>
            </w:hyperlink>
          </w:p>
        </w:tc>
        <w:tc>
          <w:tcPr>
            <w:tcW w:w="0" w:type="auto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Bærum Stupklubb</w:t>
            </w:r>
          </w:p>
        </w:tc>
        <w:tc>
          <w:tcPr>
            <w:tcW w:w="0" w:type="auto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206.28</w:t>
            </w:r>
          </w:p>
        </w:tc>
      </w:tr>
      <w:tr w:rsidR="00C45086" w:rsidRPr="00C45086" w:rsidTr="00C45086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63" w:history="1">
              <w:r w:rsidRPr="00C45086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Amalie Marie Kupka and Serina Haldorsen 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Bergen Stupeklubb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192.72</w:t>
            </w:r>
          </w:p>
        </w:tc>
      </w:tr>
      <w:tr w:rsidR="00C45086" w:rsidRPr="00C45086" w:rsidTr="00C450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64" w:history="1">
              <w:r w:rsidRPr="00C45086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Amanda Vestvik and Mari Stensholt </w:t>
              </w:r>
            </w:hyperlink>
          </w:p>
        </w:tc>
        <w:tc>
          <w:tcPr>
            <w:tcW w:w="0" w:type="auto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Stupklubben SPINN</w:t>
            </w:r>
          </w:p>
        </w:tc>
        <w:tc>
          <w:tcPr>
            <w:tcW w:w="0" w:type="auto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163.20</w:t>
            </w:r>
          </w:p>
        </w:tc>
      </w:tr>
    </w:tbl>
    <w:p w:rsidR="003243A5" w:rsidRDefault="003243A5"/>
    <w:p w:rsidR="00C45086" w:rsidRDefault="00C45086"/>
    <w:p w:rsidR="00C45086" w:rsidRDefault="00C45086"/>
    <w:p w:rsidR="00C45086" w:rsidRDefault="00C45086"/>
    <w:p w:rsidR="00C45086" w:rsidRDefault="00C45086"/>
    <w:p w:rsidR="00C45086" w:rsidRDefault="00C45086"/>
    <w:p w:rsidR="00C45086" w:rsidRDefault="00C45086"/>
    <w:p w:rsidR="00C45086" w:rsidRDefault="00C45086">
      <w:r>
        <w:rPr>
          <w:sz w:val="28"/>
          <w:szCs w:val="28"/>
        </w:rPr>
        <w:t>A gutter 1 meter</w:t>
      </w:r>
    </w:p>
    <w:tbl>
      <w:tblPr>
        <w:tblW w:w="78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List of divers"/>
      </w:tblPr>
      <w:tblGrid>
        <w:gridCol w:w="340"/>
        <w:gridCol w:w="2033"/>
        <w:gridCol w:w="128"/>
        <w:gridCol w:w="4577"/>
        <w:gridCol w:w="797"/>
      </w:tblGrid>
      <w:tr w:rsidR="00C45086" w:rsidRPr="00C45086" w:rsidTr="00C450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65" w:history="1">
              <w:r w:rsidRPr="00C45086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Jonathan Suckow </w:t>
              </w:r>
            </w:hyperlink>
          </w:p>
        </w:tc>
        <w:tc>
          <w:tcPr>
            <w:tcW w:w="0" w:type="auto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Swiss Diving RSR</w:t>
            </w:r>
          </w:p>
        </w:tc>
        <w:tc>
          <w:tcPr>
            <w:tcW w:w="0" w:type="auto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477.35</w:t>
            </w:r>
          </w:p>
        </w:tc>
      </w:tr>
      <w:tr w:rsidR="00C45086" w:rsidRPr="00C45086" w:rsidTr="00C45086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66" w:history="1">
              <w:r w:rsidRPr="00C45086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Axel Dahl 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Malmö KK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450.30</w:t>
            </w:r>
          </w:p>
        </w:tc>
      </w:tr>
      <w:tr w:rsidR="00C45086" w:rsidRPr="00C45086" w:rsidTr="00C450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67" w:history="1">
              <w:r w:rsidRPr="00C45086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Max Cott </w:t>
              </w:r>
            </w:hyperlink>
          </w:p>
        </w:tc>
        <w:tc>
          <w:tcPr>
            <w:tcW w:w="0" w:type="auto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Southampton Diving Academy</w:t>
            </w:r>
          </w:p>
        </w:tc>
        <w:tc>
          <w:tcPr>
            <w:tcW w:w="0" w:type="auto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383.10</w:t>
            </w:r>
          </w:p>
        </w:tc>
      </w:tr>
      <w:tr w:rsidR="00C45086" w:rsidRPr="00C45086" w:rsidTr="00C45086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68" w:history="1">
              <w:r w:rsidRPr="00C45086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Moritz Pail 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Austria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382.85</w:t>
            </w:r>
          </w:p>
        </w:tc>
      </w:tr>
      <w:tr w:rsidR="00C45086" w:rsidRPr="00C45086" w:rsidTr="00C450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69" w:history="1">
              <w:r w:rsidRPr="00C45086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Henry Kristiansen </w:t>
              </w:r>
            </w:hyperlink>
          </w:p>
        </w:tc>
        <w:tc>
          <w:tcPr>
            <w:tcW w:w="0" w:type="auto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Stupklubben SPINN</w:t>
            </w:r>
          </w:p>
        </w:tc>
        <w:tc>
          <w:tcPr>
            <w:tcW w:w="0" w:type="auto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365.70</w:t>
            </w:r>
          </w:p>
        </w:tc>
      </w:tr>
      <w:tr w:rsidR="00C45086" w:rsidRPr="00C45086" w:rsidTr="00C45086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70" w:history="1">
              <w:r w:rsidRPr="00C45086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Alexander Hart 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Austria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365.05</w:t>
            </w:r>
          </w:p>
        </w:tc>
      </w:tr>
      <w:tr w:rsidR="00C45086" w:rsidRPr="00C45086" w:rsidTr="00C450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71" w:history="1">
              <w:r w:rsidRPr="00C45086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Erik Gundersen </w:t>
              </w:r>
            </w:hyperlink>
          </w:p>
        </w:tc>
        <w:tc>
          <w:tcPr>
            <w:tcW w:w="0" w:type="auto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Malmö KK</w:t>
            </w:r>
          </w:p>
        </w:tc>
        <w:tc>
          <w:tcPr>
            <w:tcW w:w="0" w:type="auto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336.65</w:t>
            </w:r>
          </w:p>
        </w:tc>
      </w:tr>
      <w:tr w:rsidR="00C45086" w:rsidRPr="00C45086" w:rsidTr="00C45086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72" w:history="1">
              <w:r w:rsidRPr="00C45086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Ben Carman 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Beaumont Diving Academy / Great Britain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334.40</w:t>
            </w:r>
          </w:p>
        </w:tc>
      </w:tr>
      <w:tr w:rsidR="00C45086" w:rsidRPr="00C45086" w:rsidTr="00C450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73" w:history="1">
              <w:r w:rsidRPr="00C45086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Ulrik Evensen </w:t>
              </w:r>
            </w:hyperlink>
          </w:p>
        </w:tc>
        <w:tc>
          <w:tcPr>
            <w:tcW w:w="0" w:type="auto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Stupklubben SPINN</w:t>
            </w:r>
          </w:p>
        </w:tc>
        <w:tc>
          <w:tcPr>
            <w:tcW w:w="0" w:type="auto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330.05</w:t>
            </w:r>
          </w:p>
        </w:tc>
      </w:tr>
      <w:tr w:rsidR="00C45086" w:rsidRPr="00C45086" w:rsidTr="00C45086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74" w:history="1">
              <w:r w:rsidRPr="00C45086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Edward Fröding 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Malmö KK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318.40</w:t>
            </w:r>
          </w:p>
        </w:tc>
      </w:tr>
      <w:tr w:rsidR="00C45086" w:rsidRPr="00C45086" w:rsidTr="00C450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75" w:history="1">
              <w:r w:rsidRPr="00C45086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Magnus Vignisson </w:t>
              </w:r>
            </w:hyperlink>
          </w:p>
        </w:tc>
        <w:tc>
          <w:tcPr>
            <w:tcW w:w="0" w:type="auto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Stavanger Stupe Club</w:t>
            </w:r>
          </w:p>
        </w:tc>
        <w:tc>
          <w:tcPr>
            <w:tcW w:w="0" w:type="auto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222.75</w:t>
            </w:r>
          </w:p>
        </w:tc>
      </w:tr>
    </w:tbl>
    <w:p w:rsidR="00C45086" w:rsidRDefault="00C45086"/>
    <w:p w:rsidR="00C45086" w:rsidRDefault="00C45086" w:rsidP="00C45086">
      <w:r>
        <w:rPr>
          <w:sz w:val="28"/>
          <w:szCs w:val="28"/>
        </w:rPr>
        <w:t>A gutter 3 meter</w:t>
      </w:r>
    </w:p>
    <w:tbl>
      <w:tblPr>
        <w:tblW w:w="78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List of divers"/>
      </w:tblPr>
      <w:tblGrid>
        <w:gridCol w:w="212"/>
        <w:gridCol w:w="2023"/>
        <w:gridCol w:w="131"/>
        <w:gridCol w:w="4692"/>
        <w:gridCol w:w="817"/>
      </w:tblGrid>
      <w:tr w:rsidR="00C45086" w:rsidRPr="00C45086" w:rsidTr="00C450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76" w:history="1">
              <w:r w:rsidRPr="00C45086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Jonathan Suckow </w:t>
              </w:r>
            </w:hyperlink>
          </w:p>
        </w:tc>
        <w:tc>
          <w:tcPr>
            <w:tcW w:w="0" w:type="auto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Swiss Diving RSR</w:t>
            </w:r>
          </w:p>
        </w:tc>
        <w:tc>
          <w:tcPr>
            <w:tcW w:w="0" w:type="auto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505.20</w:t>
            </w:r>
          </w:p>
        </w:tc>
      </w:tr>
      <w:tr w:rsidR="00C45086" w:rsidRPr="00C45086" w:rsidTr="00C45086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77" w:history="1">
              <w:r w:rsidRPr="00C45086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Axel Dahl 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Malmö KK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468.55</w:t>
            </w:r>
          </w:p>
        </w:tc>
      </w:tr>
      <w:tr w:rsidR="00C45086" w:rsidRPr="00C45086" w:rsidTr="00C450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78" w:history="1">
              <w:r w:rsidRPr="00C45086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Erik Gundersen </w:t>
              </w:r>
            </w:hyperlink>
          </w:p>
        </w:tc>
        <w:tc>
          <w:tcPr>
            <w:tcW w:w="0" w:type="auto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Malmö KK</w:t>
            </w:r>
          </w:p>
        </w:tc>
        <w:tc>
          <w:tcPr>
            <w:tcW w:w="0" w:type="auto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460.90</w:t>
            </w:r>
          </w:p>
        </w:tc>
      </w:tr>
      <w:tr w:rsidR="00C45086" w:rsidRPr="00C45086" w:rsidTr="00C45086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79" w:history="1">
              <w:r w:rsidRPr="00C45086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Max Cott 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Southampton Diving Academy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415.55</w:t>
            </w:r>
          </w:p>
        </w:tc>
      </w:tr>
      <w:tr w:rsidR="00C45086" w:rsidRPr="00C45086" w:rsidTr="00C450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80" w:history="1">
              <w:r w:rsidRPr="00C45086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Moritz Pail </w:t>
              </w:r>
            </w:hyperlink>
          </w:p>
        </w:tc>
        <w:tc>
          <w:tcPr>
            <w:tcW w:w="0" w:type="auto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Austria</w:t>
            </w:r>
          </w:p>
        </w:tc>
        <w:tc>
          <w:tcPr>
            <w:tcW w:w="0" w:type="auto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401.10</w:t>
            </w:r>
          </w:p>
        </w:tc>
      </w:tr>
      <w:tr w:rsidR="00C45086" w:rsidRPr="00C45086" w:rsidTr="00C45086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81" w:history="1">
              <w:r w:rsidRPr="00C45086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Alexander Hart 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Austria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384.40</w:t>
            </w:r>
          </w:p>
        </w:tc>
      </w:tr>
      <w:tr w:rsidR="00C45086" w:rsidRPr="00C45086" w:rsidTr="00C450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82" w:history="1">
              <w:r w:rsidRPr="00C45086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Henry Kristiansen </w:t>
              </w:r>
            </w:hyperlink>
          </w:p>
        </w:tc>
        <w:tc>
          <w:tcPr>
            <w:tcW w:w="0" w:type="auto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Stupklubben SPINN</w:t>
            </w:r>
          </w:p>
        </w:tc>
        <w:tc>
          <w:tcPr>
            <w:tcW w:w="0" w:type="auto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383.80</w:t>
            </w:r>
          </w:p>
        </w:tc>
      </w:tr>
      <w:tr w:rsidR="00C45086" w:rsidRPr="00C45086" w:rsidTr="00C45086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83" w:history="1">
              <w:r w:rsidRPr="00C45086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Ben Carman 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Beaumont Diving Academy / Great Britain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351.60</w:t>
            </w:r>
          </w:p>
        </w:tc>
      </w:tr>
      <w:tr w:rsidR="00C45086" w:rsidRPr="00C45086" w:rsidTr="00C450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84" w:history="1">
              <w:r w:rsidRPr="00C45086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Edward Fröding </w:t>
              </w:r>
            </w:hyperlink>
          </w:p>
        </w:tc>
        <w:tc>
          <w:tcPr>
            <w:tcW w:w="0" w:type="auto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Malmö KK</w:t>
            </w:r>
          </w:p>
        </w:tc>
        <w:tc>
          <w:tcPr>
            <w:tcW w:w="0" w:type="auto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349.55</w:t>
            </w:r>
          </w:p>
        </w:tc>
      </w:tr>
    </w:tbl>
    <w:p w:rsidR="00C45086" w:rsidRDefault="00C45086" w:rsidP="00C45086"/>
    <w:p w:rsidR="00C45086" w:rsidRDefault="00C45086" w:rsidP="00C45086">
      <w:pPr>
        <w:rPr>
          <w:sz w:val="28"/>
          <w:szCs w:val="28"/>
        </w:rPr>
      </w:pPr>
      <w:r>
        <w:rPr>
          <w:sz w:val="28"/>
          <w:szCs w:val="28"/>
        </w:rPr>
        <w:t>A gutter Tårn</w:t>
      </w:r>
    </w:p>
    <w:tbl>
      <w:tblPr>
        <w:tblW w:w="78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List of divers"/>
      </w:tblPr>
      <w:tblGrid>
        <w:gridCol w:w="244"/>
        <w:gridCol w:w="2474"/>
        <w:gridCol w:w="150"/>
        <w:gridCol w:w="4044"/>
        <w:gridCol w:w="963"/>
      </w:tblGrid>
      <w:tr w:rsidR="00C45086" w:rsidRPr="00C45086" w:rsidTr="00C450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85" w:history="1">
              <w:r w:rsidRPr="00C45086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Max Cott </w:t>
              </w:r>
            </w:hyperlink>
          </w:p>
        </w:tc>
        <w:tc>
          <w:tcPr>
            <w:tcW w:w="0" w:type="auto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Southampton Diving Academy</w:t>
            </w:r>
          </w:p>
        </w:tc>
        <w:tc>
          <w:tcPr>
            <w:tcW w:w="0" w:type="auto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470.90</w:t>
            </w:r>
          </w:p>
        </w:tc>
      </w:tr>
      <w:tr w:rsidR="00C45086" w:rsidRPr="00C45086" w:rsidTr="00C45086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86" w:history="1">
              <w:r w:rsidRPr="00C45086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Henry Kristiansen 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Stupklubben SPINN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302.20</w:t>
            </w:r>
          </w:p>
        </w:tc>
      </w:tr>
      <w:tr w:rsidR="00C45086" w:rsidRPr="00C45086" w:rsidTr="00C450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87" w:history="1">
              <w:r w:rsidRPr="00C45086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Magnus Vignisson </w:t>
              </w:r>
            </w:hyperlink>
          </w:p>
        </w:tc>
        <w:tc>
          <w:tcPr>
            <w:tcW w:w="0" w:type="auto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Stavanger Stupe Club</w:t>
            </w:r>
          </w:p>
        </w:tc>
        <w:tc>
          <w:tcPr>
            <w:tcW w:w="0" w:type="auto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226.40</w:t>
            </w:r>
          </w:p>
        </w:tc>
      </w:tr>
    </w:tbl>
    <w:p w:rsidR="00C45086" w:rsidRDefault="00C45086" w:rsidP="00C45086"/>
    <w:p w:rsidR="00C45086" w:rsidRDefault="00C45086" w:rsidP="00C45086"/>
    <w:p w:rsidR="00C45086" w:rsidRDefault="00C45086" w:rsidP="00C45086"/>
    <w:p w:rsidR="00C45086" w:rsidRDefault="00C45086" w:rsidP="00C45086"/>
    <w:p w:rsidR="00C45086" w:rsidRDefault="00C45086" w:rsidP="00C45086">
      <w:pPr>
        <w:rPr>
          <w:sz w:val="28"/>
          <w:szCs w:val="28"/>
        </w:rPr>
      </w:pPr>
      <w:r>
        <w:rPr>
          <w:sz w:val="28"/>
          <w:szCs w:val="28"/>
        </w:rPr>
        <w:lastRenderedPageBreak/>
        <w:t>A jenter 1 meter</w:t>
      </w:r>
    </w:p>
    <w:tbl>
      <w:tblPr>
        <w:tblW w:w="78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List of divers"/>
      </w:tblPr>
      <w:tblGrid>
        <w:gridCol w:w="346"/>
        <w:gridCol w:w="3134"/>
        <w:gridCol w:w="131"/>
        <w:gridCol w:w="3447"/>
        <w:gridCol w:w="817"/>
      </w:tblGrid>
      <w:tr w:rsidR="00C45086" w:rsidRPr="00C45086" w:rsidTr="00C450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88" w:history="1">
              <w:r w:rsidRPr="00C45086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Kaja Skrzek </w:t>
              </w:r>
            </w:hyperlink>
          </w:p>
        </w:tc>
        <w:tc>
          <w:tcPr>
            <w:tcW w:w="0" w:type="auto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POLAND</w:t>
            </w:r>
          </w:p>
        </w:tc>
        <w:tc>
          <w:tcPr>
            <w:tcW w:w="0" w:type="auto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373.10</w:t>
            </w:r>
          </w:p>
        </w:tc>
      </w:tr>
      <w:tr w:rsidR="00C45086" w:rsidRPr="00C45086" w:rsidTr="00C45086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89" w:history="1">
              <w:r w:rsidRPr="00C45086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Dominika Bąk 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POLAND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359.55</w:t>
            </w:r>
          </w:p>
        </w:tc>
      </w:tr>
      <w:tr w:rsidR="00C45086" w:rsidRPr="00C45086" w:rsidTr="00C450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90" w:history="1">
              <w:r w:rsidRPr="00C45086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Frida Källgren </w:t>
              </w:r>
            </w:hyperlink>
          </w:p>
        </w:tc>
        <w:tc>
          <w:tcPr>
            <w:tcW w:w="0" w:type="auto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Malmö KK</w:t>
            </w:r>
          </w:p>
        </w:tc>
        <w:tc>
          <w:tcPr>
            <w:tcW w:w="0" w:type="auto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357.75</w:t>
            </w:r>
          </w:p>
        </w:tc>
      </w:tr>
      <w:tr w:rsidR="00C45086" w:rsidRPr="00C45086" w:rsidTr="00C45086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91" w:history="1">
              <w:r w:rsidRPr="00C45086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Anne Vilde Tuxen 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Randabergstuperne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355.55</w:t>
            </w:r>
          </w:p>
        </w:tc>
      </w:tr>
      <w:tr w:rsidR="00C45086" w:rsidRPr="00C45086" w:rsidTr="00C450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92" w:history="1">
              <w:r w:rsidRPr="00C45086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Madeline Coquoz </w:t>
              </w:r>
            </w:hyperlink>
          </w:p>
        </w:tc>
        <w:tc>
          <w:tcPr>
            <w:tcW w:w="0" w:type="auto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Swiss Diving RSR</w:t>
            </w:r>
          </w:p>
        </w:tc>
        <w:tc>
          <w:tcPr>
            <w:tcW w:w="0" w:type="auto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352.85</w:t>
            </w:r>
          </w:p>
        </w:tc>
      </w:tr>
      <w:tr w:rsidR="00C45086" w:rsidRPr="00C45086" w:rsidTr="00C45086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93" w:history="1">
              <w:r w:rsidRPr="00C45086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Hannah Rott 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Austria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331.30</w:t>
            </w:r>
          </w:p>
        </w:tc>
      </w:tr>
      <w:tr w:rsidR="00C45086" w:rsidRPr="00C45086" w:rsidTr="00C450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94" w:history="1">
              <w:r w:rsidRPr="00C45086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Lina Ewald </w:t>
              </w:r>
            </w:hyperlink>
          </w:p>
        </w:tc>
        <w:tc>
          <w:tcPr>
            <w:tcW w:w="0" w:type="auto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Malmö KK</w:t>
            </w:r>
          </w:p>
        </w:tc>
        <w:tc>
          <w:tcPr>
            <w:tcW w:w="0" w:type="auto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309.05</w:t>
            </w:r>
          </w:p>
        </w:tc>
      </w:tr>
      <w:tr w:rsidR="00C45086" w:rsidRPr="00C45086" w:rsidTr="00C45086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95" w:history="1">
              <w:r w:rsidRPr="00C45086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Julie Synnøve Thorsen 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Bergen Stupeklubb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306.15</w:t>
            </w:r>
          </w:p>
        </w:tc>
      </w:tr>
      <w:tr w:rsidR="00C45086" w:rsidRPr="00C45086" w:rsidTr="00C450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96" w:history="1">
              <w:r w:rsidRPr="00C45086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Lina Galaasen Lund </w:t>
              </w:r>
            </w:hyperlink>
          </w:p>
        </w:tc>
        <w:tc>
          <w:tcPr>
            <w:tcW w:w="0" w:type="auto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Bærum Stupklubb</w:t>
            </w:r>
          </w:p>
        </w:tc>
        <w:tc>
          <w:tcPr>
            <w:tcW w:w="0" w:type="auto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301.35</w:t>
            </w:r>
          </w:p>
        </w:tc>
      </w:tr>
      <w:tr w:rsidR="00C45086" w:rsidRPr="00C45086" w:rsidTr="00C45086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97" w:history="1">
              <w:r w:rsidRPr="00C45086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Emma Ravnås 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Pingvin stup klubb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298.75</w:t>
            </w:r>
          </w:p>
        </w:tc>
      </w:tr>
      <w:tr w:rsidR="00C45086" w:rsidRPr="00C45086" w:rsidTr="00C450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98" w:history="1">
              <w:r w:rsidRPr="00C45086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Linn Orderud </w:t>
              </w:r>
            </w:hyperlink>
          </w:p>
        </w:tc>
        <w:tc>
          <w:tcPr>
            <w:tcW w:w="0" w:type="auto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Bærum Stupklubb</w:t>
            </w:r>
          </w:p>
        </w:tc>
        <w:tc>
          <w:tcPr>
            <w:tcW w:w="0" w:type="auto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289.35</w:t>
            </w:r>
          </w:p>
        </w:tc>
      </w:tr>
      <w:tr w:rsidR="00C45086" w:rsidRPr="00C45086" w:rsidTr="00C45086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99" w:history="1">
              <w:r w:rsidRPr="00C45086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Guro Trettenes 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Stavanger Stupe Club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272.45</w:t>
            </w:r>
          </w:p>
        </w:tc>
      </w:tr>
      <w:tr w:rsidR="00C45086" w:rsidRPr="00C45086" w:rsidTr="00C450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00" w:history="1">
              <w:r w:rsidRPr="00C45086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Ane Naur Jensen </w:t>
              </w:r>
            </w:hyperlink>
          </w:p>
        </w:tc>
        <w:tc>
          <w:tcPr>
            <w:tcW w:w="0" w:type="auto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AGF</w:t>
            </w:r>
          </w:p>
        </w:tc>
        <w:tc>
          <w:tcPr>
            <w:tcW w:w="0" w:type="auto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263.60</w:t>
            </w:r>
          </w:p>
        </w:tc>
      </w:tr>
      <w:tr w:rsidR="00C45086" w:rsidRPr="00C45086" w:rsidTr="00C45086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01" w:history="1">
              <w:r w:rsidRPr="00C45086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Alba Doujenis 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Austria / GAK-Wasserspringen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258.30</w:t>
            </w:r>
          </w:p>
        </w:tc>
      </w:tr>
      <w:tr w:rsidR="00C45086" w:rsidRPr="00C45086" w:rsidTr="00C450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02" w:history="1">
              <w:r w:rsidRPr="00C45086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Julie Ravnås </w:t>
              </w:r>
            </w:hyperlink>
          </w:p>
        </w:tc>
        <w:tc>
          <w:tcPr>
            <w:tcW w:w="0" w:type="auto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Stavanger Stupe Club</w:t>
            </w:r>
          </w:p>
        </w:tc>
        <w:tc>
          <w:tcPr>
            <w:tcW w:w="0" w:type="auto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230.35</w:t>
            </w:r>
          </w:p>
        </w:tc>
      </w:tr>
      <w:tr w:rsidR="00C45086" w:rsidRPr="00C45086" w:rsidTr="00C45086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03" w:history="1">
              <w:r w:rsidRPr="00C45086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Andrea Stoltenberg 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Bærum Stupklubb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205.30</w:t>
            </w:r>
          </w:p>
        </w:tc>
      </w:tr>
      <w:tr w:rsidR="00C45086" w:rsidRPr="00C45086" w:rsidTr="00C450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04" w:history="1">
              <w:r w:rsidRPr="00C45086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>Pamela Chicken (Withdrew)</w:t>
              </w:r>
            </w:hyperlink>
          </w:p>
        </w:tc>
        <w:tc>
          <w:tcPr>
            <w:tcW w:w="0" w:type="auto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Beaumont Diving Academy</w:t>
            </w:r>
          </w:p>
        </w:tc>
        <w:tc>
          <w:tcPr>
            <w:tcW w:w="0" w:type="auto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131.15</w:t>
            </w:r>
          </w:p>
        </w:tc>
      </w:tr>
    </w:tbl>
    <w:p w:rsidR="00C45086" w:rsidRDefault="00C45086" w:rsidP="00C45086">
      <w:pPr>
        <w:rPr>
          <w:sz w:val="28"/>
          <w:szCs w:val="28"/>
        </w:rPr>
      </w:pPr>
    </w:p>
    <w:p w:rsidR="00C45086" w:rsidRDefault="00C45086" w:rsidP="00C45086">
      <w:pPr>
        <w:rPr>
          <w:sz w:val="28"/>
          <w:szCs w:val="28"/>
        </w:rPr>
      </w:pPr>
      <w:r>
        <w:rPr>
          <w:sz w:val="28"/>
          <w:szCs w:val="28"/>
        </w:rPr>
        <w:t>A jenter 3 meter</w:t>
      </w:r>
    </w:p>
    <w:tbl>
      <w:tblPr>
        <w:tblW w:w="78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List of divers"/>
      </w:tblPr>
      <w:tblGrid>
        <w:gridCol w:w="374"/>
        <w:gridCol w:w="2738"/>
        <w:gridCol w:w="139"/>
        <w:gridCol w:w="3741"/>
        <w:gridCol w:w="883"/>
      </w:tblGrid>
      <w:tr w:rsidR="00C45086" w:rsidRPr="00C45086" w:rsidTr="00C450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05" w:history="1">
              <w:r w:rsidRPr="00C45086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Frida Källgren </w:t>
              </w:r>
            </w:hyperlink>
          </w:p>
        </w:tc>
        <w:tc>
          <w:tcPr>
            <w:tcW w:w="0" w:type="auto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Malmö KK</w:t>
            </w:r>
          </w:p>
        </w:tc>
        <w:tc>
          <w:tcPr>
            <w:tcW w:w="0" w:type="auto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402.70</w:t>
            </w:r>
          </w:p>
        </w:tc>
      </w:tr>
      <w:tr w:rsidR="00C45086" w:rsidRPr="00C45086" w:rsidTr="00C45086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06" w:history="1">
              <w:r w:rsidRPr="00C45086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Hannah Rott 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Austria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399.20</w:t>
            </w:r>
          </w:p>
        </w:tc>
      </w:tr>
      <w:tr w:rsidR="00C45086" w:rsidRPr="00C45086" w:rsidTr="00C450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07" w:history="1">
              <w:r w:rsidRPr="00C45086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Dominika Bąk </w:t>
              </w:r>
            </w:hyperlink>
          </w:p>
        </w:tc>
        <w:tc>
          <w:tcPr>
            <w:tcW w:w="0" w:type="auto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POLAND</w:t>
            </w:r>
          </w:p>
        </w:tc>
        <w:tc>
          <w:tcPr>
            <w:tcW w:w="0" w:type="auto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394.65</w:t>
            </w:r>
          </w:p>
        </w:tc>
      </w:tr>
      <w:tr w:rsidR="00C45086" w:rsidRPr="00C45086" w:rsidTr="00C45086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08" w:history="1">
              <w:r w:rsidRPr="00C45086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Kaja Skrzek 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POLAND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387.95</w:t>
            </w:r>
          </w:p>
        </w:tc>
      </w:tr>
      <w:tr w:rsidR="00C45086" w:rsidRPr="00C45086" w:rsidTr="00C450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09" w:history="1">
              <w:r w:rsidRPr="00C45086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Madeline Coquoz </w:t>
              </w:r>
            </w:hyperlink>
          </w:p>
        </w:tc>
        <w:tc>
          <w:tcPr>
            <w:tcW w:w="0" w:type="auto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Swiss Diving RSR</w:t>
            </w:r>
          </w:p>
        </w:tc>
        <w:tc>
          <w:tcPr>
            <w:tcW w:w="0" w:type="auto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384.15</w:t>
            </w:r>
          </w:p>
        </w:tc>
      </w:tr>
      <w:tr w:rsidR="00C45086" w:rsidRPr="00C45086" w:rsidTr="00C45086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10" w:history="1">
              <w:r w:rsidRPr="00C45086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Anne Vilde Tuxen 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Randabergstuperne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377.90</w:t>
            </w:r>
          </w:p>
        </w:tc>
      </w:tr>
      <w:tr w:rsidR="00C45086" w:rsidRPr="00C45086" w:rsidTr="00C450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11" w:history="1">
              <w:r w:rsidRPr="00C45086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Julie Synnøve Thorsen </w:t>
              </w:r>
            </w:hyperlink>
          </w:p>
        </w:tc>
        <w:tc>
          <w:tcPr>
            <w:tcW w:w="0" w:type="auto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Bergen Stupeklubb</w:t>
            </w:r>
          </w:p>
        </w:tc>
        <w:tc>
          <w:tcPr>
            <w:tcW w:w="0" w:type="auto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352.60</w:t>
            </w:r>
          </w:p>
        </w:tc>
      </w:tr>
      <w:tr w:rsidR="00C45086" w:rsidRPr="00C45086" w:rsidTr="00C45086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12" w:history="1">
              <w:r w:rsidRPr="00C45086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Linn Orderud 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Bærum Stupklubb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319.75</w:t>
            </w:r>
          </w:p>
        </w:tc>
      </w:tr>
      <w:tr w:rsidR="00C45086" w:rsidRPr="00C45086" w:rsidTr="00C450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13" w:history="1">
              <w:r w:rsidRPr="00C45086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Lina Galaasen Lund </w:t>
              </w:r>
            </w:hyperlink>
          </w:p>
        </w:tc>
        <w:tc>
          <w:tcPr>
            <w:tcW w:w="0" w:type="auto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Bærum Stupklubb</w:t>
            </w:r>
          </w:p>
        </w:tc>
        <w:tc>
          <w:tcPr>
            <w:tcW w:w="0" w:type="auto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313.90</w:t>
            </w:r>
          </w:p>
        </w:tc>
      </w:tr>
      <w:tr w:rsidR="00C45086" w:rsidRPr="00C45086" w:rsidTr="00C45086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14" w:history="1">
              <w:r w:rsidRPr="00C45086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Emma Ravnås 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Pingvin stup klubb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300.05</w:t>
            </w:r>
          </w:p>
        </w:tc>
      </w:tr>
      <w:tr w:rsidR="00C45086" w:rsidRPr="00C45086" w:rsidTr="00C450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15" w:history="1">
              <w:r w:rsidRPr="00C45086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Ane Naur Jensen </w:t>
              </w:r>
            </w:hyperlink>
          </w:p>
        </w:tc>
        <w:tc>
          <w:tcPr>
            <w:tcW w:w="0" w:type="auto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AGF</w:t>
            </w:r>
          </w:p>
        </w:tc>
        <w:tc>
          <w:tcPr>
            <w:tcW w:w="0" w:type="auto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291.85</w:t>
            </w:r>
          </w:p>
        </w:tc>
      </w:tr>
      <w:tr w:rsidR="00C45086" w:rsidRPr="00C45086" w:rsidTr="00C45086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16" w:history="1">
              <w:r w:rsidRPr="00C45086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Guro Trettenes 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Stavanger Stupe Club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286.20</w:t>
            </w:r>
          </w:p>
        </w:tc>
      </w:tr>
      <w:tr w:rsidR="00C45086" w:rsidRPr="00C45086" w:rsidTr="00C450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17" w:history="1">
              <w:r w:rsidRPr="00C45086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Pamela Chicken </w:t>
              </w:r>
            </w:hyperlink>
          </w:p>
        </w:tc>
        <w:tc>
          <w:tcPr>
            <w:tcW w:w="0" w:type="auto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Beaumont Diving Academy</w:t>
            </w:r>
          </w:p>
        </w:tc>
        <w:tc>
          <w:tcPr>
            <w:tcW w:w="0" w:type="auto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265.85</w:t>
            </w:r>
          </w:p>
        </w:tc>
      </w:tr>
      <w:tr w:rsidR="00C45086" w:rsidRPr="00C45086" w:rsidTr="00C45086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18" w:history="1">
              <w:r w:rsidRPr="00C45086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Andrea Stoltenberg 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Bærum Stupklubb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214.70</w:t>
            </w:r>
          </w:p>
        </w:tc>
      </w:tr>
      <w:tr w:rsidR="00C45086" w:rsidRPr="00C45086" w:rsidTr="00C450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19" w:history="1">
              <w:r w:rsidRPr="00C45086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Alba Doujenis </w:t>
              </w:r>
            </w:hyperlink>
          </w:p>
        </w:tc>
        <w:tc>
          <w:tcPr>
            <w:tcW w:w="0" w:type="auto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Austria / GAK-Wasserspringen</w:t>
            </w:r>
          </w:p>
        </w:tc>
        <w:tc>
          <w:tcPr>
            <w:tcW w:w="0" w:type="auto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208.05</w:t>
            </w:r>
          </w:p>
        </w:tc>
      </w:tr>
      <w:tr w:rsidR="00C45086" w:rsidRPr="00C45086" w:rsidTr="00C45086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lastRenderedPageBreak/>
              <w:t>16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20" w:history="1">
              <w:r w:rsidRPr="00C45086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Julie Ravnås 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Stavanger Stupe Club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195.40</w:t>
            </w:r>
          </w:p>
        </w:tc>
      </w:tr>
    </w:tbl>
    <w:p w:rsidR="00C45086" w:rsidRDefault="00C45086" w:rsidP="00C45086"/>
    <w:p w:rsidR="00C45086" w:rsidRDefault="00C45086" w:rsidP="00C45086">
      <w:pPr>
        <w:rPr>
          <w:sz w:val="28"/>
          <w:szCs w:val="28"/>
        </w:rPr>
      </w:pPr>
      <w:r>
        <w:rPr>
          <w:sz w:val="28"/>
          <w:szCs w:val="28"/>
        </w:rPr>
        <w:t>A jenter tårn</w:t>
      </w:r>
    </w:p>
    <w:tbl>
      <w:tblPr>
        <w:tblW w:w="78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List of divers"/>
      </w:tblPr>
      <w:tblGrid>
        <w:gridCol w:w="263"/>
        <w:gridCol w:w="3278"/>
        <w:gridCol w:w="161"/>
        <w:gridCol w:w="3123"/>
        <w:gridCol w:w="1050"/>
      </w:tblGrid>
      <w:tr w:rsidR="00C45086" w:rsidRPr="00C45086" w:rsidTr="00C450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21" w:history="1">
              <w:r w:rsidRPr="00C45086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Julie Synnøve Thorsen </w:t>
              </w:r>
            </w:hyperlink>
          </w:p>
        </w:tc>
        <w:tc>
          <w:tcPr>
            <w:tcW w:w="0" w:type="auto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Bergen Stupeklubb</w:t>
            </w:r>
          </w:p>
        </w:tc>
        <w:tc>
          <w:tcPr>
            <w:tcW w:w="0" w:type="auto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326.25</w:t>
            </w:r>
          </w:p>
        </w:tc>
      </w:tr>
      <w:tr w:rsidR="00C45086" w:rsidRPr="00C45086" w:rsidTr="00C45086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22" w:history="1">
              <w:r w:rsidRPr="00C45086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Anne Vilde Tuxen 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Randabergstuperne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319.95</w:t>
            </w:r>
          </w:p>
        </w:tc>
      </w:tr>
      <w:tr w:rsidR="00C45086" w:rsidRPr="00C45086" w:rsidTr="00C450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23" w:history="1">
              <w:r w:rsidRPr="00C45086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Lina Ewald </w:t>
              </w:r>
            </w:hyperlink>
          </w:p>
        </w:tc>
        <w:tc>
          <w:tcPr>
            <w:tcW w:w="0" w:type="auto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Malmö KK</w:t>
            </w:r>
          </w:p>
        </w:tc>
        <w:tc>
          <w:tcPr>
            <w:tcW w:w="0" w:type="auto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284.00</w:t>
            </w:r>
          </w:p>
        </w:tc>
      </w:tr>
      <w:tr w:rsidR="00C45086" w:rsidRPr="00C45086" w:rsidTr="00C45086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24" w:history="1">
              <w:r w:rsidRPr="00C45086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Lina Galaasen Lund 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Bærum Stupklubb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266.65</w:t>
            </w:r>
          </w:p>
        </w:tc>
      </w:tr>
      <w:tr w:rsidR="00C45086" w:rsidRPr="00C45086" w:rsidTr="00C450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25" w:history="1">
              <w:r w:rsidRPr="00C45086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Julie Ravnås </w:t>
              </w:r>
            </w:hyperlink>
          </w:p>
        </w:tc>
        <w:tc>
          <w:tcPr>
            <w:tcW w:w="0" w:type="auto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Stavanger Stupe Club</w:t>
            </w:r>
          </w:p>
        </w:tc>
        <w:tc>
          <w:tcPr>
            <w:tcW w:w="0" w:type="auto"/>
            <w:vAlign w:val="center"/>
            <w:hideMark/>
          </w:tcPr>
          <w:p w:rsidR="00C45086" w:rsidRPr="00C45086" w:rsidRDefault="00C45086" w:rsidP="00C4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450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186.20</w:t>
            </w:r>
          </w:p>
        </w:tc>
      </w:tr>
    </w:tbl>
    <w:p w:rsidR="00C45086" w:rsidRDefault="00C45086" w:rsidP="00C45086"/>
    <w:p w:rsidR="005D30D3" w:rsidRDefault="005D30D3" w:rsidP="005D30D3">
      <w:pPr>
        <w:rPr>
          <w:sz w:val="28"/>
          <w:szCs w:val="28"/>
        </w:rPr>
      </w:pPr>
      <w:r>
        <w:rPr>
          <w:sz w:val="28"/>
          <w:szCs w:val="28"/>
        </w:rPr>
        <w:t>B gutter 1 meter</w:t>
      </w:r>
    </w:p>
    <w:tbl>
      <w:tblPr>
        <w:tblW w:w="78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List of divers"/>
      </w:tblPr>
      <w:tblGrid>
        <w:gridCol w:w="370"/>
        <w:gridCol w:w="2817"/>
        <w:gridCol w:w="139"/>
        <w:gridCol w:w="3671"/>
        <w:gridCol w:w="878"/>
      </w:tblGrid>
      <w:tr w:rsidR="005D30D3" w:rsidRPr="005D30D3" w:rsidTr="005D3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26" w:history="1">
              <w:r w:rsidRPr="005D30D3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Antonio Volpe </w:t>
              </w:r>
            </w:hyperlink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ITALY</w:t>
            </w:r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391.45</w:t>
            </w:r>
          </w:p>
        </w:tc>
      </w:tr>
      <w:tr w:rsidR="005D30D3" w:rsidRPr="005D30D3" w:rsidTr="005D30D3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27" w:history="1">
              <w:r w:rsidRPr="005D30D3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Davide Baraldi 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ITALY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328.75</w:t>
            </w:r>
          </w:p>
        </w:tc>
      </w:tr>
      <w:tr w:rsidR="005D30D3" w:rsidRPr="005D30D3" w:rsidTr="005D3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28" w:history="1">
              <w:r w:rsidRPr="005D30D3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Alessio Moneta </w:t>
              </w:r>
            </w:hyperlink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ITALY</w:t>
            </w:r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324.60</w:t>
            </w:r>
          </w:p>
        </w:tc>
      </w:tr>
      <w:tr w:rsidR="005D30D3" w:rsidRPr="005D30D3" w:rsidTr="005D30D3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29" w:history="1">
              <w:r w:rsidRPr="005D30D3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Lewis Irons 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Beaumont Diving Academy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313.00</w:t>
            </w:r>
          </w:p>
        </w:tc>
      </w:tr>
      <w:tr w:rsidR="005D30D3" w:rsidRPr="005D30D3" w:rsidTr="005D3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30" w:history="1">
              <w:r w:rsidRPr="005D30D3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Brandon Foster </w:t>
              </w:r>
            </w:hyperlink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Southampton Diving Academy</w:t>
            </w:r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309.00</w:t>
            </w:r>
          </w:p>
        </w:tc>
      </w:tr>
      <w:tr w:rsidR="005D30D3" w:rsidRPr="005D30D3" w:rsidTr="005D30D3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31" w:history="1">
              <w:r w:rsidRPr="005D30D3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William Osborne 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Southampton Diving Academy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296.10</w:t>
            </w:r>
          </w:p>
        </w:tc>
      </w:tr>
      <w:tr w:rsidR="005D30D3" w:rsidRPr="005D30D3" w:rsidTr="005D3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32" w:history="1">
              <w:r w:rsidRPr="005D30D3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Jakub Wasylów </w:t>
              </w:r>
            </w:hyperlink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POLAND</w:t>
            </w:r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292.60</w:t>
            </w:r>
          </w:p>
        </w:tc>
      </w:tr>
      <w:tr w:rsidR="005D30D3" w:rsidRPr="005D30D3" w:rsidTr="005D30D3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33" w:history="1">
              <w:r w:rsidRPr="005D30D3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Thomas Bailey 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Southampton Diving Academy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285.55</w:t>
            </w:r>
          </w:p>
        </w:tc>
      </w:tr>
      <w:tr w:rsidR="005D30D3" w:rsidRPr="005D30D3" w:rsidTr="005D3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34" w:history="1">
              <w:r w:rsidRPr="005D30D3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Rhys Crookes </w:t>
              </w:r>
            </w:hyperlink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Southampton Diving Academy</w:t>
            </w:r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276.55</w:t>
            </w:r>
          </w:p>
        </w:tc>
      </w:tr>
      <w:tr w:rsidR="005D30D3" w:rsidRPr="005D30D3" w:rsidTr="005D30D3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35" w:history="1">
              <w:r w:rsidRPr="005D30D3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Axel Rønning Nyborg 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Bærum Stupklubb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270.10</w:t>
            </w:r>
          </w:p>
        </w:tc>
      </w:tr>
      <w:tr w:rsidR="005D30D3" w:rsidRPr="005D30D3" w:rsidTr="005D3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36" w:history="1">
              <w:r w:rsidRPr="005D30D3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Samuel Kron Boysen </w:t>
              </w:r>
            </w:hyperlink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LUK2002</w:t>
            </w:r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260.45</w:t>
            </w:r>
          </w:p>
        </w:tc>
      </w:tr>
      <w:tr w:rsidR="005D30D3" w:rsidRPr="005D30D3" w:rsidTr="005D30D3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37" w:history="1">
              <w:r w:rsidRPr="005D30D3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Laurence Allen 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Beaumont Diving Academy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244.75</w:t>
            </w:r>
          </w:p>
        </w:tc>
      </w:tr>
      <w:tr w:rsidR="005D30D3" w:rsidRPr="005D30D3" w:rsidTr="005D3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38" w:history="1">
              <w:r w:rsidRPr="005D30D3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Joona Heinonen </w:t>
              </w:r>
            </w:hyperlink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Vantaa Diving</w:t>
            </w:r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239.25</w:t>
            </w:r>
          </w:p>
        </w:tc>
      </w:tr>
      <w:tr w:rsidR="005D30D3" w:rsidRPr="005D30D3" w:rsidTr="005D30D3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39" w:history="1">
              <w:r w:rsidRPr="005D30D3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Mikkel Bentzrud Rasch 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Kristiansand Stupeklubb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220.20</w:t>
            </w:r>
          </w:p>
        </w:tc>
      </w:tr>
      <w:tr w:rsidR="005D30D3" w:rsidRPr="005D30D3" w:rsidTr="005D3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40" w:history="1">
              <w:r w:rsidRPr="005D30D3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Emil Jacobsen </w:t>
              </w:r>
            </w:hyperlink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Kristiansand Stupeklubb</w:t>
            </w:r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208.35</w:t>
            </w:r>
          </w:p>
        </w:tc>
      </w:tr>
      <w:tr w:rsidR="005D30D3" w:rsidRPr="005D30D3" w:rsidTr="005D30D3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41" w:history="1">
              <w:r w:rsidRPr="005D30D3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Brage Etterlid 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Stavanger Stupe Club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148.95</w:t>
            </w:r>
          </w:p>
        </w:tc>
      </w:tr>
    </w:tbl>
    <w:p w:rsidR="005D30D3" w:rsidRDefault="005D30D3" w:rsidP="005D30D3">
      <w:pPr>
        <w:rPr>
          <w:sz w:val="28"/>
          <w:szCs w:val="28"/>
        </w:rPr>
      </w:pPr>
    </w:p>
    <w:p w:rsidR="005D30D3" w:rsidRDefault="005D30D3" w:rsidP="005D30D3">
      <w:pPr>
        <w:rPr>
          <w:sz w:val="28"/>
          <w:szCs w:val="28"/>
        </w:rPr>
      </w:pPr>
      <w:r>
        <w:rPr>
          <w:sz w:val="28"/>
          <w:szCs w:val="28"/>
        </w:rPr>
        <w:t>B gutter 3</w:t>
      </w:r>
      <w:r>
        <w:rPr>
          <w:sz w:val="28"/>
          <w:szCs w:val="28"/>
        </w:rPr>
        <w:t xml:space="preserve"> meter</w:t>
      </w:r>
    </w:p>
    <w:tbl>
      <w:tblPr>
        <w:tblW w:w="78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List of divers"/>
      </w:tblPr>
      <w:tblGrid>
        <w:gridCol w:w="370"/>
        <w:gridCol w:w="2817"/>
        <w:gridCol w:w="139"/>
        <w:gridCol w:w="3671"/>
        <w:gridCol w:w="878"/>
      </w:tblGrid>
      <w:tr w:rsidR="005D30D3" w:rsidRPr="005D30D3" w:rsidTr="005D3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42" w:history="1">
              <w:r w:rsidRPr="005D30D3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Antonio Volpe </w:t>
              </w:r>
            </w:hyperlink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ITALY</w:t>
            </w:r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405.30</w:t>
            </w:r>
          </w:p>
        </w:tc>
      </w:tr>
      <w:tr w:rsidR="005D30D3" w:rsidRPr="005D30D3" w:rsidTr="005D30D3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43" w:history="1">
              <w:r w:rsidRPr="005D30D3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Lewis Irons 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Beaumont Diving Academy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391.55</w:t>
            </w:r>
          </w:p>
        </w:tc>
      </w:tr>
      <w:tr w:rsidR="005D30D3" w:rsidRPr="005D30D3" w:rsidTr="005D3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44" w:history="1">
              <w:r w:rsidRPr="005D30D3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Filip Kotowski </w:t>
              </w:r>
            </w:hyperlink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POLAND</w:t>
            </w:r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380.55</w:t>
            </w:r>
          </w:p>
        </w:tc>
      </w:tr>
      <w:tr w:rsidR="005D30D3" w:rsidRPr="005D30D3" w:rsidTr="005D30D3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45" w:history="1">
              <w:r w:rsidRPr="005D30D3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Alessio Moneta 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ITALY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374.95</w:t>
            </w:r>
          </w:p>
        </w:tc>
      </w:tr>
      <w:tr w:rsidR="005D30D3" w:rsidRPr="005D30D3" w:rsidTr="005D3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46" w:history="1">
              <w:r w:rsidRPr="005D30D3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Brandon Foster </w:t>
              </w:r>
            </w:hyperlink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Southampton Diving Academy</w:t>
            </w:r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365.50</w:t>
            </w:r>
          </w:p>
        </w:tc>
      </w:tr>
      <w:tr w:rsidR="005D30D3" w:rsidRPr="005D30D3" w:rsidTr="005D30D3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47" w:history="1">
              <w:r w:rsidRPr="005D30D3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Rhys Crookes 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Southampton Diving Academy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358.05</w:t>
            </w:r>
          </w:p>
        </w:tc>
      </w:tr>
      <w:tr w:rsidR="005D30D3" w:rsidRPr="005D30D3" w:rsidTr="005D3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lastRenderedPageBreak/>
              <w:t>7</w:t>
            </w:r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48" w:history="1">
              <w:r w:rsidRPr="005D30D3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Davide Baraldi </w:t>
              </w:r>
            </w:hyperlink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ITALY</w:t>
            </w:r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350.70</w:t>
            </w:r>
          </w:p>
        </w:tc>
      </w:tr>
      <w:tr w:rsidR="005D30D3" w:rsidRPr="005D30D3" w:rsidTr="005D30D3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49" w:history="1">
              <w:r w:rsidRPr="005D30D3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Jakub Wasylów 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POLAND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350.65</w:t>
            </w:r>
          </w:p>
        </w:tc>
      </w:tr>
      <w:tr w:rsidR="005D30D3" w:rsidRPr="005D30D3" w:rsidTr="005D3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50" w:history="1">
              <w:r w:rsidRPr="005D30D3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William Osborne </w:t>
              </w:r>
            </w:hyperlink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Southampton Diving Academy</w:t>
            </w:r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308.25</w:t>
            </w:r>
          </w:p>
        </w:tc>
      </w:tr>
      <w:tr w:rsidR="005D30D3" w:rsidRPr="005D30D3" w:rsidTr="005D30D3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51" w:history="1">
              <w:r w:rsidRPr="005D30D3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Samuel Kron Boysen 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LUK2002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294.95</w:t>
            </w:r>
          </w:p>
        </w:tc>
      </w:tr>
      <w:tr w:rsidR="005D30D3" w:rsidRPr="005D30D3" w:rsidTr="005D3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52" w:history="1">
              <w:r w:rsidRPr="005D30D3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Thomas Bailey </w:t>
              </w:r>
            </w:hyperlink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Southampton Diving Academy</w:t>
            </w:r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292.65</w:t>
            </w:r>
          </w:p>
        </w:tc>
      </w:tr>
      <w:tr w:rsidR="005D30D3" w:rsidRPr="005D30D3" w:rsidTr="005D30D3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53" w:history="1">
              <w:r w:rsidRPr="005D30D3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Axel Rønning Nyborg 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Bærum Stupklubb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290.45</w:t>
            </w:r>
          </w:p>
        </w:tc>
      </w:tr>
      <w:tr w:rsidR="005D30D3" w:rsidRPr="005D30D3" w:rsidTr="005D3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54" w:history="1">
              <w:r w:rsidRPr="005D30D3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Joona Heinonen </w:t>
              </w:r>
            </w:hyperlink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Vantaa Diving</w:t>
            </w:r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266.85</w:t>
            </w:r>
          </w:p>
        </w:tc>
      </w:tr>
      <w:tr w:rsidR="005D30D3" w:rsidRPr="005D30D3" w:rsidTr="005D30D3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55" w:history="1">
              <w:r w:rsidRPr="005D30D3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Laurence Allen 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Beaumont Diving Academy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253.10</w:t>
            </w:r>
          </w:p>
        </w:tc>
      </w:tr>
      <w:tr w:rsidR="005D30D3" w:rsidRPr="005D30D3" w:rsidTr="005D3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56" w:history="1">
              <w:r w:rsidRPr="005D30D3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Mikkel Bentzrud Rasch </w:t>
              </w:r>
            </w:hyperlink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Kristiansand Stupeklubb</w:t>
            </w:r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247.30</w:t>
            </w:r>
          </w:p>
        </w:tc>
      </w:tr>
      <w:tr w:rsidR="005D30D3" w:rsidRPr="005D30D3" w:rsidTr="005D30D3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57" w:history="1">
              <w:r w:rsidRPr="005D30D3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Emil Jacobsen 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Kristiansand Stupeklubb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211.60</w:t>
            </w:r>
          </w:p>
        </w:tc>
      </w:tr>
    </w:tbl>
    <w:p w:rsidR="005D30D3" w:rsidRDefault="005D30D3" w:rsidP="005D30D3">
      <w:pPr>
        <w:rPr>
          <w:sz w:val="28"/>
          <w:szCs w:val="28"/>
        </w:rPr>
      </w:pPr>
    </w:p>
    <w:p w:rsidR="005D30D3" w:rsidRDefault="005D30D3" w:rsidP="005D30D3">
      <w:pPr>
        <w:rPr>
          <w:sz w:val="28"/>
          <w:szCs w:val="28"/>
        </w:rPr>
      </w:pPr>
      <w:r>
        <w:rPr>
          <w:sz w:val="28"/>
          <w:szCs w:val="28"/>
        </w:rPr>
        <w:t xml:space="preserve">B gutter </w:t>
      </w:r>
      <w:r>
        <w:rPr>
          <w:sz w:val="28"/>
          <w:szCs w:val="28"/>
        </w:rPr>
        <w:t>tårn</w:t>
      </w:r>
    </w:p>
    <w:tbl>
      <w:tblPr>
        <w:tblW w:w="78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List of divers"/>
      </w:tblPr>
      <w:tblGrid>
        <w:gridCol w:w="378"/>
        <w:gridCol w:w="2713"/>
        <w:gridCol w:w="141"/>
        <w:gridCol w:w="3748"/>
        <w:gridCol w:w="895"/>
      </w:tblGrid>
      <w:tr w:rsidR="005D30D3" w:rsidRPr="005D30D3" w:rsidTr="005D3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58" w:history="1">
              <w:r w:rsidRPr="005D30D3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Antonio Volpe </w:t>
              </w:r>
            </w:hyperlink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ITALY</w:t>
            </w:r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368.85</w:t>
            </w:r>
          </w:p>
        </w:tc>
      </w:tr>
      <w:tr w:rsidR="005D30D3" w:rsidRPr="005D30D3" w:rsidTr="005D30D3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59" w:history="1">
              <w:r w:rsidRPr="005D30D3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Filip Kotowski 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POLAND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320.35</w:t>
            </w:r>
          </w:p>
        </w:tc>
      </w:tr>
      <w:tr w:rsidR="005D30D3" w:rsidRPr="005D30D3" w:rsidTr="005D3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60" w:history="1">
              <w:r w:rsidRPr="005D30D3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Brandon Foster </w:t>
              </w:r>
            </w:hyperlink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Southampton Diving Academy</w:t>
            </w:r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319.95</w:t>
            </w:r>
          </w:p>
        </w:tc>
      </w:tr>
      <w:tr w:rsidR="005D30D3" w:rsidRPr="005D30D3" w:rsidTr="005D30D3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61" w:history="1">
              <w:r w:rsidRPr="005D30D3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Alessio Moneta 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ITALY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305.80</w:t>
            </w:r>
          </w:p>
        </w:tc>
      </w:tr>
      <w:tr w:rsidR="005D30D3" w:rsidRPr="005D30D3" w:rsidTr="005D3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62" w:history="1">
              <w:r w:rsidRPr="005D30D3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William Osborne </w:t>
              </w:r>
            </w:hyperlink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Southampton Diving Academy</w:t>
            </w:r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304.50</w:t>
            </w:r>
          </w:p>
        </w:tc>
      </w:tr>
      <w:tr w:rsidR="005D30D3" w:rsidRPr="005D30D3" w:rsidTr="005D30D3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63" w:history="1">
              <w:r w:rsidRPr="005D30D3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Rhys Crookes 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Southampton Diving Academy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298.55</w:t>
            </w:r>
          </w:p>
        </w:tc>
      </w:tr>
      <w:tr w:rsidR="005D30D3" w:rsidRPr="005D30D3" w:rsidTr="005D3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64" w:history="1">
              <w:r w:rsidRPr="005D30D3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Thomas Bailey </w:t>
              </w:r>
            </w:hyperlink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Southampton Diving Academy</w:t>
            </w:r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274.15</w:t>
            </w:r>
          </w:p>
        </w:tc>
      </w:tr>
      <w:tr w:rsidR="005D30D3" w:rsidRPr="005D30D3" w:rsidTr="005D30D3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65" w:history="1">
              <w:r w:rsidRPr="005D30D3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Joona Heinonen 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Vantaa Diving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260.20</w:t>
            </w:r>
          </w:p>
        </w:tc>
      </w:tr>
      <w:tr w:rsidR="005D30D3" w:rsidRPr="005D30D3" w:rsidTr="005D3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66" w:history="1">
              <w:r w:rsidRPr="005D30D3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Davide Baraldi </w:t>
              </w:r>
            </w:hyperlink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ITALY</w:t>
            </w:r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258.30</w:t>
            </w:r>
          </w:p>
        </w:tc>
      </w:tr>
      <w:tr w:rsidR="005D30D3" w:rsidRPr="005D30D3" w:rsidTr="005D30D3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67" w:history="1">
              <w:r w:rsidRPr="005D30D3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Emil Jacobsen 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Kristiansand Stupeklubb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252.65</w:t>
            </w:r>
          </w:p>
        </w:tc>
      </w:tr>
      <w:tr w:rsidR="005D30D3" w:rsidRPr="005D30D3" w:rsidTr="005D3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68" w:history="1">
              <w:r w:rsidRPr="005D30D3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Axel Rønning Nyborg </w:t>
              </w:r>
            </w:hyperlink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Bærum Stupklubb</w:t>
            </w:r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208.05</w:t>
            </w:r>
          </w:p>
        </w:tc>
      </w:tr>
    </w:tbl>
    <w:p w:rsidR="005D30D3" w:rsidRDefault="005D30D3" w:rsidP="005D30D3">
      <w:pPr>
        <w:rPr>
          <w:sz w:val="28"/>
          <w:szCs w:val="28"/>
        </w:rPr>
      </w:pPr>
    </w:p>
    <w:p w:rsidR="005D30D3" w:rsidRDefault="005D30D3" w:rsidP="005D30D3">
      <w:pPr>
        <w:rPr>
          <w:sz w:val="28"/>
          <w:szCs w:val="28"/>
        </w:rPr>
      </w:pPr>
      <w:r>
        <w:rPr>
          <w:sz w:val="28"/>
          <w:szCs w:val="28"/>
        </w:rPr>
        <w:t xml:space="preserve">B </w:t>
      </w:r>
      <w:r>
        <w:rPr>
          <w:sz w:val="28"/>
          <w:szCs w:val="28"/>
        </w:rPr>
        <w:t>jenter 1 meter</w:t>
      </w:r>
    </w:p>
    <w:tbl>
      <w:tblPr>
        <w:tblW w:w="78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List of divers"/>
      </w:tblPr>
      <w:tblGrid>
        <w:gridCol w:w="388"/>
        <w:gridCol w:w="2831"/>
        <w:gridCol w:w="138"/>
        <w:gridCol w:w="3646"/>
        <w:gridCol w:w="872"/>
      </w:tblGrid>
      <w:tr w:rsidR="005D30D3" w:rsidRPr="005D30D3" w:rsidTr="005D3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69" w:history="1">
              <w:r w:rsidRPr="005D30D3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Morgane Herculano </w:t>
              </w:r>
            </w:hyperlink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Swiss Diving RSR</w:t>
            </w:r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301.20</w:t>
            </w:r>
          </w:p>
        </w:tc>
      </w:tr>
      <w:tr w:rsidR="005D30D3" w:rsidRPr="005D30D3" w:rsidTr="005D30D3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2=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70" w:history="1">
              <w:r w:rsidRPr="005D30D3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Camilla Tramentozzi 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ITALY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294.00</w:t>
            </w:r>
          </w:p>
        </w:tc>
      </w:tr>
      <w:tr w:rsidR="005D30D3" w:rsidRPr="005D30D3" w:rsidTr="005D30D3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2=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71" w:history="1">
              <w:r w:rsidRPr="005D30D3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Helle Tuxen 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Randabergstuperne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294.00</w:t>
            </w:r>
          </w:p>
        </w:tc>
      </w:tr>
      <w:tr w:rsidR="005D30D3" w:rsidRPr="005D30D3" w:rsidTr="005D3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72" w:history="1">
              <w:r w:rsidRPr="005D30D3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Lucy Hawkins </w:t>
              </w:r>
            </w:hyperlink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Southampton Diving Academy</w:t>
            </w:r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287.40</w:t>
            </w:r>
          </w:p>
        </w:tc>
      </w:tr>
      <w:tr w:rsidR="005D30D3" w:rsidRPr="005D30D3" w:rsidTr="005D30D3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73" w:history="1">
              <w:r w:rsidRPr="005D30D3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Tanya Watson 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Southampton Diving Academy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279.70</w:t>
            </w:r>
          </w:p>
        </w:tc>
      </w:tr>
      <w:tr w:rsidR="005D30D3" w:rsidRPr="005D30D3" w:rsidTr="005D3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74" w:history="1">
              <w:r w:rsidRPr="005D30D3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Livia Cosoli </w:t>
              </w:r>
            </w:hyperlink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ITALY</w:t>
            </w:r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275.70</w:t>
            </w:r>
          </w:p>
        </w:tc>
      </w:tr>
      <w:tr w:rsidR="005D30D3" w:rsidRPr="005D30D3" w:rsidTr="005D30D3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75" w:history="1">
              <w:r w:rsidRPr="005D30D3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Serina Haldorsen 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Bergen Stupeklubb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264.25</w:t>
            </w:r>
          </w:p>
        </w:tc>
      </w:tr>
      <w:tr w:rsidR="005D30D3" w:rsidRPr="005D30D3" w:rsidTr="005D3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76" w:history="1">
              <w:r w:rsidRPr="005D30D3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Kiki Camilla Magnolini </w:t>
              </w:r>
            </w:hyperlink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ITALY</w:t>
            </w:r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256.05</w:t>
            </w:r>
          </w:p>
        </w:tc>
      </w:tr>
      <w:tr w:rsidR="005D30D3" w:rsidRPr="005D30D3" w:rsidTr="005D30D3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77" w:history="1">
              <w:r w:rsidRPr="005D30D3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Hanna Stjernström 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Malmö KK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250.40</w:t>
            </w:r>
          </w:p>
        </w:tc>
      </w:tr>
      <w:tr w:rsidR="005D30D3" w:rsidRPr="005D30D3" w:rsidTr="005D3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lastRenderedPageBreak/>
              <w:t>10</w:t>
            </w:r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78" w:history="1">
              <w:r w:rsidRPr="005D30D3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Hedda Nordstedt </w:t>
              </w:r>
            </w:hyperlink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Malmö KK</w:t>
            </w:r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244.10</w:t>
            </w:r>
          </w:p>
        </w:tc>
      </w:tr>
      <w:tr w:rsidR="005D30D3" w:rsidRPr="005D30D3" w:rsidTr="005D30D3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79" w:history="1">
              <w:r w:rsidRPr="005D30D3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Francesca de Gregorio 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ITALY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243.90</w:t>
            </w:r>
          </w:p>
        </w:tc>
      </w:tr>
      <w:tr w:rsidR="005D30D3" w:rsidRPr="005D30D3" w:rsidTr="005D3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80" w:history="1">
              <w:r w:rsidRPr="005D30D3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Giulia Vittorioso </w:t>
              </w:r>
            </w:hyperlink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ITALY</w:t>
            </w:r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242.20</w:t>
            </w:r>
          </w:p>
        </w:tc>
      </w:tr>
      <w:tr w:rsidR="005D30D3" w:rsidRPr="005D30D3" w:rsidTr="005D30D3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81" w:history="1">
              <w:r w:rsidRPr="005D30D3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Serena Torpey 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Southampton Diving Academy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242.00</w:t>
            </w:r>
          </w:p>
        </w:tc>
      </w:tr>
      <w:tr w:rsidR="005D30D3" w:rsidRPr="005D30D3" w:rsidTr="005D3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82" w:history="1">
              <w:r w:rsidRPr="005D30D3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Jessica Bennett </w:t>
              </w:r>
            </w:hyperlink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Southampton Diving Academy</w:t>
            </w:r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224.00</w:t>
            </w:r>
          </w:p>
        </w:tc>
      </w:tr>
      <w:tr w:rsidR="005D30D3" w:rsidRPr="005D30D3" w:rsidTr="005D30D3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83" w:history="1">
              <w:r w:rsidRPr="005D30D3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Amalie Marie Kupka 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Bergen Stupeklubb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222.70</w:t>
            </w:r>
          </w:p>
        </w:tc>
      </w:tr>
      <w:tr w:rsidR="005D30D3" w:rsidRPr="005D30D3" w:rsidTr="005D3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84" w:history="1">
              <w:r w:rsidRPr="005D30D3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Cecilia Räsänen </w:t>
              </w:r>
            </w:hyperlink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Tiirat Diving Team</w:t>
            </w:r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205.75</w:t>
            </w:r>
          </w:p>
        </w:tc>
      </w:tr>
      <w:tr w:rsidR="005D30D3" w:rsidRPr="005D30D3" w:rsidTr="005D30D3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85" w:history="1">
              <w:r w:rsidRPr="005D30D3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Mari Stensholt 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Stupklubben SPINN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204.70</w:t>
            </w:r>
          </w:p>
        </w:tc>
      </w:tr>
      <w:tr w:rsidR="005D30D3" w:rsidRPr="005D30D3" w:rsidTr="005D3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86" w:history="1">
              <w:r w:rsidRPr="005D30D3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Sara Siekkinen </w:t>
              </w:r>
            </w:hyperlink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Vantaa Diving</w:t>
            </w:r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202.50</w:t>
            </w:r>
          </w:p>
        </w:tc>
      </w:tr>
      <w:tr w:rsidR="005D30D3" w:rsidRPr="005D30D3" w:rsidTr="005D30D3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87" w:history="1">
              <w:r w:rsidRPr="005D30D3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Elma Galaasen Lund 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Bærum Stupklubb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198.10</w:t>
            </w:r>
          </w:p>
        </w:tc>
      </w:tr>
      <w:tr w:rsidR="005D30D3" w:rsidRPr="005D30D3" w:rsidTr="005D3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88" w:history="1">
              <w:r w:rsidRPr="005D30D3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Daniela Kumpulainen </w:t>
              </w:r>
            </w:hyperlink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Tiirat Diving Team</w:t>
            </w:r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198.00</w:t>
            </w:r>
          </w:p>
        </w:tc>
      </w:tr>
      <w:tr w:rsidR="005D30D3" w:rsidRPr="005D30D3" w:rsidTr="005D30D3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89" w:history="1">
              <w:r w:rsidRPr="005D30D3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Anne Sofie Holm 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Bergen Stupeklubb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197.45</w:t>
            </w:r>
          </w:p>
        </w:tc>
      </w:tr>
      <w:tr w:rsidR="005D30D3" w:rsidRPr="005D30D3" w:rsidTr="005D3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90" w:history="1">
              <w:r w:rsidRPr="005D30D3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Amanda Vestvik </w:t>
              </w:r>
            </w:hyperlink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Stupklubben SPINN</w:t>
            </w:r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188.80</w:t>
            </w:r>
          </w:p>
        </w:tc>
      </w:tr>
      <w:tr w:rsidR="005D30D3" w:rsidRPr="005D30D3" w:rsidTr="005D30D3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91" w:history="1">
              <w:r w:rsidRPr="005D30D3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Leah Nicoline Tuxen 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Bærum Stupklubb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186.55</w:t>
            </w:r>
          </w:p>
        </w:tc>
      </w:tr>
      <w:tr w:rsidR="005D30D3" w:rsidRPr="005D30D3" w:rsidTr="005D3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92" w:history="1">
              <w:r w:rsidRPr="005D30D3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Katrine Ross Viskum </w:t>
              </w:r>
            </w:hyperlink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AGF</w:t>
            </w:r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167.70</w:t>
            </w:r>
          </w:p>
        </w:tc>
      </w:tr>
      <w:tr w:rsidR="005D30D3" w:rsidRPr="005D30D3" w:rsidTr="005D30D3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93" w:history="1">
              <w:r w:rsidRPr="005D30D3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Mali Træen 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Bergen Stupeklubb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142.45</w:t>
            </w:r>
          </w:p>
        </w:tc>
      </w:tr>
    </w:tbl>
    <w:p w:rsidR="005D30D3" w:rsidRDefault="005D30D3" w:rsidP="005D30D3">
      <w:pPr>
        <w:rPr>
          <w:sz w:val="28"/>
          <w:szCs w:val="28"/>
        </w:rPr>
      </w:pPr>
    </w:p>
    <w:p w:rsidR="005D30D3" w:rsidRDefault="005D30D3" w:rsidP="005D30D3">
      <w:pPr>
        <w:rPr>
          <w:sz w:val="28"/>
          <w:szCs w:val="28"/>
        </w:rPr>
      </w:pPr>
      <w:r>
        <w:rPr>
          <w:sz w:val="28"/>
          <w:szCs w:val="28"/>
        </w:rPr>
        <w:t xml:space="preserve">B </w:t>
      </w:r>
      <w:r>
        <w:rPr>
          <w:sz w:val="28"/>
          <w:szCs w:val="28"/>
        </w:rPr>
        <w:t>jenter 3</w:t>
      </w:r>
      <w:r>
        <w:rPr>
          <w:sz w:val="28"/>
          <w:szCs w:val="28"/>
        </w:rPr>
        <w:t xml:space="preserve"> meter</w:t>
      </w:r>
    </w:p>
    <w:tbl>
      <w:tblPr>
        <w:tblW w:w="78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List of divers"/>
      </w:tblPr>
      <w:tblGrid>
        <w:gridCol w:w="370"/>
        <w:gridCol w:w="2838"/>
        <w:gridCol w:w="138"/>
        <w:gridCol w:w="3655"/>
        <w:gridCol w:w="874"/>
      </w:tblGrid>
      <w:tr w:rsidR="005D30D3" w:rsidRPr="005D30D3" w:rsidTr="005D3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94" w:history="1">
              <w:r w:rsidRPr="005D30D3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Helle Tuxen </w:t>
              </w:r>
            </w:hyperlink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Randabergstuperne</w:t>
            </w:r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345.75</w:t>
            </w:r>
          </w:p>
        </w:tc>
      </w:tr>
      <w:tr w:rsidR="005D30D3" w:rsidRPr="005D30D3" w:rsidTr="005D30D3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95" w:history="1">
              <w:r w:rsidRPr="005D30D3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Tanya Watson 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Southampton Diving Academy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312.20</w:t>
            </w:r>
          </w:p>
        </w:tc>
      </w:tr>
      <w:tr w:rsidR="005D30D3" w:rsidRPr="005D30D3" w:rsidTr="005D3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96" w:history="1">
              <w:r w:rsidRPr="005D30D3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Francesca de Gregorio </w:t>
              </w:r>
            </w:hyperlink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ITALY</w:t>
            </w:r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296.85</w:t>
            </w:r>
          </w:p>
        </w:tc>
      </w:tr>
      <w:tr w:rsidR="005D30D3" w:rsidRPr="005D30D3" w:rsidTr="005D30D3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97" w:history="1">
              <w:r w:rsidRPr="005D30D3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Camilla Tramentozzi 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ITALY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290.85</w:t>
            </w:r>
          </w:p>
        </w:tc>
      </w:tr>
      <w:tr w:rsidR="005D30D3" w:rsidRPr="005D30D3" w:rsidTr="005D3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98" w:history="1">
              <w:r w:rsidRPr="005D30D3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Giulia Vittorioso </w:t>
              </w:r>
            </w:hyperlink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ITALY</w:t>
            </w:r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287.95</w:t>
            </w:r>
          </w:p>
        </w:tc>
      </w:tr>
      <w:tr w:rsidR="005D30D3" w:rsidRPr="005D30D3" w:rsidTr="005D30D3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99" w:history="1">
              <w:r w:rsidRPr="005D30D3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Lucy Hawkins 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Southampton Diving Academy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287.60</w:t>
            </w:r>
          </w:p>
        </w:tc>
      </w:tr>
      <w:tr w:rsidR="005D30D3" w:rsidRPr="005D30D3" w:rsidTr="005D3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00" w:history="1">
              <w:r w:rsidRPr="005D30D3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Kiki Camilla Magnolini </w:t>
              </w:r>
            </w:hyperlink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ITALY</w:t>
            </w:r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284.30</w:t>
            </w:r>
          </w:p>
        </w:tc>
      </w:tr>
      <w:tr w:rsidR="005D30D3" w:rsidRPr="005D30D3" w:rsidTr="005D30D3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01" w:history="1">
              <w:r w:rsidRPr="005D30D3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Hedda Nordstedt 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Malmö KK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281.05</w:t>
            </w:r>
          </w:p>
        </w:tc>
      </w:tr>
      <w:tr w:rsidR="005D30D3" w:rsidRPr="005D30D3" w:rsidTr="005D3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02" w:history="1">
              <w:r w:rsidRPr="005D30D3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Morgane Herculano </w:t>
              </w:r>
            </w:hyperlink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Swiss Diving RSR</w:t>
            </w:r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279.80</w:t>
            </w:r>
          </w:p>
        </w:tc>
      </w:tr>
      <w:tr w:rsidR="005D30D3" w:rsidRPr="005D30D3" w:rsidTr="005D30D3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03" w:history="1">
              <w:r w:rsidRPr="005D30D3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Livia Cosoli 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ITALY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273.10</w:t>
            </w:r>
          </w:p>
        </w:tc>
      </w:tr>
      <w:tr w:rsidR="005D30D3" w:rsidRPr="005D30D3" w:rsidTr="005D3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04" w:history="1">
              <w:r w:rsidRPr="005D30D3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Hanna Stjernström </w:t>
              </w:r>
            </w:hyperlink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Malmö KK</w:t>
            </w:r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271.05</w:t>
            </w:r>
          </w:p>
        </w:tc>
      </w:tr>
      <w:tr w:rsidR="005D30D3" w:rsidRPr="005D30D3" w:rsidTr="005D30D3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05" w:history="1">
              <w:r w:rsidRPr="005D30D3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Serina Haldorsen 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Bergen Stupeklubb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266.60</w:t>
            </w:r>
          </w:p>
        </w:tc>
      </w:tr>
      <w:tr w:rsidR="005D30D3" w:rsidRPr="005D30D3" w:rsidTr="005D3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06" w:history="1">
              <w:r w:rsidRPr="005D30D3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Amalie Marie Kupka </w:t>
              </w:r>
            </w:hyperlink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Bergen Stupeklubb</w:t>
            </w:r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260.10</w:t>
            </w:r>
          </w:p>
        </w:tc>
      </w:tr>
      <w:tr w:rsidR="005D30D3" w:rsidRPr="005D30D3" w:rsidTr="005D30D3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07" w:history="1">
              <w:r w:rsidRPr="005D30D3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Jessica Bennett 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Southampton Diving Academy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248.50</w:t>
            </w:r>
          </w:p>
        </w:tc>
      </w:tr>
      <w:tr w:rsidR="005D30D3" w:rsidRPr="005D30D3" w:rsidTr="005D3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08" w:history="1">
              <w:r w:rsidRPr="005D30D3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Anne Sofie Holm </w:t>
              </w:r>
            </w:hyperlink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Bergen Stupeklubb</w:t>
            </w:r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243.45</w:t>
            </w:r>
          </w:p>
        </w:tc>
      </w:tr>
      <w:tr w:rsidR="005D30D3" w:rsidRPr="005D30D3" w:rsidTr="005D30D3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09" w:history="1">
              <w:r w:rsidRPr="005D30D3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Mari Stensholt 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Stupklubben SPINN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233.75</w:t>
            </w:r>
          </w:p>
        </w:tc>
      </w:tr>
      <w:tr w:rsidR="005D30D3" w:rsidRPr="005D30D3" w:rsidTr="005D3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10" w:history="1">
              <w:r w:rsidRPr="005D30D3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Julia Januszewska </w:t>
              </w:r>
            </w:hyperlink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POLAND</w:t>
            </w:r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226.90</w:t>
            </w:r>
          </w:p>
        </w:tc>
      </w:tr>
      <w:tr w:rsidR="005D30D3" w:rsidRPr="005D30D3" w:rsidTr="005D30D3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11" w:history="1">
              <w:r w:rsidRPr="005D30D3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Serena Torpey 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Southampton Diving Academy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225.60</w:t>
            </w:r>
          </w:p>
        </w:tc>
      </w:tr>
      <w:tr w:rsidR="005D30D3" w:rsidRPr="005D30D3" w:rsidTr="005D3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lastRenderedPageBreak/>
              <w:t>19</w:t>
            </w:r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12" w:history="1">
              <w:r w:rsidRPr="005D30D3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Elma Galaasen Lund </w:t>
              </w:r>
            </w:hyperlink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Bærum Stupklubb</w:t>
            </w:r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221.95</w:t>
            </w:r>
          </w:p>
        </w:tc>
      </w:tr>
      <w:tr w:rsidR="005D30D3" w:rsidRPr="005D30D3" w:rsidTr="005D30D3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13" w:history="1">
              <w:r w:rsidRPr="005D30D3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Sara Siekkinen 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Vantaa Diving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215.05</w:t>
            </w:r>
          </w:p>
        </w:tc>
      </w:tr>
      <w:tr w:rsidR="005D30D3" w:rsidRPr="005D30D3" w:rsidTr="005D3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14" w:history="1">
              <w:r w:rsidRPr="005D30D3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Cecilia Räsänen </w:t>
              </w:r>
            </w:hyperlink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Tiirat Diving Team</w:t>
            </w:r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209.75</w:t>
            </w:r>
          </w:p>
        </w:tc>
      </w:tr>
      <w:tr w:rsidR="005D30D3" w:rsidRPr="005D30D3" w:rsidTr="005D30D3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15" w:history="1">
              <w:r w:rsidRPr="005D30D3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Amanda Vestvik 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Stupklubben SPINN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201.50</w:t>
            </w:r>
          </w:p>
        </w:tc>
      </w:tr>
      <w:tr w:rsidR="005D30D3" w:rsidRPr="005D30D3" w:rsidTr="005D3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16" w:history="1">
              <w:r w:rsidRPr="005D30D3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Leah Nicoline Tuxen </w:t>
              </w:r>
            </w:hyperlink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Bærum Stupklubb</w:t>
            </w:r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190.15</w:t>
            </w:r>
          </w:p>
        </w:tc>
      </w:tr>
      <w:tr w:rsidR="005D30D3" w:rsidRPr="005D30D3" w:rsidTr="005D30D3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17" w:history="1">
              <w:r w:rsidRPr="005D30D3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Daniela Kumpulainen 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Tiirat Diving Team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179.65</w:t>
            </w:r>
          </w:p>
        </w:tc>
      </w:tr>
      <w:tr w:rsidR="005D30D3" w:rsidRPr="005D30D3" w:rsidTr="005D3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18" w:history="1">
              <w:r w:rsidRPr="005D30D3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Katrine Ross Viskum </w:t>
              </w:r>
            </w:hyperlink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AGF</w:t>
            </w:r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159.55</w:t>
            </w:r>
          </w:p>
        </w:tc>
      </w:tr>
    </w:tbl>
    <w:p w:rsidR="005D30D3" w:rsidRDefault="005D30D3" w:rsidP="00C45086"/>
    <w:p w:rsidR="005D30D3" w:rsidRDefault="005D30D3" w:rsidP="005D30D3">
      <w:pPr>
        <w:rPr>
          <w:sz w:val="28"/>
          <w:szCs w:val="28"/>
        </w:rPr>
      </w:pPr>
      <w:r>
        <w:rPr>
          <w:sz w:val="28"/>
          <w:szCs w:val="28"/>
        </w:rPr>
        <w:t xml:space="preserve">B jenter </w:t>
      </w:r>
      <w:r>
        <w:rPr>
          <w:sz w:val="28"/>
          <w:szCs w:val="28"/>
        </w:rPr>
        <w:t>tårn</w:t>
      </w:r>
    </w:p>
    <w:tbl>
      <w:tblPr>
        <w:tblW w:w="78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List of divers"/>
      </w:tblPr>
      <w:tblGrid>
        <w:gridCol w:w="370"/>
        <w:gridCol w:w="2838"/>
        <w:gridCol w:w="138"/>
        <w:gridCol w:w="3655"/>
        <w:gridCol w:w="874"/>
      </w:tblGrid>
      <w:tr w:rsidR="005D30D3" w:rsidRPr="005D30D3" w:rsidTr="005D3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19" w:history="1">
              <w:r w:rsidRPr="005D30D3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Camilla Tramentozzi </w:t>
              </w:r>
            </w:hyperlink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ITALY</w:t>
            </w:r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297.70</w:t>
            </w:r>
          </w:p>
        </w:tc>
      </w:tr>
      <w:tr w:rsidR="005D30D3" w:rsidRPr="005D30D3" w:rsidTr="005D30D3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20" w:history="1">
              <w:r w:rsidRPr="005D30D3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Tanya Watson 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Southampton Diving Academy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294.75</w:t>
            </w:r>
          </w:p>
        </w:tc>
      </w:tr>
      <w:tr w:rsidR="005D30D3" w:rsidRPr="005D30D3" w:rsidTr="005D3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21" w:history="1">
              <w:r w:rsidRPr="005D30D3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Livia Cosoli </w:t>
              </w:r>
            </w:hyperlink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ITALY</w:t>
            </w:r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291.20</w:t>
            </w:r>
          </w:p>
        </w:tc>
      </w:tr>
      <w:tr w:rsidR="005D30D3" w:rsidRPr="005D30D3" w:rsidTr="005D30D3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22" w:history="1">
              <w:r w:rsidRPr="005D30D3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Lucy Hawkins 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Southampton Diving Academy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289.00</w:t>
            </w:r>
          </w:p>
        </w:tc>
      </w:tr>
      <w:tr w:rsidR="005D30D3" w:rsidRPr="005D30D3" w:rsidTr="005D3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23" w:history="1">
              <w:r w:rsidRPr="005D30D3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Giulia Vittorioso </w:t>
              </w:r>
            </w:hyperlink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ITALY</w:t>
            </w:r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278.05</w:t>
            </w:r>
          </w:p>
        </w:tc>
      </w:tr>
      <w:tr w:rsidR="005D30D3" w:rsidRPr="005D30D3" w:rsidTr="005D30D3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24" w:history="1">
              <w:r w:rsidRPr="005D30D3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Elma Galaasen Lund 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Bærum Stupklubb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255.25</w:t>
            </w:r>
          </w:p>
        </w:tc>
      </w:tr>
      <w:tr w:rsidR="005D30D3" w:rsidRPr="005D30D3" w:rsidTr="005D3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25" w:history="1">
              <w:r w:rsidRPr="005D30D3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Helle Tuxen </w:t>
              </w:r>
            </w:hyperlink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Randabergstuperne</w:t>
            </w:r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250.60</w:t>
            </w:r>
          </w:p>
        </w:tc>
      </w:tr>
      <w:tr w:rsidR="005D30D3" w:rsidRPr="005D30D3" w:rsidTr="005D30D3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26" w:history="1">
              <w:r w:rsidRPr="005D30D3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Hanna Stjernström 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Malmö KK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248.35</w:t>
            </w:r>
          </w:p>
        </w:tc>
      </w:tr>
      <w:tr w:rsidR="005D30D3" w:rsidRPr="005D30D3" w:rsidTr="005D3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27" w:history="1">
              <w:r w:rsidRPr="005D30D3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Serena Torpey </w:t>
              </w:r>
            </w:hyperlink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Southampton Diving Academy</w:t>
            </w:r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244.05</w:t>
            </w:r>
          </w:p>
        </w:tc>
      </w:tr>
      <w:tr w:rsidR="005D30D3" w:rsidRPr="005D30D3" w:rsidTr="005D30D3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28" w:history="1">
              <w:r w:rsidRPr="005D30D3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Kiki Camilla Magnolini 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ITALY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243.85</w:t>
            </w:r>
          </w:p>
        </w:tc>
      </w:tr>
      <w:tr w:rsidR="005D30D3" w:rsidRPr="005D30D3" w:rsidTr="005D3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29" w:history="1">
              <w:r w:rsidRPr="005D30D3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Francesca de Gregorio </w:t>
              </w:r>
            </w:hyperlink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ITALY</w:t>
            </w:r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242.10</w:t>
            </w:r>
          </w:p>
        </w:tc>
      </w:tr>
      <w:tr w:rsidR="005D30D3" w:rsidRPr="005D30D3" w:rsidTr="005D30D3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30" w:history="1">
              <w:r w:rsidRPr="005D30D3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Serina Haldorsen 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Bergen Stupeklubb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240.70</w:t>
            </w:r>
          </w:p>
        </w:tc>
      </w:tr>
      <w:tr w:rsidR="005D30D3" w:rsidRPr="005D30D3" w:rsidTr="005D3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31" w:history="1">
              <w:r w:rsidRPr="005D30D3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Julia Januszewska </w:t>
              </w:r>
            </w:hyperlink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POLAND</w:t>
            </w:r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233.55</w:t>
            </w:r>
          </w:p>
        </w:tc>
      </w:tr>
      <w:tr w:rsidR="005D30D3" w:rsidRPr="005D30D3" w:rsidTr="005D30D3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32" w:history="1">
              <w:r w:rsidRPr="005D30D3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Jessica Bennett 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Southampton Diving Academy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231.80</w:t>
            </w:r>
          </w:p>
        </w:tc>
      </w:tr>
      <w:tr w:rsidR="005D30D3" w:rsidRPr="005D30D3" w:rsidTr="005D3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33" w:history="1">
              <w:r w:rsidRPr="005D30D3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Amalie Marie Kupka </w:t>
              </w:r>
            </w:hyperlink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Bergen Stupeklubb</w:t>
            </w:r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226.80</w:t>
            </w:r>
          </w:p>
        </w:tc>
      </w:tr>
      <w:tr w:rsidR="005D30D3" w:rsidRPr="005D30D3" w:rsidTr="005D30D3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34" w:history="1">
              <w:r w:rsidRPr="005D30D3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Anne Sofie Holm 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Bergen Stupeklubb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200.25</w:t>
            </w:r>
          </w:p>
        </w:tc>
      </w:tr>
      <w:tr w:rsidR="005D30D3" w:rsidRPr="005D30D3" w:rsidTr="005D3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35" w:history="1">
              <w:r w:rsidRPr="005D30D3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Cecilia Räsänen </w:t>
              </w:r>
            </w:hyperlink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Tiirat Diving Team</w:t>
            </w:r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198.15</w:t>
            </w:r>
          </w:p>
        </w:tc>
      </w:tr>
      <w:tr w:rsidR="005D30D3" w:rsidRPr="005D30D3" w:rsidTr="005D30D3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36" w:history="1">
              <w:r w:rsidRPr="005D30D3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Sara Siekkinen 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Vantaa Diving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197.60</w:t>
            </w:r>
          </w:p>
        </w:tc>
      </w:tr>
      <w:tr w:rsidR="005D30D3" w:rsidRPr="005D30D3" w:rsidTr="005D3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37" w:history="1">
              <w:r w:rsidRPr="005D30D3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Amanda Vestvik </w:t>
              </w:r>
            </w:hyperlink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Stupklubben SPINN</w:t>
            </w:r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188.45</w:t>
            </w:r>
          </w:p>
        </w:tc>
      </w:tr>
      <w:tr w:rsidR="005D30D3" w:rsidRPr="005D30D3" w:rsidTr="005D30D3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38" w:history="1">
              <w:r w:rsidRPr="005D30D3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Mari Stensholt 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Stupklubben SPINN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182.55</w:t>
            </w:r>
          </w:p>
        </w:tc>
      </w:tr>
      <w:tr w:rsidR="005D30D3" w:rsidRPr="005D30D3" w:rsidTr="005D3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39" w:history="1">
              <w:r w:rsidRPr="005D30D3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Leah Nicoline Tuxen </w:t>
              </w:r>
            </w:hyperlink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Bærum Stupklubb</w:t>
            </w:r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182.45</w:t>
            </w:r>
          </w:p>
        </w:tc>
      </w:tr>
      <w:tr w:rsidR="005D30D3" w:rsidRPr="005D30D3" w:rsidTr="005D30D3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40" w:history="1">
              <w:r w:rsidRPr="005D30D3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Daniela Kumpulainen 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Tiirat Diving Team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161.90</w:t>
            </w:r>
          </w:p>
        </w:tc>
      </w:tr>
    </w:tbl>
    <w:p w:rsidR="005D30D3" w:rsidRDefault="005D30D3" w:rsidP="005D30D3">
      <w:pPr>
        <w:rPr>
          <w:sz w:val="28"/>
          <w:szCs w:val="28"/>
        </w:rPr>
      </w:pPr>
    </w:p>
    <w:p w:rsidR="005D30D3" w:rsidRDefault="005D30D3" w:rsidP="005D30D3">
      <w:pPr>
        <w:rPr>
          <w:sz w:val="28"/>
          <w:szCs w:val="28"/>
        </w:rPr>
      </w:pPr>
    </w:p>
    <w:p w:rsidR="005D30D3" w:rsidRDefault="005D30D3" w:rsidP="005D30D3">
      <w:pPr>
        <w:rPr>
          <w:sz w:val="28"/>
          <w:szCs w:val="28"/>
        </w:rPr>
      </w:pPr>
    </w:p>
    <w:p w:rsidR="005D30D3" w:rsidRDefault="005D30D3" w:rsidP="005D30D3">
      <w:pPr>
        <w:rPr>
          <w:sz w:val="28"/>
          <w:szCs w:val="28"/>
        </w:rPr>
      </w:pPr>
    </w:p>
    <w:p w:rsidR="005D30D3" w:rsidRDefault="005D30D3" w:rsidP="005D30D3">
      <w:pPr>
        <w:rPr>
          <w:sz w:val="28"/>
          <w:szCs w:val="28"/>
        </w:rPr>
      </w:pPr>
      <w:r>
        <w:rPr>
          <w:sz w:val="28"/>
          <w:szCs w:val="28"/>
        </w:rPr>
        <w:t>C gutter 1 meter</w:t>
      </w:r>
    </w:p>
    <w:tbl>
      <w:tblPr>
        <w:tblW w:w="774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List of divers"/>
      </w:tblPr>
      <w:tblGrid>
        <w:gridCol w:w="334"/>
        <w:gridCol w:w="3380"/>
        <w:gridCol w:w="3253"/>
        <w:gridCol w:w="782"/>
      </w:tblGrid>
      <w:tr w:rsidR="005D30D3" w:rsidRPr="005D30D3" w:rsidTr="005D3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41" w:history="1">
              <w:r w:rsidRPr="005D30D3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Cameron Gammage </w:t>
              </w:r>
            </w:hyperlink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Southampton Diving Academy</w:t>
            </w:r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268.45</w:t>
            </w:r>
          </w:p>
        </w:tc>
      </w:tr>
      <w:tr w:rsidR="005D30D3" w:rsidRPr="005D30D3" w:rsidTr="005D30D3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42" w:history="1">
              <w:r w:rsidRPr="005D30D3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Roope Rundgren 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Vantaa Diving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257.90</w:t>
            </w:r>
          </w:p>
        </w:tc>
      </w:tr>
      <w:tr w:rsidR="005D30D3" w:rsidRPr="005D30D3" w:rsidTr="005D3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43" w:history="1">
              <w:r w:rsidRPr="005D30D3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Mads Videbæk </w:t>
              </w:r>
            </w:hyperlink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LUK2002</w:t>
            </w:r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254.70</w:t>
            </w:r>
          </w:p>
        </w:tc>
      </w:tr>
      <w:tr w:rsidR="005D30D3" w:rsidRPr="005D30D3" w:rsidTr="005D30D3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44" w:history="1">
              <w:r w:rsidRPr="005D30D3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Elias Petersen 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Malmö KK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246.50</w:t>
            </w:r>
          </w:p>
        </w:tc>
      </w:tr>
      <w:tr w:rsidR="005D30D3" w:rsidRPr="005D30D3" w:rsidTr="005D3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45" w:history="1">
              <w:r w:rsidRPr="005D30D3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Ravn Denneche Kamfjord </w:t>
              </w:r>
            </w:hyperlink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Bærum Stupklubb</w:t>
            </w:r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226.45</w:t>
            </w:r>
          </w:p>
        </w:tc>
      </w:tr>
      <w:tr w:rsidR="005D30D3" w:rsidRPr="005D30D3" w:rsidTr="005D30D3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46" w:history="1">
              <w:r w:rsidRPr="005D30D3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Jonas Erik Thorsen 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Bergen Stupeklubb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190.80</w:t>
            </w:r>
          </w:p>
        </w:tc>
      </w:tr>
      <w:tr w:rsidR="005D30D3" w:rsidRPr="005D30D3" w:rsidTr="005D3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47" w:history="1">
              <w:r w:rsidRPr="005D30D3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William Hay-Schmidt </w:t>
              </w:r>
            </w:hyperlink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LUK2002</w:t>
            </w:r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174.15</w:t>
            </w:r>
          </w:p>
        </w:tc>
      </w:tr>
      <w:tr w:rsidR="005D30D3" w:rsidRPr="005D30D3" w:rsidTr="005D30D3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48" w:history="1">
              <w:r w:rsidRPr="005D30D3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August Grau 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LUK2002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173.10</w:t>
            </w:r>
          </w:p>
        </w:tc>
      </w:tr>
      <w:tr w:rsidR="005D30D3" w:rsidRPr="005D30D3" w:rsidTr="005D3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49" w:history="1">
              <w:r w:rsidRPr="005D30D3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William Strømsnes Pedersen </w:t>
              </w:r>
            </w:hyperlink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Bergen Stupeklubb</w:t>
            </w:r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164.05</w:t>
            </w:r>
          </w:p>
        </w:tc>
      </w:tr>
      <w:tr w:rsidR="005D30D3" w:rsidRPr="005D30D3" w:rsidTr="005D30D3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50" w:history="1">
              <w:r w:rsidRPr="005D30D3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Jonathan Højer Wang 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AGF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159.40</w:t>
            </w:r>
          </w:p>
        </w:tc>
      </w:tr>
      <w:tr w:rsidR="005D30D3" w:rsidRPr="005D30D3" w:rsidTr="005D3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51" w:history="1">
              <w:r w:rsidRPr="005D30D3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Jakob Dam </w:t>
              </w:r>
            </w:hyperlink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LUK2002</w:t>
            </w:r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158.35</w:t>
            </w:r>
          </w:p>
        </w:tc>
      </w:tr>
      <w:tr w:rsidR="005D30D3" w:rsidRPr="005D30D3" w:rsidTr="005D30D3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52" w:history="1">
              <w:r w:rsidRPr="005D30D3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Tobias Atkins 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Stupklubben SPINN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152.80</w:t>
            </w:r>
          </w:p>
        </w:tc>
      </w:tr>
      <w:tr w:rsidR="005D30D3" w:rsidRPr="005D30D3" w:rsidTr="005D3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53" w:history="1">
              <w:r w:rsidRPr="005D30D3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Oleander Tengsdal </w:t>
              </w:r>
            </w:hyperlink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Stavanger Stupe Club</w:t>
            </w:r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118.10</w:t>
            </w:r>
          </w:p>
        </w:tc>
      </w:tr>
      <w:tr w:rsidR="005D30D3" w:rsidRPr="005D30D3" w:rsidTr="005D30D3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54" w:history="1">
              <w:r w:rsidRPr="005D30D3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Amandus Aarreberg Rannekleiv 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Stavanger Stupe Club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115.60</w:t>
            </w:r>
          </w:p>
        </w:tc>
      </w:tr>
      <w:tr w:rsidR="005D30D3" w:rsidRPr="005D30D3" w:rsidTr="005D3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55" w:history="1">
              <w:r w:rsidRPr="005D30D3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Alexander Fjellheim Larsen </w:t>
              </w:r>
            </w:hyperlink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Stavanger Stupe Club</w:t>
            </w:r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91.75</w:t>
            </w:r>
          </w:p>
        </w:tc>
      </w:tr>
    </w:tbl>
    <w:p w:rsidR="005D30D3" w:rsidRDefault="005D30D3" w:rsidP="005D30D3">
      <w:pPr>
        <w:rPr>
          <w:sz w:val="28"/>
          <w:szCs w:val="28"/>
        </w:rPr>
      </w:pPr>
    </w:p>
    <w:p w:rsidR="005D30D3" w:rsidRDefault="005D30D3" w:rsidP="005D30D3">
      <w:pPr>
        <w:rPr>
          <w:sz w:val="28"/>
          <w:szCs w:val="28"/>
        </w:rPr>
      </w:pPr>
      <w:r>
        <w:rPr>
          <w:sz w:val="28"/>
          <w:szCs w:val="28"/>
        </w:rPr>
        <w:t xml:space="preserve">C gutter 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meter</w:t>
      </w:r>
    </w:p>
    <w:tbl>
      <w:tblPr>
        <w:tblW w:w="78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List of divers"/>
      </w:tblPr>
      <w:tblGrid>
        <w:gridCol w:w="223"/>
        <w:gridCol w:w="3050"/>
        <w:gridCol w:w="137"/>
        <w:gridCol w:w="3603"/>
        <w:gridCol w:w="862"/>
      </w:tblGrid>
      <w:tr w:rsidR="005D30D3" w:rsidRPr="005D30D3" w:rsidTr="005D3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56" w:history="1">
              <w:r w:rsidRPr="005D30D3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Cameron Gammage </w:t>
              </w:r>
            </w:hyperlink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Southampton Diving Academy</w:t>
            </w:r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324.15</w:t>
            </w:r>
          </w:p>
        </w:tc>
      </w:tr>
      <w:tr w:rsidR="005D30D3" w:rsidRPr="005D30D3" w:rsidTr="005D30D3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57" w:history="1">
              <w:r w:rsidRPr="005D30D3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Mads Videbæk 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LUK2002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274.25</w:t>
            </w:r>
          </w:p>
        </w:tc>
      </w:tr>
      <w:tr w:rsidR="005D30D3" w:rsidRPr="005D30D3" w:rsidTr="005D3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58" w:history="1">
              <w:r w:rsidRPr="005D30D3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Elias Petersen </w:t>
              </w:r>
            </w:hyperlink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Malmö KK</w:t>
            </w:r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272.40</w:t>
            </w:r>
          </w:p>
        </w:tc>
      </w:tr>
      <w:tr w:rsidR="005D30D3" w:rsidRPr="005D30D3" w:rsidTr="005D30D3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59" w:history="1">
              <w:r w:rsidRPr="005D30D3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Ravn Denneche Kamfjord 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Bærum Stupklubb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270.25</w:t>
            </w:r>
          </w:p>
        </w:tc>
      </w:tr>
      <w:tr w:rsidR="005D30D3" w:rsidRPr="005D30D3" w:rsidTr="005D3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60" w:history="1">
              <w:r w:rsidRPr="005D30D3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Roope Rundgren </w:t>
              </w:r>
            </w:hyperlink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Vantaa Diving</w:t>
            </w:r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259.90</w:t>
            </w:r>
          </w:p>
        </w:tc>
      </w:tr>
      <w:tr w:rsidR="005D30D3" w:rsidRPr="005D30D3" w:rsidTr="005D30D3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61" w:history="1">
              <w:r w:rsidRPr="005D30D3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Jonas Erik Thorsen 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Bergen Stupeklubb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215.50</w:t>
            </w:r>
          </w:p>
        </w:tc>
      </w:tr>
      <w:tr w:rsidR="005D30D3" w:rsidRPr="005D30D3" w:rsidTr="005D3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62" w:history="1">
              <w:r w:rsidRPr="005D30D3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William Hay-Schmidt </w:t>
              </w:r>
            </w:hyperlink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LUK2002</w:t>
            </w:r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207.05</w:t>
            </w:r>
          </w:p>
        </w:tc>
      </w:tr>
      <w:tr w:rsidR="005D30D3" w:rsidRPr="005D30D3" w:rsidTr="005D30D3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63" w:history="1">
              <w:r w:rsidRPr="005D30D3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August Grau 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LUK2002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169.70</w:t>
            </w:r>
          </w:p>
        </w:tc>
      </w:tr>
      <w:tr w:rsidR="005D30D3" w:rsidRPr="005D30D3" w:rsidTr="005D3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64" w:history="1">
              <w:r w:rsidRPr="005D30D3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Tobias Atkins </w:t>
              </w:r>
            </w:hyperlink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Stupklubben SPINN</w:t>
            </w:r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144.60</w:t>
            </w:r>
          </w:p>
        </w:tc>
      </w:tr>
    </w:tbl>
    <w:p w:rsidR="005D30D3" w:rsidRDefault="005D30D3" w:rsidP="005D30D3">
      <w:pPr>
        <w:rPr>
          <w:sz w:val="28"/>
          <w:szCs w:val="28"/>
        </w:rPr>
      </w:pPr>
    </w:p>
    <w:p w:rsidR="005D30D3" w:rsidRDefault="005D30D3" w:rsidP="005D30D3">
      <w:pPr>
        <w:rPr>
          <w:sz w:val="28"/>
          <w:szCs w:val="28"/>
        </w:rPr>
      </w:pPr>
    </w:p>
    <w:p w:rsidR="005D30D3" w:rsidRDefault="005D30D3" w:rsidP="005D30D3">
      <w:pPr>
        <w:rPr>
          <w:sz w:val="28"/>
          <w:szCs w:val="28"/>
        </w:rPr>
      </w:pPr>
    </w:p>
    <w:p w:rsidR="005D30D3" w:rsidRDefault="005D30D3" w:rsidP="005D30D3">
      <w:pPr>
        <w:rPr>
          <w:sz w:val="28"/>
          <w:szCs w:val="28"/>
        </w:rPr>
      </w:pPr>
    </w:p>
    <w:p w:rsidR="005D30D3" w:rsidRDefault="005D30D3" w:rsidP="005D30D3">
      <w:pPr>
        <w:rPr>
          <w:sz w:val="28"/>
          <w:szCs w:val="28"/>
        </w:rPr>
      </w:pPr>
    </w:p>
    <w:p w:rsidR="005D30D3" w:rsidRDefault="005D30D3" w:rsidP="005D30D3">
      <w:pPr>
        <w:rPr>
          <w:sz w:val="28"/>
          <w:szCs w:val="28"/>
        </w:rPr>
      </w:pPr>
      <w:r>
        <w:rPr>
          <w:sz w:val="28"/>
          <w:szCs w:val="28"/>
        </w:rPr>
        <w:t>C gutter tårn</w:t>
      </w:r>
      <w:r>
        <w:rPr>
          <w:sz w:val="28"/>
          <w:szCs w:val="28"/>
        </w:rPr>
        <w:t xml:space="preserve"> meter</w:t>
      </w:r>
    </w:p>
    <w:tbl>
      <w:tblPr>
        <w:tblW w:w="78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List of divers"/>
      </w:tblPr>
      <w:tblGrid>
        <w:gridCol w:w="223"/>
        <w:gridCol w:w="3050"/>
        <w:gridCol w:w="137"/>
        <w:gridCol w:w="3603"/>
        <w:gridCol w:w="862"/>
      </w:tblGrid>
      <w:tr w:rsidR="005D30D3" w:rsidRPr="005D30D3" w:rsidTr="005D3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65" w:history="1">
              <w:r w:rsidRPr="005D30D3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Cameron Gammage </w:t>
              </w:r>
            </w:hyperlink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Southampton Diving Academy</w:t>
            </w:r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265.65</w:t>
            </w:r>
          </w:p>
        </w:tc>
      </w:tr>
      <w:tr w:rsidR="005D30D3" w:rsidRPr="005D30D3" w:rsidTr="005D30D3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66" w:history="1">
              <w:r w:rsidRPr="005D30D3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Roope Rundgren 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Vantaa Diving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259.80</w:t>
            </w:r>
          </w:p>
        </w:tc>
      </w:tr>
      <w:tr w:rsidR="005D30D3" w:rsidRPr="005D30D3" w:rsidTr="005D3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67" w:history="1">
              <w:r w:rsidRPr="005D30D3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Elias Petersen </w:t>
              </w:r>
            </w:hyperlink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Malmö KK</w:t>
            </w:r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241.65</w:t>
            </w:r>
          </w:p>
        </w:tc>
      </w:tr>
      <w:tr w:rsidR="005D30D3" w:rsidRPr="005D30D3" w:rsidTr="005D30D3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68" w:history="1">
              <w:r w:rsidRPr="005D30D3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Ravn Denneche Kamfjord 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Bærum Stupklubb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237.05</w:t>
            </w:r>
          </w:p>
        </w:tc>
      </w:tr>
      <w:tr w:rsidR="005D30D3" w:rsidRPr="005D30D3" w:rsidTr="005D3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69" w:history="1">
              <w:r w:rsidRPr="005D30D3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Jonas Erik Thorsen </w:t>
              </w:r>
            </w:hyperlink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Bergen Stupeklubb</w:t>
            </w:r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213.00</w:t>
            </w:r>
          </w:p>
        </w:tc>
      </w:tr>
    </w:tbl>
    <w:p w:rsidR="005D30D3" w:rsidRDefault="005D30D3" w:rsidP="005D30D3">
      <w:pPr>
        <w:rPr>
          <w:sz w:val="28"/>
          <w:szCs w:val="28"/>
        </w:rPr>
      </w:pPr>
    </w:p>
    <w:p w:rsidR="005D30D3" w:rsidRDefault="005D30D3" w:rsidP="005D30D3">
      <w:pPr>
        <w:rPr>
          <w:sz w:val="28"/>
          <w:szCs w:val="28"/>
        </w:rPr>
      </w:pPr>
      <w:r>
        <w:rPr>
          <w:sz w:val="28"/>
          <w:szCs w:val="28"/>
        </w:rPr>
        <w:t xml:space="preserve">C </w:t>
      </w:r>
      <w:r>
        <w:rPr>
          <w:sz w:val="28"/>
          <w:szCs w:val="28"/>
        </w:rPr>
        <w:t>jenter 1 meter</w:t>
      </w:r>
    </w:p>
    <w:tbl>
      <w:tblPr>
        <w:tblW w:w="78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List of divers"/>
      </w:tblPr>
      <w:tblGrid>
        <w:gridCol w:w="344"/>
        <w:gridCol w:w="3222"/>
        <w:gridCol w:w="130"/>
        <w:gridCol w:w="3370"/>
        <w:gridCol w:w="809"/>
      </w:tblGrid>
      <w:tr w:rsidR="005D30D3" w:rsidRPr="005D30D3" w:rsidTr="005D3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70" w:history="1">
              <w:r w:rsidRPr="005D30D3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Leena Magnani </w:t>
              </w:r>
            </w:hyperlink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Swiss Diving RSR</w:t>
            </w:r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243.45</w:t>
            </w:r>
          </w:p>
        </w:tc>
      </w:tr>
      <w:tr w:rsidR="005D30D3" w:rsidRPr="005D30D3" w:rsidTr="005D30D3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71" w:history="1">
              <w:r w:rsidRPr="005D30D3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Evelyna Johnson 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Southampton Diving Academy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211.40</w:t>
            </w:r>
          </w:p>
        </w:tc>
      </w:tr>
      <w:tr w:rsidR="005D30D3" w:rsidRPr="005D30D3" w:rsidTr="005D3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72" w:history="1">
              <w:r w:rsidRPr="005D30D3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Emilia Nilsson Garip </w:t>
              </w:r>
            </w:hyperlink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Malmö KK</w:t>
            </w:r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209.55</w:t>
            </w:r>
          </w:p>
        </w:tc>
      </w:tr>
      <w:tr w:rsidR="005D30D3" w:rsidRPr="005D30D3" w:rsidTr="005D30D3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73" w:history="1">
              <w:r w:rsidRPr="005D30D3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Ronja Rundgren 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Vantaa Diving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204.50</w:t>
            </w:r>
          </w:p>
        </w:tc>
      </w:tr>
      <w:tr w:rsidR="005D30D3" w:rsidRPr="005D30D3" w:rsidTr="005D3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74" w:history="1">
              <w:r w:rsidRPr="005D30D3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Aglaé Robertini </w:t>
              </w:r>
            </w:hyperlink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Swiss Diving RSR</w:t>
            </w:r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200.90</w:t>
            </w:r>
          </w:p>
        </w:tc>
      </w:tr>
      <w:tr w:rsidR="005D30D3" w:rsidRPr="005D30D3" w:rsidTr="005D30D3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75" w:history="1">
              <w:r w:rsidRPr="005D30D3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Sofia Sihvonen 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Vantaa Diving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188.75</w:t>
            </w:r>
          </w:p>
        </w:tc>
      </w:tr>
      <w:tr w:rsidR="005D30D3" w:rsidRPr="005D30D3" w:rsidTr="005D3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76" w:history="1">
              <w:r w:rsidRPr="005D30D3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Caroline Sofie Kupka </w:t>
              </w:r>
            </w:hyperlink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Bergen Stupeklubb</w:t>
            </w:r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184.00</w:t>
            </w:r>
          </w:p>
        </w:tc>
      </w:tr>
      <w:tr w:rsidR="005D30D3" w:rsidRPr="005D30D3" w:rsidTr="005D30D3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77" w:history="1">
              <w:r w:rsidRPr="005D30D3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Alexandra Norrman 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Malmö KK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183.80</w:t>
            </w:r>
          </w:p>
        </w:tc>
      </w:tr>
      <w:tr w:rsidR="005D30D3" w:rsidRPr="005D30D3" w:rsidTr="005D3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78" w:history="1">
              <w:r w:rsidRPr="005D30D3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Sandra Staavi </w:t>
              </w:r>
            </w:hyperlink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Bærum Stupklubb</w:t>
            </w:r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181.55</w:t>
            </w:r>
          </w:p>
        </w:tc>
      </w:tr>
      <w:tr w:rsidR="005D30D3" w:rsidRPr="005D30D3" w:rsidTr="005D30D3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79" w:history="1">
              <w:r w:rsidRPr="005D30D3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Eira Tveit Eidsheim 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Bergen Stupeklubb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174.05</w:t>
            </w:r>
          </w:p>
        </w:tc>
      </w:tr>
      <w:tr w:rsidR="005D30D3" w:rsidRPr="005D30D3" w:rsidTr="005D3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80" w:history="1">
              <w:r w:rsidRPr="005D30D3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Sigrid Ellehammer Andersen </w:t>
              </w:r>
            </w:hyperlink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LUK2002</w:t>
            </w:r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171.35</w:t>
            </w:r>
          </w:p>
        </w:tc>
      </w:tr>
      <w:tr w:rsidR="005D30D3" w:rsidRPr="005D30D3" w:rsidTr="005D30D3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81" w:history="1">
              <w:r w:rsidRPr="005D30D3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Agathe Engelstad 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Bærum Stupklubb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166.75</w:t>
            </w:r>
          </w:p>
        </w:tc>
      </w:tr>
      <w:tr w:rsidR="005D30D3" w:rsidRPr="005D30D3" w:rsidTr="005D3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82" w:history="1">
              <w:r w:rsidRPr="005D30D3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Pia Tvedt Sletten </w:t>
              </w:r>
            </w:hyperlink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Bergen Stupeklubb</w:t>
            </w:r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160.60</w:t>
            </w:r>
          </w:p>
        </w:tc>
      </w:tr>
      <w:tr w:rsidR="005D30D3" w:rsidRPr="005D30D3" w:rsidTr="005D30D3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83" w:history="1">
              <w:r w:rsidRPr="005D30D3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Alice Rognved-Dragesund 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Bergen Stupeklubb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148.85</w:t>
            </w:r>
          </w:p>
        </w:tc>
      </w:tr>
      <w:tr w:rsidR="005D30D3" w:rsidRPr="005D30D3" w:rsidTr="005D3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84" w:history="1">
              <w:r w:rsidRPr="005D30D3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Tuva Tvedt Sletten </w:t>
              </w:r>
            </w:hyperlink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Bergen Stupeklubb</w:t>
            </w:r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144.30</w:t>
            </w:r>
          </w:p>
        </w:tc>
      </w:tr>
      <w:tr w:rsidR="005D30D3" w:rsidRPr="005D30D3" w:rsidTr="005D30D3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85" w:history="1">
              <w:r w:rsidRPr="005D30D3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Andrea Kooyman 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Stavanger Stupe Club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137.30</w:t>
            </w:r>
          </w:p>
        </w:tc>
      </w:tr>
      <w:tr w:rsidR="005D30D3" w:rsidRPr="005D30D3" w:rsidTr="005D3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86" w:history="1">
              <w:r w:rsidRPr="005D30D3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Safiya Elmrani </w:t>
              </w:r>
            </w:hyperlink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Stupklubben SPINN</w:t>
            </w:r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136.30</w:t>
            </w:r>
          </w:p>
        </w:tc>
      </w:tr>
      <w:tr w:rsidR="005D30D3" w:rsidRPr="005D30D3" w:rsidTr="005D30D3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87" w:history="1">
              <w:r w:rsidRPr="005D30D3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Anna Trønnes 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Bergen Stupeklubb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129.35</w:t>
            </w:r>
          </w:p>
        </w:tc>
      </w:tr>
      <w:tr w:rsidR="005D30D3" w:rsidRPr="005D30D3" w:rsidTr="005D3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88" w:history="1">
              <w:r w:rsidRPr="005D30D3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Sunniva Eng </w:t>
              </w:r>
            </w:hyperlink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Stavanger Stupe Club</w:t>
            </w:r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124.20</w:t>
            </w:r>
          </w:p>
        </w:tc>
      </w:tr>
      <w:tr w:rsidR="005D30D3" w:rsidRPr="005D30D3" w:rsidTr="005D30D3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89" w:history="1">
              <w:r w:rsidRPr="005D30D3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Victoria Nerberg 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Stavanger Stupe Club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117.25</w:t>
            </w:r>
          </w:p>
        </w:tc>
      </w:tr>
      <w:tr w:rsidR="005D30D3" w:rsidRPr="005D30D3" w:rsidTr="005D3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90" w:history="1">
              <w:r w:rsidRPr="005D30D3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Frida Cecilie Michaelsen-Bru </w:t>
              </w:r>
            </w:hyperlink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Stavanger Stupe Club</w:t>
            </w:r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110.30</w:t>
            </w:r>
          </w:p>
        </w:tc>
      </w:tr>
      <w:tr w:rsidR="005D30D3" w:rsidRPr="005D30D3" w:rsidTr="005D30D3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91" w:history="1">
              <w:r w:rsidRPr="005D30D3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Pia Risa Slaatelid 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Stavanger Stupe Club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110.20</w:t>
            </w:r>
          </w:p>
        </w:tc>
      </w:tr>
    </w:tbl>
    <w:p w:rsidR="005D30D3" w:rsidRDefault="005D30D3" w:rsidP="005D30D3">
      <w:pPr>
        <w:rPr>
          <w:sz w:val="28"/>
          <w:szCs w:val="28"/>
        </w:rPr>
      </w:pPr>
    </w:p>
    <w:p w:rsidR="005D30D3" w:rsidRDefault="005D30D3" w:rsidP="005D30D3">
      <w:pPr>
        <w:rPr>
          <w:sz w:val="28"/>
          <w:szCs w:val="28"/>
        </w:rPr>
      </w:pPr>
    </w:p>
    <w:p w:rsidR="005D30D3" w:rsidRDefault="005D30D3" w:rsidP="005D30D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C </w:t>
      </w:r>
      <w:r>
        <w:rPr>
          <w:sz w:val="28"/>
          <w:szCs w:val="28"/>
        </w:rPr>
        <w:t>jenter 3</w:t>
      </w:r>
      <w:r>
        <w:rPr>
          <w:sz w:val="28"/>
          <w:szCs w:val="28"/>
        </w:rPr>
        <w:t xml:space="preserve"> meter</w:t>
      </w:r>
    </w:p>
    <w:tbl>
      <w:tblPr>
        <w:tblW w:w="78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List of divers"/>
      </w:tblPr>
      <w:tblGrid>
        <w:gridCol w:w="347"/>
        <w:gridCol w:w="3187"/>
        <w:gridCol w:w="130"/>
        <w:gridCol w:w="3396"/>
        <w:gridCol w:w="815"/>
      </w:tblGrid>
      <w:tr w:rsidR="005D30D3" w:rsidRPr="005D30D3" w:rsidTr="005D3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92" w:history="1">
              <w:r w:rsidRPr="005D30D3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Leena Magnani </w:t>
              </w:r>
            </w:hyperlink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Swiss Diving RSR</w:t>
            </w:r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288.50</w:t>
            </w:r>
          </w:p>
        </w:tc>
      </w:tr>
      <w:tr w:rsidR="005D30D3" w:rsidRPr="005D30D3" w:rsidTr="005D30D3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93" w:history="1">
              <w:r w:rsidRPr="005D30D3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Caroline Sofie Kupka 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Bergen Stupeklubb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243.60</w:t>
            </w:r>
          </w:p>
        </w:tc>
      </w:tr>
      <w:tr w:rsidR="005D30D3" w:rsidRPr="005D30D3" w:rsidTr="005D3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94" w:history="1">
              <w:r w:rsidRPr="005D30D3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Emilia Nilsson Garip </w:t>
              </w:r>
            </w:hyperlink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Malmö KK</w:t>
            </w:r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242.25</w:t>
            </w:r>
          </w:p>
        </w:tc>
      </w:tr>
      <w:tr w:rsidR="005D30D3" w:rsidRPr="005D30D3" w:rsidTr="005D30D3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95" w:history="1">
              <w:r w:rsidRPr="005D30D3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Ronja Rundgren 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Vantaa Diving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239.45</w:t>
            </w:r>
          </w:p>
        </w:tc>
      </w:tr>
      <w:tr w:rsidR="005D30D3" w:rsidRPr="005D30D3" w:rsidTr="005D3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96" w:history="1">
              <w:r w:rsidRPr="005D30D3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Aglaé Robertini </w:t>
              </w:r>
            </w:hyperlink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Swiss Diving RSR</w:t>
            </w:r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224.25</w:t>
            </w:r>
          </w:p>
        </w:tc>
      </w:tr>
      <w:tr w:rsidR="005D30D3" w:rsidRPr="005D30D3" w:rsidTr="005D30D3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97" w:history="1">
              <w:r w:rsidRPr="005D30D3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Alexandra Norrman 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Malmö KK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205.00</w:t>
            </w:r>
          </w:p>
        </w:tc>
      </w:tr>
      <w:tr w:rsidR="005D30D3" w:rsidRPr="005D30D3" w:rsidTr="005D3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98" w:history="1">
              <w:r w:rsidRPr="005D30D3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Sofia Sihvonen </w:t>
              </w:r>
            </w:hyperlink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Vantaa Diving</w:t>
            </w:r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200.65</w:t>
            </w:r>
          </w:p>
        </w:tc>
      </w:tr>
      <w:tr w:rsidR="005D30D3" w:rsidRPr="005D30D3" w:rsidTr="005D30D3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99" w:history="1">
              <w:r w:rsidRPr="005D30D3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Evelyna Johnson 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Southampton Diving Academy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196.75</w:t>
            </w:r>
          </w:p>
        </w:tc>
      </w:tr>
      <w:tr w:rsidR="005D30D3" w:rsidRPr="005D30D3" w:rsidTr="005D3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300" w:history="1">
              <w:r w:rsidRPr="005D30D3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Safiya Elmrani </w:t>
              </w:r>
            </w:hyperlink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Stupklubben SPINN</w:t>
            </w:r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185.65</w:t>
            </w:r>
          </w:p>
        </w:tc>
      </w:tr>
      <w:tr w:rsidR="005D30D3" w:rsidRPr="005D30D3" w:rsidTr="005D30D3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301" w:history="1">
              <w:r w:rsidRPr="005D30D3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Sigrid Ellehammer Andersen 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LUK2002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176.55</w:t>
            </w:r>
          </w:p>
        </w:tc>
      </w:tr>
      <w:tr w:rsidR="005D30D3" w:rsidRPr="005D30D3" w:rsidTr="005D3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302" w:history="1">
              <w:r w:rsidRPr="005D30D3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Agathe Engelstad </w:t>
              </w:r>
            </w:hyperlink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Bærum Stupklubb</w:t>
            </w:r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168.60</w:t>
            </w:r>
          </w:p>
        </w:tc>
      </w:tr>
      <w:tr w:rsidR="005D30D3" w:rsidRPr="005D30D3" w:rsidTr="005D30D3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303" w:history="1">
              <w:r w:rsidRPr="005D30D3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Alice Rognved-Dragesund 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Bergen Stupeklubb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164.70</w:t>
            </w:r>
          </w:p>
        </w:tc>
      </w:tr>
      <w:tr w:rsidR="005D30D3" w:rsidRPr="005D30D3" w:rsidTr="005D3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304" w:history="1">
              <w:r w:rsidRPr="005D30D3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Eira Tveit Eidsheim </w:t>
              </w:r>
            </w:hyperlink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Bergen Stupeklubb</w:t>
            </w:r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163.35</w:t>
            </w:r>
          </w:p>
        </w:tc>
      </w:tr>
      <w:tr w:rsidR="005D30D3" w:rsidRPr="005D30D3" w:rsidTr="005D30D3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305" w:history="1">
              <w:r w:rsidRPr="005D30D3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Pia Tvedt Sletten 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Bergen Stupeklubb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162.00</w:t>
            </w:r>
          </w:p>
        </w:tc>
      </w:tr>
      <w:tr w:rsidR="005D30D3" w:rsidRPr="005D30D3" w:rsidTr="005D3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306" w:history="1">
              <w:r w:rsidRPr="005D30D3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Sandra Staavi </w:t>
              </w:r>
            </w:hyperlink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Bærum Stupklubb</w:t>
            </w:r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150.65</w:t>
            </w:r>
          </w:p>
        </w:tc>
      </w:tr>
      <w:tr w:rsidR="005D30D3" w:rsidRPr="005D30D3" w:rsidTr="005D30D3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307" w:history="1">
              <w:r w:rsidRPr="005D30D3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Anna Trønnes 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Bergen Stupeklubb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122.60</w:t>
            </w:r>
          </w:p>
        </w:tc>
      </w:tr>
    </w:tbl>
    <w:p w:rsidR="005D30D3" w:rsidRDefault="005D30D3" w:rsidP="005D30D3">
      <w:pPr>
        <w:rPr>
          <w:sz w:val="28"/>
          <w:szCs w:val="28"/>
        </w:rPr>
      </w:pPr>
    </w:p>
    <w:p w:rsidR="005D30D3" w:rsidRDefault="005D30D3" w:rsidP="005D30D3">
      <w:pPr>
        <w:rPr>
          <w:sz w:val="28"/>
          <w:szCs w:val="28"/>
        </w:rPr>
      </w:pPr>
      <w:r>
        <w:rPr>
          <w:sz w:val="28"/>
          <w:szCs w:val="28"/>
        </w:rPr>
        <w:t xml:space="preserve">C </w:t>
      </w:r>
      <w:r>
        <w:rPr>
          <w:sz w:val="28"/>
          <w:szCs w:val="28"/>
        </w:rPr>
        <w:t>jenter tårn</w:t>
      </w:r>
      <w:r>
        <w:rPr>
          <w:sz w:val="28"/>
          <w:szCs w:val="28"/>
        </w:rPr>
        <w:t xml:space="preserve"> meter</w:t>
      </w:r>
    </w:p>
    <w:tbl>
      <w:tblPr>
        <w:tblW w:w="78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List of divers"/>
      </w:tblPr>
      <w:tblGrid>
        <w:gridCol w:w="357"/>
        <w:gridCol w:w="3028"/>
        <w:gridCol w:w="134"/>
        <w:gridCol w:w="3514"/>
        <w:gridCol w:w="842"/>
      </w:tblGrid>
      <w:tr w:rsidR="005D30D3" w:rsidRPr="005D30D3" w:rsidTr="005D3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308" w:history="1">
              <w:r w:rsidRPr="005D30D3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Ronja Rundgren </w:t>
              </w:r>
            </w:hyperlink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Vantaa Diving</w:t>
            </w:r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212.50</w:t>
            </w:r>
          </w:p>
        </w:tc>
      </w:tr>
      <w:tr w:rsidR="005D30D3" w:rsidRPr="005D30D3" w:rsidTr="005D30D3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309" w:history="1">
              <w:r w:rsidRPr="005D30D3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Caroline Sofie Kupka 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Bergen Stupeklubb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195.70</w:t>
            </w:r>
          </w:p>
        </w:tc>
      </w:tr>
      <w:tr w:rsidR="005D30D3" w:rsidRPr="005D30D3" w:rsidTr="005D3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310" w:history="1">
              <w:r w:rsidRPr="005D30D3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Aglaé Robertini </w:t>
              </w:r>
            </w:hyperlink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Swiss Diving RSR</w:t>
            </w:r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181.15</w:t>
            </w:r>
          </w:p>
        </w:tc>
      </w:tr>
      <w:tr w:rsidR="005D30D3" w:rsidRPr="005D30D3" w:rsidTr="005D30D3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311" w:history="1">
              <w:r w:rsidRPr="005D30D3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Sofia Sihvonen 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Vantaa Diving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178.05</w:t>
            </w:r>
          </w:p>
        </w:tc>
      </w:tr>
      <w:tr w:rsidR="005D30D3" w:rsidRPr="005D30D3" w:rsidTr="005D3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312" w:history="1">
              <w:r w:rsidRPr="005D30D3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Evelyna Johnson </w:t>
              </w:r>
            </w:hyperlink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Southampton Diving Academy</w:t>
            </w:r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168.45</w:t>
            </w:r>
          </w:p>
        </w:tc>
      </w:tr>
      <w:tr w:rsidR="005D30D3" w:rsidRPr="005D30D3" w:rsidTr="005D30D3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313" w:history="1">
              <w:r w:rsidRPr="005D30D3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Emilia Nilsson Garip </w:t>
              </w:r>
            </w:hyperlink>
            <w:bookmarkStart w:id="0" w:name="_GoBack"/>
            <w:bookmarkEnd w:id="0"/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Malmö KK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167.80</w:t>
            </w:r>
          </w:p>
        </w:tc>
      </w:tr>
      <w:tr w:rsidR="005D30D3" w:rsidRPr="005D30D3" w:rsidTr="005D3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314" w:history="1">
              <w:r w:rsidRPr="005D30D3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Eira Tveit Eidsheim </w:t>
              </w:r>
            </w:hyperlink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Bergen Stupeklubb</w:t>
            </w:r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165.10</w:t>
            </w:r>
          </w:p>
        </w:tc>
      </w:tr>
      <w:tr w:rsidR="005D30D3" w:rsidRPr="005D30D3" w:rsidTr="005D30D3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315" w:history="1">
              <w:r w:rsidRPr="005D30D3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Safiya Elmrani 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Stupklubben SPINN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150.60</w:t>
            </w:r>
          </w:p>
        </w:tc>
      </w:tr>
      <w:tr w:rsidR="005D30D3" w:rsidRPr="005D30D3" w:rsidTr="005D3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316" w:history="1">
              <w:r w:rsidRPr="005D30D3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Alexandra Norrman </w:t>
              </w:r>
            </w:hyperlink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Malmö KK</w:t>
            </w:r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149.70</w:t>
            </w:r>
          </w:p>
        </w:tc>
      </w:tr>
      <w:tr w:rsidR="005D30D3" w:rsidRPr="005D30D3" w:rsidTr="005D30D3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317" w:history="1">
              <w:r w:rsidRPr="005D30D3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Pia Tvedt Sletten 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Bergen Stupeklubb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136.75</w:t>
            </w:r>
          </w:p>
        </w:tc>
      </w:tr>
      <w:tr w:rsidR="005D30D3" w:rsidRPr="005D30D3" w:rsidTr="005D3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318" w:history="1">
              <w:r w:rsidRPr="005D30D3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Alice Rognved-Dragesund </w:t>
              </w:r>
            </w:hyperlink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Bergen Stupeklubb</w:t>
            </w:r>
          </w:p>
        </w:tc>
        <w:tc>
          <w:tcPr>
            <w:tcW w:w="0" w:type="auto"/>
            <w:vAlign w:val="center"/>
            <w:hideMark/>
          </w:tcPr>
          <w:p w:rsidR="005D30D3" w:rsidRPr="005D30D3" w:rsidRDefault="005D30D3" w:rsidP="005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0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123.25</w:t>
            </w:r>
          </w:p>
        </w:tc>
      </w:tr>
    </w:tbl>
    <w:p w:rsidR="005D30D3" w:rsidRDefault="005D30D3" w:rsidP="005D30D3">
      <w:pPr>
        <w:rPr>
          <w:sz w:val="28"/>
          <w:szCs w:val="28"/>
        </w:rPr>
      </w:pPr>
    </w:p>
    <w:p w:rsidR="005D30D3" w:rsidRDefault="005D30D3" w:rsidP="005D30D3">
      <w:pPr>
        <w:rPr>
          <w:sz w:val="28"/>
          <w:szCs w:val="28"/>
        </w:rPr>
      </w:pPr>
    </w:p>
    <w:p w:rsidR="005D30D3" w:rsidRDefault="005D30D3" w:rsidP="005D30D3">
      <w:pPr>
        <w:rPr>
          <w:sz w:val="28"/>
          <w:szCs w:val="28"/>
        </w:rPr>
      </w:pPr>
    </w:p>
    <w:p w:rsidR="005D30D3" w:rsidRDefault="005D30D3" w:rsidP="005D30D3">
      <w:pPr>
        <w:rPr>
          <w:sz w:val="28"/>
          <w:szCs w:val="28"/>
        </w:rPr>
      </w:pPr>
    </w:p>
    <w:p w:rsidR="005D30D3" w:rsidRDefault="005D30D3" w:rsidP="00C45086"/>
    <w:sectPr w:rsidR="005D30D3">
      <w:headerReference w:type="default" r:id="rId319"/>
      <w:footerReference w:type="default" r:id="rId3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086" w:rsidRDefault="00C45086" w:rsidP="00206B42">
      <w:pPr>
        <w:spacing w:after="0" w:line="240" w:lineRule="auto"/>
      </w:pPr>
      <w:r>
        <w:separator/>
      </w:r>
    </w:p>
  </w:endnote>
  <w:endnote w:type="continuationSeparator" w:id="0">
    <w:p w:rsidR="00C45086" w:rsidRDefault="00C45086" w:rsidP="00206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086" w:rsidRDefault="00C45086" w:rsidP="003D1714">
    <w:pPr>
      <w:pStyle w:val="Footer"/>
      <w:jc w:val="center"/>
    </w:pPr>
    <w:r>
      <w:t>WWW.STUPNORGE.COM</w:t>
    </w:r>
  </w:p>
  <w:p w:rsidR="00C45086" w:rsidRDefault="00C45086" w:rsidP="003D1714">
    <w:pPr>
      <w:pStyle w:val="Footer"/>
      <w:jc w:val="center"/>
    </w:pPr>
    <w:r>
      <w:t>Siden 2010</w:t>
    </w:r>
  </w:p>
  <w:p w:rsidR="00C45086" w:rsidRPr="003D1714" w:rsidRDefault="00C45086" w:rsidP="003D1714">
    <w:pPr>
      <w:pStyle w:val="Footer"/>
      <w:jc w:val="center"/>
      <w:rPr>
        <w:sz w:val="8"/>
        <w:szCs w:val="8"/>
      </w:rPr>
    </w:pPr>
    <w:r w:rsidRPr="003D1714">
      <w:rPr>
        <w:sz w:val="8"/>
        <w:szCs w:val="8"/>
      </w:rPr>
      <w:t>Roy Terje Nygaard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086" w:rsidRDefault="00C45086" w:rsidP="00206B42">
      <w:pPr>
        <w:spacing w:after="0" w:line="240" w:lineRule="auto"/>
      </w:pPr>
      <w:r>
        <w:separator/>
      </w:r>
    </w:p>
  </w:footnote>
  <w:footnote w:type="continuationSeparator" w:id="0">
    <w:p w:rsidR="00C45086" w:rsidRDefault="00C45086" w:rsidP="00206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086" w:rsidRPr="00206B42" w:rsidRDefault="00C45086" w:rsidP="003D1714">
    <w:pPr>
      <w:pStyle w:val="Header"/>
      <w:tabs>
        <w:tab w:val="clear" w:pos="4536"/>
        <w:tab w:val="clear" w:pos="9072"/>
        <w:tab w:val="left" w:pos="8328"/>
      </w:tabs>
    </w:pPr>
    <w:r>
      <w:rPr>
        <w:noProof/>
        <w:lang w:eastAsia="nb-NO"/>
      </w:rPr>
      <w:drawing>
        <wp:inline distT="0" distB="0" distL="0" distR="0">
          <wp:extent cx="929640" cy="1354235"/>
          <wp:effectExtent l="0" t="0" r="381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upnor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174" cy="13593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3A5"/>
    <w:rsid w:val="00032DE3"/>
    <w:rsid w:val="00036B98"/>
    <w:rsid w:val="000507BB"/>
    <w:rsid w:val="00073B67"/>
    <w:rsid w:val="000961E2"/>
    <w:rsid w:val="000A57EF"/>
    <w:rsid w:val="000C36E7"/>
    <w:rsid w:val="000C7E64"/>
    <w:rsid w:val="000E7F4F"/>
    <w:rsid w:val="000F4877"/>
    <w:rsid w:val="00106E50"/>
    <w:rsid w:val="00115EA4"/>
    <w:rsid w:val="001413F8"/>
    <w:rsid w:val="00160AC9"/>
    <w:rsid w:val="001677AC"/>
    <w:rsid w:val="001B1693"/>
    <w:rsid w:val="001D6159"/>
    <w:rsid w:val="001E1DFF"/>
    <w:rsid w:val="001E1E94"/>
    <w:rsid w:val="001E233A"/>
    <w:rsid w:val="00200400"/>
    <w:rsid w:val="00206B42"/>
    <w:rsid w:val="0023628C"/>
    <w:rsid w:val="00246220"/>
    <w:rsid w:val="00260E29"/>
    <w:rsid w:val="002652EC"/>
    <w:rsid w:val="00290AAA"/>
    <w:rsid w:val="00291C24"/>
    <w:rsid w:val="002C25F1"/>
    <w:rsid w:val="002D2DC0"/>
    <w:rsid w:val="002E156F"/>
    <w:rsid w:val="003150D1"/>
    <w:rsid w:val="003243A5"/>
    <w:rsid w:val="003352CF"/>
    <w:rsid w:val="00343695"/>
    <w:rsid w:val="003462D7"/>
    <w:rsid w:val="003703D1"/>
    <w:rsid w:val="003A0D7E"/>
    <w:rsid w:val="003A5D42"/>
    <w:rsid w:val="003C12C2"/>
    <w:rsid w:val="003D1714"/>
    <w:rsid w:val="003F6738"/>
    <w:rsid w:val="00426073"/>
    <w:rsid w:val="0049613D"/>
    <w:rsid w:val="004A2974"/>
    <w:rsid w:val="004B4FB7"/>
    <w:rsid w:val="004C1DF1"/>
    <w:rsid w:val="004C5F55"/>
    <w:rsid w:val="004F27A3"/>
    <w:rsid w:val="00540F54"/>
    <w:rsid w:val="00573D48"/>
    <w:rsid w:val="00586D37"/>
    <w:rsid w:val="005A10C7"/>
    <w:rsid w:val="005D30D3"/>
    <w:rsid w:val="005D79EE"/>
    <w:rsid w:val="005E4789"/>
    <w:rsid w:val="00604F1D"/>
    <w:rsid w:val="006252C0"/>
    <w:rsid w:val="006413D1"/>
    <w:rsid w:val="006651CB"/>
    <w:rsid w:val="006C77E1"/>
    <w:rsid w:val="006D764C"/>
    <w:rsid w:val="0071241E"/>
    <w:rsid w:val="00723C88"/>
    <w:rsid w:val="00752B71"/>
    <w:rsid w:val="007648F2"/>
    <w:rsid w:val="00765FA7"/>
    <w:rsid w:val="0078220F"/>
    <w:rsid w:val="00787283"/>
    <w:rsid w:val="007A00DA"/>
    <w:rsid w:val="007A6C66"/>
    <w:rsid w:val="007E5D50"/>
    <w:rsid w:val="007E6244"/>
    <w:rsid w:val="007F3DAC"/>
    <w:rsid w:val="00801A50"/>
    <w:rsid w:val="00826F42"/>
    <w:rsid w:val="0085788B"/>
    <w:rsid w:val="00891B1B"/>
    <w:rsid w:val="00894153"/>
    <w:rsid w:val="00895B90"/>
    <w:rsid w:val="008B197A"/>
    <w:rsid w:val="008C4AE9"/>
    <w:rsid w:val="008C6CFB"/>
    <w:rsid w:val="008E0F91"/>
    <w:rsid w:val="008E53ED"/>
    <w:rsid w:val="008F029D"/>
    <w:rsid w:val="008F7C85"/>
    <w:rsid w:val="009004E3"/>
    <w:rsid w:val="00902802"/>
    <w:rsid w:val="00907CBD"/>
    <w:rsid w:val="00934A78"/>
    <w:rsid w:val="00946B70"/>
    <w:rsid w:val="00966150"/>
    <w:rsid w:val="0097590D"/>
    <w:rsid w:val="009A0B48"/>
    <w:rsid w:val="009A63ED"/>
    <w:rsid w:val="009D1954"/>
    <w:rsid w:val="009F524C"/>
    <w:rsid w:val="00A04BE6"/>
    <w:rsid w:val="00A04D4D"/>
    <w:rsid w:val="00A07783"/>
    <w:rsid w:val="00A118E6"/>
    <w:rsid w:val="00A302C6"/>
    <w:rsid w:val="00A50C64"/>
    <w:rsid w:val="00A616AF"/>
    <w:rsid w:val="00A73C5D"/>
    <w:rsid w:val="00A86ED4"/>
    <w:rsid w:val="00A97366"/>
    <w:rsid w:val="00AA0A81"/>
    <w:rsid w:val="00AC2238"/>
    <w:rsid w:val="00AC43E3"/>
    <w:rsid w:val="00AC73EB"/>
    <w:rsid w:val="00AE7103"/>
    <w:rsid w:val="00AF5AE6"/>
    <w:rsid w:val="00B32CDA"/>
    <w:rsid w:val="00B36B24"/>
    <w:rsid w:val="00B63F85"/>
    <w:rsid w:val="00B96915"/>
    <w:rsid w:val="00BE1AD2"/>
    <w:rsid w:val="00BF1E90"/>
    <w:rsid w:val="00C029AC"/>
    <w:rsid w:val="00C236D8"/>
    <w:rsid w:val="00C45086"/>
    <w:rsid w:val="00C51947"/>
    <w:rsid w:val="00C7079E"/>
    <w:rsid w:val="00C707D9"/>
    <w:rsid w:val="00C805F2"/>
    <w:rsid w:val="00C85315"/>
    <w:rsid w:val="00CB36DD"/>
    <w:rsid w:val="00CD2254"/>
    <w:rsid w:val="00CD71EA"/>
    <w:rsid w:val="00D36064"/>
    <w:rsid w:val="00D432DD"/>
    <w:rsid w:val="00D44272"/>
    <w:rsid w:val="00D518DE"/>
    <w:rsid w:val="00D614C8"/>
    <w:rsid w:val="00D7040C"/>
    <w:rsid w:val="00D74BA9"/>
    <w:rsid w:val="00DC3EAE"/>
    <w:rsid w:val="00DC7D50"/>
    <w:rsid w:val="00DD72D8"/>
    <w:rsid w:val="00DD7399"/>
    <w:rsid w:val="00E06A5E"/>
    <w:rsid w:val="00E27ACE"/>
    <w:rsid w:val="00E3514D"/>
    <w:rsid w:val="00E50017"/>
    <w:rsid w:val="00E5660D"/>
    <w:rsid w:val="00E6058D"/>
    <w:rsid w:val="00E718DA"/>
    <w:rsid w:val="00E855F8"/>
    <w:rsid w:val="00EA3173"/>
    <w:rsid w:val="00EC4710"/>
    <w:rsid w:val="00F138E2"/>
    <w:rsid w:val="00F16E33"/>
    <w:rsid w:val="00F27624"/>
    <w:rsid w:val="00F80642"/>
    <w:rsid w:val="00F875A0"/>
    <w:rsid w:val="00F9733F"/>
    <w:rsid w:val="00FA02FF"/>
    <w:rsid w:val="00FA41BB"/>
    <w:rsid w:val="00FA609D"/>
    <w:rsid w:val="00FB2070"/>
    <w:rsid w:val="00FB30B8"/>
    <w:rsid w:val="00FB713E"/>
    <w:rsid w:val="00FC1A97"/>
    <w:rsid w:val="00FE024A"/>
    <w:rsid w:val="00FE425E"/>
    <w:rsid w:val="00FE47F2"/>
    <w:rsid w:val="00FF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38088D2-6725-4196-B77B-AA4FE38AF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6B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B42"/>
  </w:style>
  <w:style w:type="paragraph" w:styleId="Footer">
    <w:name w:val="footer"/>
    <w:basedOn w:val="Normal"/>
    <w:link w:val="FooterChar"/>
    <w:uiPriority w:val="99"/>
    <w:unhideWhenUsed/>
    <w:rsid w:val="00206B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B42"/>
  </w:style>
  <w:style w:type="character" w:styleId="Hyperlink">
    <w:name w:val="Hyperlink"/>
    <w:basedOn w:val="DefaultParagraphFont"/>
    <w:uiPriority w:val="99"/>
    <w:unhideWhenUsed/>
    <w:rsid w:val="00206B42"/>
    <w:rPr>
      <w:color w:val="0563C1" w:themeColor="hyperlink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4369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b-NO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43695"/>
    <w:rPr>
      <w:rFonts w:ascii="Arial" w:eastAsia="Times New Roman" w:hAnsi="Arial" w:cs="Arial"/>
      <w:vanish/>
      <w:sz w:val="16"/>
      <w:szCs w:val="16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343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4369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b-NO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43695"/>
    <w:rPr>
      <w:rFonts w:ascii="Arial" w:eastAsia="Times New Roman" w:hAnsi="Arial" w:cs="Arial"/>
      <w:vanish/>
      <w:sz w:val="16"/>
      <w:szCs w:val="1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0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96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4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1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8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77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85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48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66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81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85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83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7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47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6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0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59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0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6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8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0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8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9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73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3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0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9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6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8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98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0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95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64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3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9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7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1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5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80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54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03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47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76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1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44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96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2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87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52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2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73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5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9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5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5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83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97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2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1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73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9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14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36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0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7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96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4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49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2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8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5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3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06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33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0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8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81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20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2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97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0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1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79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74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6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1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34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4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31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6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1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17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34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6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5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52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62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7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6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42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46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85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62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1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50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9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80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36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8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0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22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26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4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5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1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0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3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0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83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7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49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9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3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39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8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25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1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0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8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5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17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72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67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7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8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8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68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1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95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3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2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0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5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3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82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1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2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93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2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84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7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13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97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0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85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42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0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10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6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0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12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84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9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0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0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3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6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4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0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9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2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87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9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7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76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51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29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8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08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0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9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39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17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25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8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1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8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75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0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68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4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99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3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20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9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7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87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9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78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5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6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9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8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36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9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6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8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7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8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8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4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6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62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1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4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16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6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4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9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6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13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82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0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0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1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94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5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9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45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9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21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93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5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9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9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9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3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3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35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5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72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4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95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96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5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0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08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2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2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1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2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9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9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50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93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71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30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69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2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5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2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9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8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83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0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56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4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66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4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85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12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9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0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03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0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56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97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3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4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9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9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6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90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42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26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2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77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1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2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64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0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7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55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53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3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09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0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9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8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1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7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0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50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3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16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7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8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92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88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82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2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2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24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22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62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38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97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4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4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52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1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1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2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4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1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1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6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9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45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06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67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8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37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67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1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0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95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7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1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55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46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20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3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32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2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17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5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8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94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7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8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14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6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9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0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06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2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7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5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6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8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70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19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5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2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1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3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0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4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8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5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25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38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49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02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01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0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9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5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7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24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3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8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26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62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9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27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6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7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92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3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45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87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86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2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4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36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9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24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53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1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30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4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6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2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1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43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0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9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2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5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35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9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9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53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34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7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0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4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9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69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6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5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4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03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8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05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4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95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15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44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20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59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6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1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24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8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5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94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4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9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0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7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6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93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4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04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8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7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2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0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5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12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8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64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13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7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29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7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95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73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36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1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1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0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62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4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9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18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53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62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8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5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0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10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78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95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8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82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03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6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67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7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16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3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0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3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1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8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0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22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89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23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4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8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32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1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3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37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8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8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6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8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19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32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1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0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8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53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7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45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00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8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9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9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8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9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7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5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42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53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1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93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22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9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1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8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04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8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1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21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5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63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0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3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9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0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9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62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8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2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9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57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9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43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85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5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43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79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84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2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8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9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3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4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85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5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90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2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64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55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2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4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6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7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0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9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5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82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85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0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1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54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14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04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8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70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52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78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7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57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7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83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8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42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07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57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38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1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8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43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32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9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diverecorder.co.uk/live/meet2/showsheet.php?mref=3&amp;eref=15&amp;dref=50" TargetMode="External"/><Relationship Id="rId299" Type="http://schemas.openxmlformats.org/officeDocument/2006/relationships/hyperlink" Target="http://www.diverecorder.co.uk/live/meet2/showsheet.php?mref=3&amp;eref=27&amp;dref=61" TargetMode="External"/><Relationship Id="rId303" Type="http://schemas.openxmlformats.org/officeDocument/2006/relationships/hyperlink" Target="http://www.diverecorder.co.uk/live/meet2/showsheet.php?mref=3&amp;eref=27&amp;dref=74" TargetMode="External"/><Relationship Id="rId21" Type="http://schemas.openxmlformats.org/officeDocument/2006/relationships/hyperlink" Target="http://www.diverecorder.co.uk/live/meet2/showsheet.php?mref=3&amp;eref=3&amp;dref=5" TargetMode="External"/><Relationship Id="rId42" Type="http://schemas.openxmlformats.org/officeDocument/2006/relationships/hyperlink" Target="http://www.diverecorder.co.uk/live/meet2/showsheet.php?mref=3&amp;eref=7&amp;dref=119" TargetMode="External"/><Relationship Id="rId63" Type="http://schemas.openxmlformats.org/officeDocument/2006/relationships/hyperlink" Target="http://www.diverecorder.co.uk/live/meet2/showsheet.php?mref=3&amp;eref=10&amp;dref=19&amp;dref2=21" TargetMode="External"/><Relationship Id="rId84" Type="http://schemas.openxmlformats.org/officeDocument/2006/relationships/hyperlink" Target="http://www.diverecorder.co.uk/live/meet2/showsheet.php?mref=3&amp;eref=12&amp;dref=123" TargetMode="External"/><Relationship Id="rId138" Type="http://schemas.openxmlformats.org/officeDocument/2006/relationships/hyperlink" Target="http://www.diverecorder.co.uk/live/meet2/showsheet.php?mref=3&amp;eref=17&amp;dref=41" TargetMode="External"/><Relationship Id="rId159" Type="http://schemas.openxmlformats.org/officeDocument/2006/relationships/hyperlink" Target="http://www.diverecorder.co.uk/live/meet2/showsheet.php?mref=3&amp;eref=19&amp;dref=97" TargetMode="External"/><Relationship Id="rId170" Type="http://schemas.openxmlformats.org/officeDocument/2006/relationships/hyperlink" Target="http://www.diverecorder.co.uk/live/meet2/showsheet.php?mref=3&amp;eref=20&amp;dref=69" TargetMode="External"/><Relationship Id="rId191" Type="http://schemas.openxmlformats.org/officeDocument/2006/relationships/hyperlink" Target="http://www.diverecorder.co.uk/live/meet2/showsheet.php?mref=3&amp;eref=20&amp;dref=91" TargetMode="External"/><Relationship Id="rId205" Type="http://schemas.openxmlformats.org/officeDocument/2006/relationships/hyperlink" Target="http://www.diverecorder.co.uk/live/meet2/showsheet.php?mref=3&amp;eref=21&amp;dref=21" TargetMode="External"/><Relationship Id="rId226" Type="http://schemas.openxmlformats.org/officeDocument/2006/relationships/hyperlink" Target="http://www.diverecorder.co.uk/live/meet2/showsheet.php?mref=3&amp;eref=22&amp;dref=130" TargetMode="External"/><Relationship Id="rId247" Type="http://schemas.openxmlformats.org/officeDocument/2006/relationships/hyperlink" Target="http://www.diverecorder.co.uk/live/meet2/showsheet.php?mref=3&amp;eref=23&amp;dref=39" TargetMode="External"/><Relationship Id="rId107" Type="http://schemas.openxmlformats.org/officeDocument/2006/relationships/hyperlink" Target="http://www.diverecorder.co.uk/live/meet2/showsheet.php?mref=3&amp;eref=15&amp;dref=85" TargetMode="External"/><Relationship Id="rId268" Type="http://schemas.openxmlformats.org/officeDocument/2006/relationships/hyperlink" Target="http://www.diverecorder.co.uk/live/meet2/showsheet.php?mref=3&amp;eref=25&amp;dref=90" TargetMode="External"/><Relationship Id="rId289" Type="http://schemas.openxmlformats.org/officeDocument/2006/relationships/hyperlink" Target="http://www.diverecorder.co.uk/live/meet2/showsheet.php?mref=3&amp;eref=26&amp;dref=110" TargetMode="External"/><Relationship Id="rId11" Type="http://schemas.openxmlformats.org/officeDocument/2006/relationships/hyperlink" Target="http://www.diverecorder.co.uk/live/meet2/showsheet.php?mref=3&amp;eref=1&amp;dref=2" TargetMode="External"/><Relationship Id="rId32" Type="http://schemas.openxmlformats.org/officeDocument/2006/relationships/hyperlink" Target="http://www.diverecorder.co.uk/live/meet2/showsheet.php?mref=3&amp;eref=5&amp;dref=27&amp;dref2=17" TargetMode="External"/><Relationship Id="rId53" Type="http://schemas.openxmlformats.org/officeDocument/2006/relationships/hyperlink" Target="http://www.diverecorder.co.uk/live/meet2/showsheet.php?mref=3&amp;eref=9&amp;dref=25&amp;dref2=24" TargetMode="External"/><Relationship Id="rId74" Type="http://schemas.openxmlformats.org/officeDocument/2006/relationships/hyperlink" Target="http://www.diverecorder.co.uk/live/meet2/showsheet.php?mref=3&amp;eref=11&amp;dref=123" TargetMode="External"/><Relationship Id="rId128" Type="http://schemas.openxmlformats.org/officeDocument/2006/relationships/hyperlink" Target="http://www.diverecorder.co.uk/live/meet2/showsheet.php?mref=3&amp;eref=17&amp;dref=68" TargetMode="External"/><Relationship Id="rId149" Type="http://schemas.openxmlformats.org/officeDocument/2006/relationships/hyperlink" Target="http://www.diverecorder.co.uk/live/meet2/showsheet.php?mref=3&amp;eref=18&amp;dref=99" TargetMode="External"/><Relationship Id="rId314" Type="http://schemas.openxmlformats.org/officeDocument/2006/relationships/hyperlink" Target="http://www.diverecorder.co.uk/live/meet2/showsheet.php?mref=3&amp;eref=28&amp;dref=75" TargetMode="External"/><Relationship Id="rId5" Type="http://schemas.openxmlformats.org/officeDocument/2006/relationships/endnotes" Target="endnotes.xml"/><Relationship Id="rId95" Type="http://schemas.openxmlformats.org/officeDocument/2006/relationships/hyperlink" Target="http://www.diverecorder.co.uk/live/meet2/showsheet.php?mref=3&amp;eref=14&amp;dref=18" TargetMode="External"/><Relationship Id="rId160" Type="http://schemas.openxmlformats.org/officeDocument/2006/relationships/hyperlink" Target="http://www.diverecorder.co.uk/live/meet2/showsheet.php?mref=3&amp;eref=19&amp;dref=57" TargetMode="External"/><Relationship Id="rId181" Type="http://schemas.openxmlformats.org/officeDocument/2006/relationships/hyperlink" Target="http://www.diverecorder.co.uk/live/meet2/showsheet.php?mref=3&amp;eref=20&amp;dref=63" TargetMode="External"/><Relationship Id="rId216" Type="http://schemas.openxmlformats.org/officeDocument/2006/relationships/hyperlink" Target="http://www.diverecorder.co.uk/live/meet2/showsheet.php?mref=3&amp;eref=21&amp;dref=91" TargetMode="External"/><Relationship Id="rId237" Type="http://schemas.openxmlformats.org/officeDocument/2006/relationships/hyperlink" Target="http://www.diverecorder.co.uk/live/meet2/showsheet.php?mref=3&amp;eref=22&amp;dref=103" TargetMode="External"/><Relationship Id="rId258" Type="http://schemas.openxmlformats.org/officeDocument/2006/relationships/hyperlink" Target="http://www.diverecorder.co.uk/live/meet2/showsheet.php?mref=3&amp;eref=24&amp;dref=129" TargetMode="External"/><Relationship Id="rId279" Type="http://schemas.openxmlformats.org/officeDocument/2006/relationships/hyperlink" Target="http://www.diverecorder.co.uk/live/meet2/showsheet.php?mref=3&amp;eref=26&amp;dref=75" TargetMode="External"/><Relationship Id="rId22" Type="http://schemas.openxmlformats.org/officeDocument/2006/relationships/hyperlink" Target="http://www.diverecorder.co.uk/live/meet2/showsheet.php?mref=3&amp;eref=3&amp;dref=12" TargetMode="External"/><Relationship Id="rId43" Type="http://schemas.openxmlformats.org/officeDocument/2006/relationships/hyperlink" Target="http://www.diverecorder.co.uk/live/meet2/showsheet.php?mref=3&amp;eref=7&amp;dref=125" TargetMode="External"/><Relationship Id="rId64" Type="http://schemas.openxmlformats.org/officeDocument/2006/relationships/hyperlink" Target="http://www.diverecorder.co.uk/live/meet2/showsheet.php?mref=3&amp;eref=10&amp;dref=103&amp;dref2=102" TargetMode="External"/><Relationship Id="rId118" Type="http://schemas.openxmlformats.org/officeDocument/2006/relationships/hyperlink" Target="http://www.diverecorder.co.uk/live/meet2/showsheet.php?mref=3&amp;eref=15&amp;dref=94" TargetMode="External"/><Relationship Id="rId139" Type="http://schemas.openxmlformats.org/officeDocument/2006/relationships/hyperlink" Target="http://www.diverecorder.co.uk/live/meet2/showsheet.php?mref=3&amp;eref=17&amp;dref=87" TargetMode="External"/><Relationship Id="rId290" Type="http://schemas.openxmlformats.org/officeDocument/2006/relationships/hyperlink" Target="http://www.diverecorder.co.uk/live/meet2/showsheet.php?mref=3&amp;eref=26&amp;dref=109" TargetMode="External"/><Relationship Id="rId304" Type="http://schemas.openxmlformats.org/officeDocument/2006/relationships/hyperlink" Target="http://www.diverecorder.co.uk/live/meet2/showsheet.php?mref=3&amp;eref=27&amp;dref=75" TargetMode="External"/><Relationship Id="rId85" Type="http://schemas.openxmlformats.org/officeDocument/2006/relationships/hyperlink" Target="http://www.diverecorder.co.uk/live/meet2/showsheet.php?mref=3&amp;eref=13&amp;dref=55" TargetMode="External"/><Relationship Id="rId150" Type="http://schemas.openxmlformats.org/officeDocument/2006/relationships/hyperlink" Target="http://www.diverecorder.co.uk/live/meet2/showsheet.php?mref=3&amp;eref=18&amp;dref=62" TargetMode="External"/><Relationship Id="rId171" Type="http://schemas.openxmlformats.org/officeDocument/2006/relationships/hyperlink" Target="http://www.diverecorder.co.uk/live/meet2/showsheet.php?mref=3&amp;eref=20&amp;dref=25" TargetMode="External"/><Relationship Id="rId192" Type="http://schemas.openxmlformats.org/officeDocument/2006/relationships/hyperlink" Target="http://www.diverecorder.co.uk/live/meet2/showsheet.php?mref=3&amp;eref=20&amp;dref=134" TargetMode="External"/><Relationship Id="rId206" Type="http://schemas.openxmlformats.org/officeDocument/2006/relationships/hyperlink" Target="http://www.diverecorder.co.uk/live/meet2/showsheet.php?mref=3&amp;eref=21&amp;dref=19" TargetMode="External"/><Relationship Id="rId227" Type="http://schemas.openxmlformats.org/officeDocument/2006/relationships/hyperlink" Target="http://www.diverecorder.co.uk/live/meet2/showsheet.php?mref=3&amp;eref=22&amp;dref=63" TargetMode="External"/><Relationship Id="rId248" Type="http://schemas.openxmlformats.org/officeDocument/2006/relationships/hyperlink" Target="http://www.diverecorder.co.uk/live/meet2/showsheet.php?mref=3&amp;eref=23&amp;dref=38" TargetMode="External"/><Relationship Id="rId269" Type="http://schemas.openxmlformats.org/officeDocument/2006/relationships/hyperlink" Target="http://www.diverecorder.co.uk/live/meet2/showsheet.php?mref=3&amp;eref=25&amp;dref=81" TargetMode="External"/><Relationship Id="rId12" Type="http://schemas.openxmlformats.org/officeDocument/2006/relationships/hyperlink" Target="http://www.diverecorder.co.uk/live/meet2/showsheet.php?mref=3&amp;eref=1&amp;dref=1" TargetMode="External"/><Relationship Id="rId33" Type="http://schemas.openxmlformats.org/officeDocument/2006/relationships/hyperlink" Target="http://www.diverecorder.co.uk/live/meet2/showsheet.php?mref=3&amp;eref=6&amp;dref=125" TargetMode="External"/><Relationship Id="rId108" Type="http://schemas.openxmlformats.org/officeDocument/2006/relationships/hyperlink" Target="http://www.diverecorder.co.uk/live/meet2/showsheet.php?mref=3&amp;eref=15&amp;dref=84" TargetMode="External"/><Relationship Id="rId129" Type="http://schemas.openxmlformats.org/officeDocument/2006/relationships/hyperlink" Target="http://www.diverecorder.co.uk/live/meet2/showsheet.php?mref=3&amp;eref=17&amp;dref=51" TargetMode="External"/><Relationship Id="rId280" Type="http://schemas.openxmlformats.org/officeDocument/2006/relationships/hyperlink" Target="http://www.diverecorder.co.uk/live/meet2/showsheet.php?mref=3&amp;eref=26&amp;dref=35" TargetMode="External"/><Relationship Id="rId315" Type="http://schemas.openxmlformats.org/officeDocument/2006/relationships/hyperlink" Target="http://www.diverecorder.co.uk/live/meet2/showsheet.php?mref=3&amp;eref=28&amp;dref=101" TargetMode="External"/><Relationship Id="rId54" Type="http://schemas.openxmlformats.org/officeDocument/2006/relationships/hyperlink" Target="http://www.diverecorder.co.uk/live/meet2/showsheet.php?mref=3&amp;eref=9&amp;dref=18&amp;dref2=4" TargetMode="External"/><Relationship Id="rId75" Type="http://schemas.openxmlformats.org/officeDocument/2006/relationships/hyperlink" Target="http://www.diverecorder.co.uk/live/meet2/showsheet.php?mref=3&amp;eref=11&amp;dref=17" TargetMode="External"/><Relationship Id="rId96" Type="http://schemas.openxmlformats.org/officeDocument/2006/relationships/hyperlink" Target="http://www.diverecorder.co.uk/live/meet2/showsheet.php?mref=3&amp;eref=14&amp;dref=8" TargetMode="External"/><Relationship Id="rId140" Type="http://schemas.openxmlformats.org/officeDocument/2006/relationships/hyperlink" Target="http://www.diverecorder.co.uk/live/meet2/showsheet.php?mref=3&amp;eref=17&amp;dref=86" TargetMode="External"/><Relationship Id="rId161" Type="http://schemas.openxmlformats.org/officeDocument/2006/relationships/hyperlink" Target="http://www.diverecorder.co.uk/live/meet2/showsheet.php?mref=3&amp;eref=19&amp;dref=68" TargetMode="External"/><Relationship Id="rId182" Type="http://schemas.openxmlformats.org/officeDocument/2006/relationships/hyperlink" Target="http://www.diverecorder.co.uk/live/meet2/showsheet.php?mref=3&amp;eref=20&amp;dref=54" TargetMode="External"/><Relationship Id="rId217" Type="http://schemas.openxmlformats.org/officeDocument/2006/relationships/hyperlink" Target="http://www.diverecorder.co.uk/live/meet2/showsheet.php?mref=3&amp;eref=21&amp;dref=42" TargetMode="External"/><Relationship Id="rId6" Type="http://schemas.openxmlformats.org/officeDocument/2006/relationships/hyperlink" Target="http://www.diverecorder.co.uk/live/meet2/showsheet.php?mref=3&amp;eref=1&amp;dref=5" TargetMode="External"/><Relationship Id="rId238" Type="http://schemas.openxmlformats.org/officeDocument/2006/relationships/hyperlink" Target="http://www.diverecorder.co.uk/live/meet2/showsheet.php?mref=3&amp;eref=22&amp;dref=102" TargetMode="External"/><Relationship Id="rId259" Type="http://schemas.openxmlformats.org/officeDocument/2006/relationships/hyperlink" Target="http://www.diverecorder.co.uk/live/meet2/showsheet.php?mref=3&amp;eref=24&amp;dref=90" TargetMode="External"/><Relationship Id="rId23" Type="http://schemas.openxmlformats.org/officeDocument/2006/relationships/hyperlink" Target="http://www.diverecorder.co.uk/live/meet2/showsheet.php?mref=3&amp;eref=3&amp;dref=27" TargetMode="External"/><Relationship Id="rId119" Type="http://schemas.openxmlformats.org/officeDocument/2006/relationships/hyperlink" Target="http://www.diverecorder.co.uk/live/meet2/showsheet.php?mref=3&amp;eref=15&amp;dref=29" TargetMode="External"/><Relationship Id="rId270" Type="http://schemas.openxmlformats.org/officeDocument/2006/relationships/hyperlink" Target="http://www.diverecorder.co.uk/live/meet2/showsheet.php?mref=3&amp;eref=26&amp;dref=115" TargetMode="External"/><Relationship Id="rId291" Type="http://schemas.openxmlformats.org/officeDocument/2006/relationships/hyperlink" Target="http://www.diverecorder.co.uk/live/meet2/showsheet.php?mref=3&amp;eref=26&amp;dref=112" TargetMode="External"/><Relationship Id="rId305" Type="http://schemas.openxmlformats.org/officeDocument/2006/relationships/hyperlink" Target="http://www.diverecorder.co.uk/live/meet2/showsheet.php?mref=3&amp;eref=27&amp;dref=78" TargetMode="External"/><Relationship Id="rId44" Type="http://schemas.openxmlformats.org/officeDocument/2006/relationships/hyperlink" Target="http://www.diverecorder.co.uk/live/meet2/showsheet.php?mref=3&amp;eref=7&amp;dref=23" TargetMode="External"/><Relationship Id="rId65" Type="http://schemas.openxmlformats.org/officeDocument/2006/relationships/hyperlink" Target="http://www.diverecorder.co.uk/live/meet2/showsheet.php?mref=3&amp;eref=11&amp;dref=118" TargetMode="External"/><Relationship Id="rId86" Type="http://schemas.openxmlformats.org/officeDocument/2006/relationships/hyperlink" Target="http://www.diverecorder.co.uk/live/meet2/showsheet.php?mref=3&amp;eref=13&amp;dref=2" TargetMode="External"/><Relationship Id="rId130" Type="http://schemas.openxmlformats.org/officeDocument/2006/relationships/hyperlink" Target="http://www.diverecorder.co.uk/live/meet2/showsheet.php?mref=3&amp;eref=17&amp;dref=57" TargetMode="External"/><Relationship Id="rId151" Type="http://schemas.openxmlformats.org/officeDocument/2006/relationships/hyperlink" Target="http://www.diverecorder.co.uk/live/meet2/showsheet.php?mref=3&amp;eref=18&amp;dref=36" TargetMode="External"/><Relationship Id="rId172" Type="http://schemas.openxmlformats.org/officeDocument/2006/relationships/hyperlink" Target="http://www.diverecorder.co.uk/live/meet2/showsheet.php?mref=3&amp;eref=20&amp;dref=60" TargetMode="External"/><Relationship Id="rId193" Type="http://schemas.openxmlformats.org/officeDocument/2006/relationships/hyperlink" Target="http://www.diverecorder.co.uk/live/meet2/showsheet.php?mref=3&amp;eref=20&amp;dref=80" TargetMode="External"/><Relationship Id="rId207" Type="http://schemas.openxmlformats.org/officeDocument/2006/relationships/hyperlink" Target="http://www.diverecorder.co.uk/live/meet2/showsheet.php?mref=3&amp;eref=21&amp;dref=54" TargetMode="External"/><Relationship Id="rId228" Type="http://schemas.openxmlformats.org/officeDocument/2006/relationships/hyperlink" Target="http://www.diverecorder.co.uk/live/meet2/showsheet.php?mref=3&amp;eref=22&amp;dref=70" TargetMode="External"/><Relationship Id="rId249" Type="http://schemas.openxmlformats.org/officeDocument/2006/relationships/hyperlink" Target="http://www.diverecorder.co.uk/live/meet2/showsheet.php?mref=3&amp;eref=23&amp;dref=77" TargetMode="External"/><Relationship Id="rId13" Type="http://schemas.openxmlformats.org/officeDocument/2006/relationships/hyperlink" Target="http://www.diverecorder.co.uk/live/meet2/showsheet.php?mref=3&amp;eref=2&amp;dref=10" TargetMode="External"/><Relationship Id="rId109" Type="http://schemas.openxmlformats.org/officeDocument/2006/relationships/hyperlink" Target="http://www.diverecorder.co.uk/live/meet2/showsheet.php?mref=3&amp;eref=15&amp;dref=92" TargetMode="External"/><Relationship Id="rId260" Type="http://schemas.openxmlformats.org/officeDocument/2006/relationships/hyperlink" Target="http://www.diverecorder.co.uk/live/meet2/showsheet.php?mref=3&amp;eref=24&amp;dref=44" TargetMode="External"/><Relationship Id="rId281" Type="http://schemas.openxmlformats.org/officeDocument/2006/relationships/hyperlink" Target="http://www.diverecorder.co.uk/live/meet2/showsheet.php?mref=3&amp;eref=26&amp;dref=83" TargetMode="External"/><Relationship Id="rId316" Type="http://schemas.openxmlformats.org/officeDocument/2006/relationships/hyperlink" Target="http://www.diverecorder.co.uk/live/meet2/showsheet.php?mref=3&amp;eref=28&amp;dref=128" TargetMode="External"/><Relationship Id="rId34" Type="http://schemas.openxmlformats.org/officeDocument/2006/relationships/hyperlink" Target="http://www.diverecorder.co.uk/live/meet2/showsheet.php?mref=3&amp;eref=6&amp;dref=4" TargetMode="External"/><Relationship Id="rId55" Type="http://schemas.openxmlformats.org/officeDocument/2006/relationships/hyperlink" Target="http://www.diverecorder.co.uk/live/meet2/showsheet.php?mref=3&amp;eref=9&amp;dref=34&amp;dref2=32" TargetMode="External"/><Relationship Id="rId76" Type="http://schemas.openxmlformats.org/officeDocument/2006/relationships/hyperlink" Target="http://www.diverecorder.co.uk/live/meet2/showsheet.php?mref=3&amp;eref=12&amp;dref=118" TargetMode="External"/><Relationship Id="rId97" Type="http://schemas.openxmlformats.org/officeDocument/2006/relationships/hyperlink" Target="http://www.diverecorder.co.uk/live/meet2/showsheet.php?mref=3&amp;eref=14&amp;dref=3" TargetMode="External"/><Relationship Id="rId120" Type="http://schemas.openxmlformats.org/officeDocument/2006/relationships/hyperlink" Target="http://www.diverecorder.co.uk/live/meet2/showsheet.php?mref=3&amp;eref=15&amp;dref=15" TargetMode="External"/><Relationship Id="rId141" Type="http://schemas.openxmlformats.org/officeDocument/2006/relationships/hyperlink" Target="http://www.diverecorder.co.uk/live/meet2/showsheet.php?mref=3&amp;eref=17&amp;dref=105" TargetMode="External"/><Relationship Id="rId7" Type="http://schemas.openxmlformats.org/officeDocument/2006/relationships/hyperlink" Target="http://www.diverecorder.co.uk/live/meet2/showsheet.php?mref=3&amp;eref=1&amp;dref=11" TargetMode="External"/><Relationship Id="rId162" Type="http://schemas.openxmlformats.org/officeDocument/2006/relationships/hyperlink" Target="http://www.diverecorder.co.uk/live/meet2/showsheet.php?mref=3&amp;eref=19&amp;dref=62" TargetMode="External"/><Relationship Id="rId183" Type="http://schemas.openxmlformats.org/officeDocument/2006/relationships/hyperlink" Target="http://www.diverecorder.co.uk/live/meet2/showsheet.php?mref=3&amp;eref=20&amp;dref=19" TargetMode="External"/><Relationship Id="rId218" Type="http://schemas.openxmlformats.org/officeDocument/2006/relationships/hyperlink" Target="http://www.diverecorder.co.uk/live/meet2/showsheet.php?mref=3&amp;eref=21&amp;dref=134" TargetMode="External"/><Relationship Id="rId239" Type="http://schemas.openxmlformats.org/officeDocument/2006/relationships/hyperlink" Target="http://www.diverecorder.co.uk/live/meet2/showsheet.php?mref=3&amp;eref=22&amp;dref=91" TargetMode="External"/><Relationship Id="rId250" Type="http://schemas.openxmlformats.org/officeDocument/2006/relationships/hyperlink" Target="http://www.diverecorder.co.uk/live/meet2/showsheet.php?mref=3&amp;eref=23&amp;dref=132" TargetMode="External"/><Relationship Id="rId271" Type="http://schemas.openxmlformats.org/officeDocument/2006/relationships/hyperlink" Target="http://www.diverecorder.co.uk/live/meet2/showsheet.php?mref=3&amp;eref=26&amp;dref=61" TargetMode="External"/><Relationship Id="rId292" Type="http://schemas.openxmlformats.org/officeDocument/2006/relationships/hyperlink" Target="http://www.diverecorder.co.uk/live/meet2/showsheet.php?mref=3&amp;eref=27&amp;dref=115" TargetMode="External"/><Relationship Id="rId306" Type="http://schemas.openxmlformats.org/officeDocument/2006/relationships/hyperlink" Target="http://www.diverecorder.co.uk/live/meet2/showsheet.php?mref=3&amp;eref=27&amp;dref=93" TargetMode="External"/><Relationship Id="rId24" Type="http://schemas.openxmlformats.org/officeDocument/2006/relationships/hyperlink" Target="http://www.diverecorder.co.uk/live/meet2/showsheet.php?mref=3&amp;eref=4&amp;dref=5&amp;dref2=6" TargetMode="External"/><Relationship Id="rId45" Type="http://schemas.openxmlformats.org/officeDocument/2006/relationships/hyperlink" Target="http://www.diverecorder.co.uk/live/meet2/showsheet.php?mref=3&amp;eref=8&amp;dref=73" TargetMode="External"/><Relationship Id="rId66" Type="http://schemas.openxmlformats.org/officeDocument/2006/relationships/hyperlink" Target="http://www.diverecorder.co.uk/live/meet2/showsheet.php?mref=3&amp;eref=11&amp;dref=120" TargetMode="External"/><Relationship Id="rId87" Type="http://schemas.openxmlformats.org/officeDocument/2006/relationships/hyperlink" Target="http://www.diverecorder.co.uk/live/meet2/showsheet.php?mref=3&amp;eref=13&amp;dref=17" TargetMode="External"/><Relationship Id="rId110" Type="http://schemas.openxmlformats.org/officeDocument/2006/relationships/hyperlink" Target="http://www.diverecorder.co.uk/live/meet2/showsheet.php?mref=3&amp;eref=15&amp;dref=24" TargetMode="External"/><Relationship Id="rId131" Type="http://schemas.openxmlformats.org/officeDocument/2006/relationships/hyperlink" Target="http://www.diverecorder.co.uk/live/meet2/showsheet.php?mref=3&amp;eref=17&amp;dref=62" TargetMode="External"/><Relationship Id="rId152" Type="http://schemas.openxmlformats.org/officeDocument/2006/relationships/hyperlink" Target="http://www.diverecorder.co.uk/live/meet2/showsheet.php?mref=3&amp;eref=18&amp;dref=53" TargetMode="External"/><Relationship Id="rId173" Type="http://schemas.openxmlformats.org/officeDocument/2006/relationships/hyperlink" Target="http://www.diverecorder.co.uk/live/meet2/showsheet.php?mref=3&amp;eref=20&amp;dref=64" TargetMode="External"/><Relationship Id="rId194" Type="http://schemas.openxmlformats.org/officeDocument/2006/relationships/hyperlink" Target="http://www.diverecorder.co.uk/live/meet2/showsheet.php?mref=3&amp;eref=21&amp;dref=25" TargetMode="External"/><Relationship Id="rId208" Type="http://schemas.openxmlformats.org/officeDocument/2006/relationships/hyperlink" Target="http://www.diverecorder.co.uk/live/meet2/showsheet.php?mref=3&amp;eref=21&amp;dref=22" TargetMode="External"/><Relationship Id="rId229" Type="http://schemas.openxmlformats.org/officeDocument/2006/relationships/hyperlink" Target="http://www.diverecorder.co.uk/live/meet2/showsheet.php?mref=3&amp;eref=22&amp;dref=67" TargetMode="External"/><Relationship Id="rId19" Type="http://schemas.openxmlformats.org/officeDocument/2006/relationships/hyperlink" Target="http://www.diverecorder.co.uk/live/meet2/showsheet.php?mref=3&amp;eref=3&amp;dref=10" TargetMode="External"/><Relationship Id="rId224" Type="http://schemas.openxmlformats.org/officeDocument/2006/relationships/hyperlink" Target="http://www.diverecorder.co.uk/live/meet2/showsheet.php?mref=3&amp;eref=22&amp;dref=89" TargetMode="External"/><Relationship Id="rId240" Type="http://schemas.openxmlformats.org/officeDocument/2006/relationships/hyperlink" Target="http://www.diverecorder.co.uk/live/meet2/showsheet.php?mref=3&amp;eref=22&amp;dref=42" TargetMode="External"/><Relationship Id="rId245" Type="http://schemas.openxmlformats.org/officeDocument/2006/relationships/hyperlink" Target="http://www.diverecorder.co.uk/live/meet2/showsheet.php?mref=3&amp;eref=23&amp;dref=90" TargetMode="External"/><Relationship Id="rId261" Type="http://schemas.openxmlformats.org/officeDocument/2006/relationships/hyperlink" Target="http://www.diverecorder.co.uk/live/meet2/showsheet.php?mref=3&amp;eref=24&amp;dref=81" TargetMode="External"/><Relationship Id="rId266" Type="http://schemas.openxmlformats.org/officeDocument/2006/relationships/hyperlink" Target="http://www.diverecorder.co.uk/live/meet2/showsheet.php?mref=3&amp;eref=25&amp;dref=44" TargetMode="External"/><Relationship Id="rId287" Type="http://schemas.openxmlformats.org/officeDocument/2006/relationships/hyperlink" Target="http://www.diverecorder.co.uk/live/meet2/showsheet.php?mref=3&amp;eref=26&amp;dref=82" TargetMode="External"/><Relationship Id="rId14" Type="http://schemas.openxmlformats.org/officeDocument/2006/relationships/hyperlink" Target="http://www.diverecorder.co.uk/live/meet2/showsheet.php?mref=3&amp;eref=2&amp;dref=6" TargetMode="External"/><Relationship Id="rId30" Type="http://schemas.openxmlformats.org/officeDocument/2006/relationships/hyperlink" Target="http://www.diverecorder.co.uk/live/meet2/showsheet.php?mref=3&amp;eref=5&amp;dref=10&amp;dref2=12" TargetMode="External"/><Relationship Id="rId35" Type="http://schemas.openxmlformats.org/officeDocument/2006/relationships/hyperlink" Target="http://www.diverecorder.co.uk/live/meet2/showsheet.php?mref=3&amp;eref=6&amp;dref=119" TargetMode="External"/><Relationship Id="rId56" Type="http://schemas.openxmlformats.org/officeDocument/2006/relationships/hyperlink" Target="http://www.diverecorder.co.uk/live/meet2/showsheet.php?mref=3&amp;eref=9&amp;dref=21&amp;dref2=19" TargetMode="External"/><Relationship Id="rId77" Type="http://schemas.openxmlformats.org/officeDocument/2006/relationships/hyperlink" Target="http://www.diverecorder.co.uk/live/meet2/showsheet.php?mref=3&amp;eref=12&amp;dref=120" TargetMode="External"/><Relationship Id="rId100" Type="http://schemas.openxmlformats.org/officeDocument/2006/relationships/hyperlink" Target="http://www.diverecorder.co.uk/live/meet2/showsheet.php?mref=3&amp;eref=14&amp;dref=133" TargetMode="External"/><Relationship Id="rId105" Type="http://schemas.openxmlformats.org/officeDocument/2006/relationships/hyperlink" Target="http://www.diverecorder.co.uk/live/meet2/showsheet.php?mref=3&amp;eref=15&amp;dref=125" TargetMode="External"/><Relationship Id="rId126" Type="http://schemas.openxmlformats.org/officeDocument/2006/relationships/hyperlink" Target="http://www.diverecorder.co.uk/live/meet2/showsheet.php?mref=3&amp;eref=17&amp;dref=72" TargetMode="External"/><Relationship Id="rId147" Type="http://schemas.openxmlformats.org/officeDocument/2006/relationships/hyperlink" Target="http://www.diverecorder.co.uk/live/meet2/showsheet.php?mref=3&amp;eref=18&amp;dref=56" TargetMode="External"/><Relationship Id="rId168" Type="http://schemas.openxmlformats.org/officeDocument/2006/relationships/hyperlink" Target="http://www.diverecorder.co.uk/live/meet2/showsheet.php?mref=3&amp;eref=19&amp;dref=88" TargetMode="External"/><Relationship Id="rId282" Type="http://schemas.openxmlformats.org/officeDocument/2006/relationships/hyperlink" Target="http://www.diverecorder.co.uk/live/meet2/showsheet.php?mref=3&amp;eref=26&amp;dref=78" TargetMode="External"/><Relationship Id="rId312" Type="http://schemas.openxmlformats.org/officeDocument/2006/relationships/hyperlink" Target="http://www.diverecorder.co.uk/live/meet2/showsheet.php?mref=3&amp;eref=28&amp;dref=61" TargetMode="External"/><Relationship Id="rId317" Type="http://schemas.openxmlformats.org/officeDocument/2006/relationships/hyperlink" Target="http://www.diverecorder.co.uk/live/meet2/showsheet.php?mref=3&amp;eref=28&amp;dref=78" TargetMode="External"/><Relationship Id="rId8" Type="http://schemas.openxmlformats.org/officeDocument/2006/relationships/hyperlink" Target="http://www.diverecorder.co.uk/live/meet2/showsheet.php?mref=3&amp;eref=1&amp;dref=10" TargetMode="External"/><Relationship Id="rId51" Type="http://schemas.openxmlformats.org/officeDocument/2006/relationships/hyperlink" Target="http://www.diverecorder.co.uk/live/meet2/showsheet.php?mref=3&amp;eref=8&amp;dref=23" TargetMode="External"/><Relationship Id="rId72" Type="http://schemas.openxmlformats.org/officeDocument/2006/relationships/hyperlink" Target="http://www.diverecorder.co.uk/live/meet2/showsheet.php?mref=3&amp;eref=11&amp;dref=49" TargetMode="External"/><Relationship Id="rId93" Type="http://schemas.openxmlformats.org/officeDocument/2006/relationships/hyperlink" Target="http://www.diverecorder.co.uk/live/meet2/showsheet.php?mref=3&amp;eref=14&amp;dref=32" TargetMode="External"/><Relationship Id="rId98" Type="http://schemas.openxmlformats.org/officeDocument/2006/relationships/hyperlink" Target="http://www.diverecorder.co.uk/live/meet2/showsheet.php?mref=3&amp;eref=14&amp;dref=7" TargetMode="External"/><Relationship Id="rId121" Type="http://schemas.openxmlformats.org/officeDocument/2006/relationships/hyperlink" Target="http://www.diverecorder.co.uk/live/meet2/showsheet.php?mref=3&amp;eref=16&amp;dref=18" TargetMode="External"/><Relationship Id="rId142" Type="http://schemas.openxmlformats.org/officeDocument/2006/relationships/hyperlink" Target="http://www.diverecorder.co.uk/live/meet2/showsheet.php?mref=3&amp;eref=18&amp;dref=72" TargetMode="External"/><Relationship Id="rId163" Type="http://schemas.openxmlformats.org/officeDocument/2006/relationships/hyperlink" Target="http://www.diverecorder.co.uk/live/meet2/showsheet.php?mref=3&amp;eref=19&amp;dref=56" TargetMode="External"/><Relationship Id="rId184" Type="http://schemas.openxmlformats.org/officeDocument/2006/relationships/hyperlink" Target="http://www.diverecorder.co.uk/live/meet2/showsheet.php?mref=3&amp;eref=20&amp;dref=45" TargetMode="External"/><Relationship Id="rId189" Type="http://schemas.openxmlformats.org/officeDocument/2006/relationships/hyperlink" Target="http://www.diverecorder.co.uk/live/meet2/showsheet.php?mref=3&amp;eref=20&amp;dref=22" TargetMode="External"/><Relationship Id="rId219" Type="http://schemas.openxmlformats.org/officeDocument/2006/relationships/hyperlink" Target="http://www.diverecorder.co.uk/live/meet2/showsheet.php?mref=3&amp;eref=22&amp;dref=69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www.diverecorder.co.uk/live/meet2/showsheet.php?mref=3&amp;eref=21&amp;dref=45" TargetMode="External"/><Relationship Id="rId230" Type="http://schemas.openxmlformats.org/officeDocument/2006/relationships/hyperlink" Target="http://www.diverecorder.co.uk/live/meet2/showsheet.php?mref=3&amp;eref=22&amp;dref=21" TargetMode="External"/><Relationship Id="rId235" Type="http://schemas.openxmlformats.org/officeDocument/2006/relationships/hyperlink" Target="http://www.diverecorder.co.uk/live/meet2/showsheet.php?mref=3&amp;eref=22&amp;dref=45" TargetMode="External"/><Relationship Id="rId251" Type="http://schemas.openxmlformats.org/officeDocument/2006/relationships/hyperlink" Target="http://www.diverecorder.co.uk/live/meet2/showsheet.php?mref=3&amp;eref=23&amp;dref=37" TargetMode="External"/><Relationship Id="rId256" Type="http://schemas.openxmlformats.org/officeDocument/2006/relationships/hyperlink" Target="http://www.diverecorder.co.uk/live/meet2/showsheet.php?mref=3&amp;eref=24&amp;dref=58" TargetMode="External"/><Relationship Id="rId277" Type="http://schemas.openxmlformats.org/officeDocument/2006/relationships/hyperlink" Target="http://www.diverecorder.co.uk/live/meet2/showsheet.php?mref=3&amp;eref=26&amp;dref=128" TargetMode="External"/><Relationship Id="rId298" Type="http://schemas.openxmlformats.org/officeDocument/2006/relationships/hyperlink" Target="http://www.diverecorder.co.uk/live/meet2/showsheet.php?mref=3&amp;eref=27&amp;dref=47" TargetMode="External"/><Relationship Id="rId25" Type="http://schemas.openxmlformats.org/officeDocument/2006/relationships/hyperlink" Target="http://www.diverecorder.co.uk/live/meet2/showsheet.php?mref=3&amp;eref=4&amp;dref=10&amp;dref2=12" TargetMode="External"/><Relationship Id="rId46" Type="http://schemas.openxmlformats.org/officeDocument/2006/relationships/hyperlink" Target="http://www.diverecorder.co.uk/live/meet2/showsheet.php?mref=3&amp;eref=8&amp;dref=24" TargetMode="External"/><Relationship Id="rId67" Type="http://schemas.openxmlformats.org/officeDocument/2006/relationships/hyperlink" Target="http://www.diverecorder.co.uk/live/meet2/showsheet.php?mref=3&amp;eref=11&amp;dref=55" TargetMode="External"/><Relationship Id="rId116" Type="http://schemas.openxmlformats.org/officeDocument/2006/relationships/hyperlink" Target="http://www.diverecorder.co.uk/live/meet2/showsheet.php?mref=3&amp;eref=15&amp;dref=14" TargetMode="External"/><Relationship Id="rId137" Type="http://schemas.openxmlformats.org/officeDocument/2006/relationships/hyperlink" Target="http://www.diverecorder.co.uk/live/meet2/showsheet.php?mref=3&amp;eref=17&amp;dref=48" TargetMode="External"/><Relationship Id="rId158" Type="http://schemas.openxmlformats.org/officeDocument/2006/relationships/hyperlink" Target="http://www.diverecorder.co.uk/live/meet2/showsheet.php?mref=3&amp;eref=19&amp;dref=72" TargetMode="External"/><Relationship Id="rId272" Type="http://schemas.openxmlformats.org/officeDocument/2006/relationships/hyperlink" Target="http://www.diverecorder.co.uk/live/meet2/showsheet.php?mref=3&amp;eref=26&amp;dref=126" TargetMode="External"/><Relationship Id="rId293" Type="http://schemas.openxmlformats.org/officeDocument/2006/relationships/hyperlink" Target="http://www.diverecorder.co.uk/live/meet2/showsheet.php?mref=3&amp;eref=27&amp;dref=76" TargetMode="External"/><Relationship Id="rId302" Type="http://schemas.openxmlformats.org/officeDocument/2006/relationships/hyperlink" Target="http://www.diverecorder.co.uk/live/meet2/showsheet.php?mref=3&amp;eref=27&amp;dref=83" TargetMode="External"/><Relationship Id="rId307" Type="http://schemas.openxmlformats.org/officeDocument/2006/relationships/hyperlink" Target="http://www.diverecorder.co.uk/live/meet2/showsheet.php?mref=3&amp;eref=27&amp;dref=82" TargetMode="External"/><Relationship Id="rId20" Type="http://schemas.openxmlformats.org/officeDocument/2006/relationships/hyperlink" Target="http://www.diverecorder.co.uk/live/meet2/showsheet.php?mref=3&amp;eref=3&amp;dref=6" TargetMode="External"/><Relationship Id="rId41" Type="http://schemas.openxmlformats.org/officeDocument/2006/relationships/hyperlink" Target="http://www.diverecorder.co.uk/live/meet2/showsheet.php?mref=3&amp;eref=7&amp;dref=25" TargetMode="External"/><Relationship Id="rId62" Type="http://schemas.openxmlformats.org/officeDocument/2006/relationships/hyperlink" Target="http://www.diverecorder.co.uk/live/meet2/showsheet.php?mref=3&amp;eref=10&amp;dref=89&amp;dref2=7" TargetMode="External"/><Relationship Id="rId83" Type="http://schemas.openxmlformats.org/officeDocument/2006/relationships/hyperlink" Target="http://www.diverecorder.co.uk/live/meet2/showsheet.php?mref=3&amp;eref=12&amp;dref=49" TargetMode="External"/><Relationship Id="rId88" Type="http://schemas.openxmlformats.org/officeDocument/2006/relationships/hyperlink" Target="http://www.diverecorder.co.uk/live/meet2/showsheet.php?mref=3&amp;eref=14&amp;dref=84" TargetMode="External"/><Relationship Id="rId111" Type="http://schemas.openxmlformats.org/officeDocument/2006/relationships/hyperlink" Target="http://www.diverecorder.co.uk/live/meet2/showsheet.php?mref=3&amp;eref=15&amp;dref=18" TargetMode="External"/><Relationship Id="rId132" Type="http://schemas.openxmlformats.org/officeDocument/2006/relationships/hyperlink" Target="http://www.diverecorder.co.uk/live/meet2/showsheet.php?mref=3&amp;eref=17&amp;dref=99" TargetMode="External"/><Relationship Id="rId153" Type="http://schemas.openxmlformats.org/officeDocument/2006/relationships/hyperlink" Target="http://www.diverecorder.co.uk/live/meet2/showsheet.php?mref=3&amp;eref=18&amp;dref=88" TargetMode="External"/><Relationship Id="rId174" Type="http://schemas.openxmlformats.org/officeDocument/2006/relationships/hyperlink" Target="http://www.diverecorder.co.uk/live/meet2/showsheet.php?mref=3&amp;eref=20&amp;dref=66" TargetMode="External"/><Relationship Id="rId179" Type="http://schemas.openxmlformats.org/officeDocument/2006/relationships/hyperlink" Target="http://www.diverecorder.co.uk/live/meet2/showsheet.php?mref=3&amp;eref=20&amp;dref=67" TargetMode="External"/><Relationship Id="rId195" Type="http://schemas.openxmlformats.org/officeDocument/2006/relationships/hyperlink" Target="http://www.diverecorder.co.uk/live/meet2/showsheet.php?mref=3&amp;eref=21&amp;dref=64" TargetMode="External"/><Relationship Id="rId209" Type="http://schemas.openxmlformats.org/officeDocument/2006/relationships/hyperlink" Target="http://www.diverecorder.co.uk/live/meet2/showsheet.php?mref=3&amp;eref=21&amp;dref=102" TargetMode="External"/><Relationship Id="rId190" Type="http://schemas.openxmlformats.org/officeDocument/2006/relationships/hyperlink" Target="http://www.diverecorder.co.uk/live/meet2/showsheet.php?mref=3&amp;eref=20&amp;dref=103" TargetMode="External"/><Relationship Id="rId204" Type="http://schemas.openxmlformats.org/officeDocument/2006/relationships/hyperlink" Target="http://www.diverecorder.co.uk/live/meet2/showsheet.php?mref=3&amp;eref=21&amp;dref=130" TargetMode="External"/><Relationship Id="rId220" Type="http://schemas.openxmlformats.org/officeDocument/2006/relationships/hyperlink" Target="http://www.diverecorder.co.uk/live/meet2/showsheet.php?mref=3&amp;eref=22&amp;dref=64" TargetMode="External"/><Relationship Id="rId225" Type="http://schemas.openxmlformats.org/officeDocument/2006/relationships/hyperlink" Target="http://www.diverecorder.co.uk/live/meet2/showsheet.php?mref=3&amp;eref=22&amp;dref=25" TargetMode="External"/><Relationship Id="rId241" Type="http://schemas.openxmlformats.org/officeDocument/2006/relationships/hyperlink" Target="http://www.diverecorder.co.uk/live/meet2/showsheet.php?mref=3&amp;eref=23&amp;dref=58" TargetMode="External"/><Relationship Id="rId246" Type="http://schemas.openxmlformats.org/officeDocument/2006/relationships/hyperlink" Target="http://www.diverecorder.co.uk/live/meet2/showsheet.php?mref=3&amp;eref=23&amp;dref=81" TargetMode="External"/><Relationship Id="rId267" Type="http://schemas.openxmlformats.org/officeDocument/2006/relationships/hyperlink" Target="http://www.diverecorder.co.uk/live/meet2/showsheet.php?mref=3&amp;eref=25&amp;dref=129" TargetMode="External"/><Relationship Id="rId288" Type="http://schemas.openxmlformats.org/officeDocument/2006/relationships/hyperlink" Target="http://www.diverecorder.co.uk/live/meet2/showsheet.php?mref=3&amp;eref=26&amp;dref=104" TargetMode="External"/><Relationship Id="rId15" Type="http://schemas.openxmlformats.org/officeDocument/2006/relationships/hyperlink" Target="http://www.diverecorder.co.uk/live/meet2/showsheet.php?mref=3&amp;eref=2&amp;dref=12" TargetMode="External"/><Relationship Id="rId36" Type="http://schemas.openxmlformats.org/officeDocument/2006/relationships/hyperlink" Target="http://www.diverecorder.co.uk/live/meet2/showsheet.php?mref=3&amp;eref=6&amp;dref=3" TargetMode="External"/><Relationship Id="rId57" Type="http://schemas.openxmlformats.org/officeDocument/2006/relationships/hyperlink" Target="http://www.diverecorder.co.uk/live/meet2/showsheet.php?mref=3&amp;eref=9&amp;dref=7&amp;dref2=8" TargetMode="External"/><Relationship Id="rId106" Type="http://schemas.openxmlformats.org/officeDocument/2006/relationships/hyperlink" Target="http://www.diverecorder.co.uk/live/meet2/showsheet.php?mref=3&amp;eref=15&amp;dref=32" TargetMode="External"/><Relationship Id="rId127" Type="http://schemas.openxmlformats.org/officeDocument/2006/relationships/hyperlink" Target="http://www.diverecorder.co.uk/live/meet2/showsheet.php?mref=3&amp;eref=17&amp;dref=65" TargetMode="External"/><Relationship Id="rId262" Type="http://schemas.openxmlformats.org/officeDocument/2006/relationships/hyperlink" Target="http://www.diverecorder.co.uk/live/meet2/showsheet.php?mref=3&amp;eref=24&amp;dref=39" TargetMode="External"/><Relationship Id="rId283" Type="http://schemas.openxmlformats.org/officeDocument/2006/relationships/hyperlink" Target="http://www.diverecorder.co.uk/live/meet2/showsheet.php?mref=3&amp;eref=26&amp;dref=74" TargetMode="External"/><Relationship Id="rId313" Type="http://schemas.openxmlformats.org/officeDocument/2006/relationships/hyperlink" Target="http://www.diverecorder.co.uk/live/meet2/showsheet.php?mref=3&amp;eref=28&amp;dref=126" TargetMode="External"/><Relationship Id="rId318" Type="http://schemas.openxmlformats.org/officeDocument/2006/relationships/hyperlink" Target="http://www.diverecorder.co.uk/live/meet2/showsheet.php?mref=3&amp;eref=28&amp;dref=74" TargetMode="External"/><Relationship Id="rId10" Type="http://schemas.openxmlformats.org/officeDocument/2006/relationships/hyperlink" Target="http://www.diverecorder.co.uk/live/meet2/showsheet.php?mref=3&amp;eref=1&amp;dref=27" TargetMode="External"/><Relationship Id="rId31" Type="http://schemas.openxmlformats.org/officeDocument/2006/relationships/hyperlink" Target="http://www.diverecorder.co.uk/live/meet2/showsheet.php?mref=3&amp;eref=5&amp;dref=5&amp;dref2=6" TargetMode="External"/><Relationship Id="rId52" Type="http://schemas.openxmlformats.org/officeDocument/2006/relationships/hyperlink" Target="http://www.diverecorder.co.uk/live/meet2/showsheet.php?mref=3&amp;eref=9&amp;dref=84&amp;dref2=85" TargetMode="External"/><Relationship Id="rId73" Type="http://schemas.openxmlformats.org/officeDocument/2006/relationships/hyperlink" Target="http://www.diverecorder.co.uk/live/meet2/showsheet.php?mref=3&amp;eref=11&amp;dref=1" TargetMode="External"/><Relationship Id="rId78" Type="http://schemas.openxmlformats.org/officeDocument/2006/relationships/hyperlink" Target="http://www.diverecorder.co.uk/live/meet2/showsheet.php?mref=3&amp;eref=12&amp;dref=124" TargetMode="External"/><Relationship Id="rId94" Type="http://schemas.openxmlformats.org/officeDocument/2006/relationships/hyperlink" Target="http://www.diverecorder.co.uk/live/meet2/showsheet.php?mref=3&amp;eref=14&amp;dref=122" TargetMode="External"/><Relationship Id="rId99" Type="http://schemas.openxmlformats.org/officeDocument/2006/relationships/hyperlink" Target="http://www.diverecorder.co.uk/live/meet2/showsheet.php?mref=3&amp;eref=14&amp;dref=14" TargetMode="External"/><Relationship Id="rId101" Type="http://schemas.openxmlformats.org/officeDocument/2006/relationships/hyperlink" Target="http://www.diverecorder.co.uk/live/meet2/showsheet.php?mref=3&amp;eref=14&amp;dref=29" TargetMode="External"/><Relationship Id="rId122" Type="http://schemas.openxmlformats.org/officeDocument/2006/relationships/hyperlink" Target="http://www.diverecorder.co.uk/live/meet2/showsheet.php?mref=3&amp;eref=16&amp;dref=24" TargetMode="External"/><Relationship Id="rId143" Type="http://schemas.openxmlformats.org/officeDocument/2006/relationships/hyperlink" Target="http://www.diverecorder.co.uk/live/meet2/showsheet.php?mref=3&amp;eref=18&amp;dref=51" TargetMode="External"/><Relationship Id="rId148" Type="http://schemas.openxmlformats.org/officeDocument/2006/relationships/hyperlink" Target="http://www.diverecorder.co.uk/live/meet2/showsheet.php?mref=3&amp;eref=18&amp;dref=65" TargetMode="External"/><Relationship Id="rId164" Type="http://schemas.openxmlformats.org/officeDocument/2006/relationships/hyperlink" Target="http://www.diverecorder.co.uk/live/meet2/showsheet.php?mref=3&amp;eref=19&amp;dref=53" TargetMode="External"/><Relationship Id="rId169" Type="http://schemas.openxmlformats.org/officeDocument/2006/relationships/hyperlink" Target="http://www.diverecorder.co.uk/live/meet2/showsheet.php?mref=3&amp;eref=20&amp;dref=114" TargetMode="External"/><Relationship Id="rId185" Type="http://schemas.openxmlformats.org/officeDocument/2006/relationships/hyperlink" Target="http://www.diverecorder.co.uk/live/meet2/showsheet.php?mref=3&amp;eref=20&amp;dref=102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diverecorder.co.uk/live/meet2/showsheet.php?mref=3&amp;eref=1&amp;dref=6" TargetMode="External"/><Relationship Id="rId180" Type="http://schemas.openxmlformats.org/officeDocument/2006/relationships/hyperlink" Target="http://www.diverecorder.co.uk/live/meet2/showsheet.php?mref=3&amp;eref=20&amp;dref=71" TargetMode="External"/><Relationship Id="rId210" Type="http://schemas.openxmlformats.org/officeDocument/2006/relationships/hyperlink" Target="http://www.diverecorder.co.uk/live/meet2/showsheet.php?mref=3&amp;eref=21&amp;dref=96" TargetMode="External"/><Relationship Id="rId215" Type="http://schemas.openxmlformats.org/officeDocument/2006/relationships/hyperlink" Target="http://www.diverecorder.co.uk/live/meet2/showsheet.php?mref=3&amp;eref=21&amp;dref=103" TargetMode="External"/><Relationship Id="rId236" Type="http://schemas.openxmlformats.org/officeDocument/2006/relationships/hyperlink" Target="http://www.diverecorder.co.uk/live/meet2/showsheet.php?mref=3&amp;eref=22&amp;dref=46" TargetMode="External"/><Relationship Id="rId257" Type="http://schemas.openxmlformats.org/officeDocument/2006/relationships/hyperlink" Target="http://www.diverecorder.co.uk/live/meet2/showsheet.php?mref=3&amp;eref=24&amp;dref=40" TargetMode="External"/><Relationship Id="rId278" Type="http://schemas.openxmlformats.org/officeDocument/2006/relationships/hyperlink" Target="http://www.diverecorder.co.uk/live/meet2/showsheet.php?mref=3&amp;eref=26&amp;dref=93" TargetMode="External"/><Relationship Id="rId26" Type="http://schemas.openxmlformats.org/officeDocument/2006/relationships/hyperlink" Target="http://www.diverecorder.co.uk/live/meet2/showsheet.php?mref=3&amp;eref=4&amp;dref=1&amp;dref2=2" TargetMode="External"/><Relationship Id="rId231" Type="http://schemas.openxmlformats.org/officeDocument/2006/relationships/hyperlink" Target="http://www.diverecorder.co.uk/live/meet2/showsheet.php?mref=3&amp;eref=22&amp;dref=96" TargetMode="External"/><Relationship Id="rId252" Type="http://schemas.openxmlformats.org/officeDocument/2006/relationships/hyperlink" Target="http://www.diverecorder.co.uk/live/meet2/showsheet.php?mref=3&amp;eref=23&amp;dref=100" TargetMode="External"/><Relationship Id="rId273" Type="http://schemas.openxmlformats.org/officeDocument/2006/relationships/hyperlink" Target="http://www.diverecorder.co.uk/live/meet2/showsheet.php?mref=3&amp;eref=26&amp;dref=43" TargetMode="External"/><Relationship Id="rId294" Type="http://schemas.openxmlformats.org/officeDocument/2006/relationships/hyperlink" Target="http://www.diverecorder.co.uk/live/meet2/showsheet.php?mref=3&amp;eref=27&amp;dref=126" TargetMode="External"/><Relationship Id="rId308" Type="http://schemas.openxmlformats.org/officeDocument/2006/relationships/hyperlink" Target="http://www.diverecorder.co.uk/live/meet2/showsheet.php?mref=3&amp;eref=28&amp;dref=43" TargetMode="External"/><Relationship Id="rId47" Type="http://schemas.openxmlformats.org/officeDocument/2006/relationships/hyperlink" Target="http://www.diverecorder.co.uk/live/meet2/showsheet.php?mref=3&amp;eref=8&amp;dref=4" TargetMode="External"/><Relationship Id="rId68" Type="http://schemas.openxmlformats.org/officeDocument/2006/relationships/hyperlink" Target="http://www.diverecorder.co.uk/live/meet2/showsheet.php?mref=3&amp;eref=11&amp;dref=31" TargetMode="External"/><Relationship Id="rId89" Type="http://schemas.openxmlformats.org/officeDocument/2006/relationships/hyperlink" Target="http://www.diverecorder.co.uk/live/meet2/showsheet.php?mref=3&amp;eref=14&amp;dref=85" TargetMode="External"/><Relationship Id="rId112" Type="http://schemas.openxmlformats.org/officeDocument/2006/relationships/hyperlink" Target="http://www.diverecorder.co.uk/live/meet2/showsheet.php?mref=3&amp;eref=15&amp;dref=7" TargetMode="External"/><Relationship Id="rId133" Type="http://schemas.openxmlformats.org/officeDocument/2006/relationships/hyperlink" Target="http://www.diverecorder.co.uk/live/meet2/showsheet.php?mref=3&amp;eref=17&amp;dref=53" TargetMode="External"/><Relationship Id="rId154" Type="http://schemas.openxmlformats.org/officeDocument/2006/relationships/hyperlink" Target="http://www.diverecorder.co.uk/live/meet2/showsheet.php?mref=3&amp;eref=18&amp;dref=41" TargetMode="External"/><Relationship Id="rId175" Type="http://schemas.openxmlformats.org/officeDocument/2006/relationships/hyperlink" Target="http://www.diverecorder.co.uk/live/meet2/showsheet.php?mref=3&amp;eref=20&amp;dref=21" TargetMode="External"/><Relationship Id="rId196" Type="http://schemas.openxmlformats.org/officeDocument/2006/relationships/hyperlink" Target="http://www.diverecorder.co.uk/live/meet2/showsheet.php?mref=3&amp;eref=21&amp;dref=67" TargetMode="External"/><Relationship Id="rId200" Type="http://schemas.openxmlformats.org/officeDocument/2006/relationships/hyperlink" Target="http://www.diverecorder.co.uk/live/meet2/showsheet.php?mref=3&amp;eref=21&amp;dref=70" TargetMode="External"/><Relationship Id="rId16" Type="http://schemas.openxmlformats.org/officeDocument/2006/relationships/hyperlink" Target="http://www.diverecorder.co.uk/live/meet2/showsheet.php?mref=3&amp;eref=2&amp;dref=5" TargetMode="External"/><Relationship Id="rId221" Type="http://schemas.openxmlformats.org/officeDocument/2006/relationships/hyperlink" Target="http://www.diverecorder.co.uk/live/meet2/showsheet.php?mref=3&amp;eref=22&amp;dref=66" TargetMode="External"/><Relationship Id="rId242" Type="http://schemas.openxmlformats.org/officeDocument/2006/relationships/hyperlink" Target="http://www.diverecorder.co.uk/live/meet2/showsheet.php?mref=3&amp;eref=23&amp;dref=44" TargetMode="External"/><Relationship Id="rId263" Type="http://schemas.openxmlformats.org/officeDocument/2006/relationships/hyperlink" Target="http://www.diverecorder.co.uk/live/meet2/showsheet.php?mref=3&amp;eref=24&amp;dref=38" TargetMode="External"/><Relationship Id="rId284" Type="http://schemas.openxmlformats.org/officeDocument/2006/relationships/hyperlink" Target="http://www.diverecorder.co.uk/live/meet2/showsheet.php?mref=3&amp;eref=26&amp;dref=79" TargetMode="External"/><Relationship Id="rId319" Type="http://schemas.openxmlformats.org/officeDocument/2006/relationships/header" Target="header1.xml"/><Relationship Id="rId37" Type="http://schemas.openxmlformats.org/officeDocument/2006/relationships/hyperlink" Target="http://www.diverecorder.co.uk/live/meet2/showsheet.php?mref=3&amp;eref=7&amp;dref=24" TargetMode="External"/><Relationship Id="rId58" Type="http://schemas.openxmlformats.org/officeDocument/2006/relationships/hyperlink" Target="http://www.diverecorder.co.uk/live/meet2/showsheet.php?mref=3&amp;eref=9&amp;dref=103&amp;dref2=102" TargetMode="External"/><Relationship Id="rId79" Type="http://schemas.openxmlformats.org/officeDocument/2006/relationships/hyperlink" Target="http://www.diverecorder.co.uk/live/meet2/showsheet.php?mref=3&amp;eref=12&amp;dref=55" TargetMode="External"/><Relationship Id="rId102" Type="http://schemas.openxmlformats.org/officeDocument/2006/relationships/hyperlink" Target="http://www.diverecorder.co.uk/live/meet2/showsheet.php?mref=3&amp;eref=14&amp;dref=15" TargetMode="External"/><Relationship Id="rId123" Type="http://schemas.openxmlformats.org/officeDocument/2006/relationships/hyperlink" Target="http://www.diverecorder.co.uk/live/meet2/showsheet.php?mref=3&amp;eref=16&amp;dref=122" TargetMode="External"/><Relationship Id="rId144" Type="http://schemas.openxmlformats.org/officeDocument/2006/relationships/hyperlink" Target="http://www.diverecorder.co.uk/live/meet2/showsheet.php?mref=3&amp;eref=18&amp;dref=97" TargetMode="External"/><Relationship Id="rId90" Type="http://schemas.openxmlformats.org/officeDocument/2006/relationships/hyperlink" Target="http://www.diverecorder.co.uk/live/meet2/showsheet.php?mref=3&amp;eref=14&amp;dref=125" TargetMode="External"/><Relationship Id="rId165" Type="http://schemas.openxmlformats.org/officeDocument/2006/relationships/hyperlink" Target="http://www.diverecorder.co.uk/live/meet2/showsheet.php?mref=3&amp;eref=19&amp;dref=41" TargetMode="External"/><Relationship Id="rId186" Type="http://schemas.openxmlformats.org/officeDocument/2006/relationships/hyperlink" Target="http://www.diverecorder.co.uk/live/meet2/showsheet.php?mref=3&amp;eref=20&amp;dref=46" TargetMode="External"/><Relationship Id="rId211" Type="http://schemas.openxmlformats.org/officeDocument/2006/relationships/hyperlink" Target="http://www.diverecorder.co.uk/live/meet2/showsheet.php?mref=3&amp;eref=21&amp;dref=63" TargetMode="External"/><Relationship Id="rId232" Type="http://schemas.openxmlformats.org/officeDocument/2006/relationships/hyperlink" Target="http://www.diverecorder.co.uk/live/meet2/showsheet.php?mref=3&amp;eref=22&amp;dref=54" TargetMode="External"/><Relationship Id="rId253" Type="http://schemas.openxmlformats.org/officeDocument/2006/relationships/hyperlink" Target="http://www.diverecorder.co.uk/live/meet2/showsheet.php?mref=3&amp;eref=23&amp;dref=113" TargetMode="External"/><Relationship Id="rId274" Type="http://schemas.openxmlformats.org/officeDocument/2006/relationships/hyperlink" Target="http://www.diverecorder.co.uk/live/meet2/showsheet.php?mref=3&amp;eref=26&amp;dref=116" TargetMode="External"/><Relationship Id="rId295" Type="http://schemas.openxmlformats.org/officeDocument/2006/relationships/hyperlink" Target="http://www.diverecorder.co.uk/live/meet2/showsheet.php?mref=3&amp;eref=27&amp;dref=43" TargetMode="External"/><Relationship Id="rId309" Type="http://schemas.openxmlformats.org/officeDocument/2006/relationships/hyperlink" Target="http://www.diverecorder.co.uk/live/meet2/showsheet.php?mref=3&amp;eref=28&amp;dref=76" TargetMode="External"/><Relationship Id="rId27" Type="http://schemas.openxmlformats.org/officeDocument/2006/relationships/hyperlink" Target="http://www.diverecorder.co.uk/live/meet2/showsheet.php?mref=3&amp;eref=4&amp;dref=27&amp;dref2=17" TargetMode="External"/><Relationship Id="rId48" Type="http://schemas.openxmlformats.org/officeDocument/2006/relationships/hyperlink" Target="http://www.diverecorder.co.uk/live/meet2/showsheet.php?mref=3&amp;eref=8&amp;dref=18" TargetMode="External"/><Relationship Id="rId69" Type="http://schemas.openxmlformats.org/officeDocument/2006/relationships/hyperlink" Target="http://www.diverecorder.co.uk/live/meet2/showsheet.php?mref=3&amp;eref=11&amp;dref=2" TargetMode="External"/><Relationship Id="rId113" Type="http://schemas.openxmlformats.org/officeDocument/2006/relationships/hyperlink" Target="http://www.diverecorder.co.uk/live/meet2/showsheet.php?mref=3&amp;eref=15&amp;dref=8" TargetMode="External"/><Relationship Id="rId134" Type="http://schemas.openxmlformats.org/officeDocument/2006/relationships/hyperlink" Target="http://www.diverecorder.co.uk/live/meet2/showsheet.php?mref=3&amp;eref=17&amp;dref=56" TargetMode="External"/><Relationship Id="rId320" Type="http://schemas.openxmlformats.org/officeDocument/2006/relationships/footer" Target="footer1.xml"/><Relationship Id="rId80" Type="http://schemas.openxmlformats.org/officeDocument/2006/relationships/hyperlink" Target="http://www.diverecorder.co.uk/live/meet2/showsheet.php?mref=3&amp;eref=12&amp;dref=31" TargetMode="External"/><Relationship Id="rId155" Type="http://schemas.openxmlformats.org/officeDocument/2006/relationships/hyperlink" Target="http://www.diverecorder.co.uk/live/meet2/showsheet.php?mref=3&amp;eref=18&amp;dref=48" TargetMode="External"/><Relationship Id="rId176" Type="http://schemas.openxmlformats.org/officeDocument/2006/relationships/hyperlink" Target="http://www.diverecorder.co.uk/live/meet2/showsheet.php?mref=3&amp;eref=20&amp;dref=70" TargetMode="External"/><Relationship Id="rId197" Type="http://schemas.openxmlformats.org/officeDocument/2006/relationships/hyperlink" Target="http://www.diverecorder.co.uk/live/meet2/showsheet.php?mref=3&amp;eref=21&amp;dref=69" TargetMode="External"/><Relationship Id="rId201" Type="http://schemas.openxmlformats.org/officeDocument/2006/relationships/hyperlink" Target="http://www.diverecorder.co.uk/live/meet2/showsheet.php?mref=3&amp;eref=21&amp;dref=127" TargetMode="External"/><Relationship Id="rId222" Type="http://schemas.openxmlformats.org/officeDocument/2006/relationships/hyperlink" Target="http://www.diverecorder.co.uk/live/meet2/showsheet.php?mref=3&amp;eref=22&amp;dref=60" TargetMode="External"/><Relationship Id="rId243" Type="http://schemas.openxmlformats.org/officeDocument/2006/relationships/hyperlink" Target="http://www.diverecorder.co.uk/live/meet2/showsheet.php?mref=3&amp;eref=23&amp;dref=40" TargetMode="External"/><Relationship Id="rId264" Type="http://schemas.openxmlformats.org/officeDocument/2006/relationships/hyperlink" Target="http://www.diverecorder.co.uk/live/meet2/showsheet.php?mref=3&amp;eref=24&amp;dref=100" TargetMode="External"/><Relationship Id="rId285" Type="http://schemas.openxmlformats.org/officeDocument/2006/relationships/hyperlink" Target="http://www.diverecorder.co.uk/live/meet2/showsheet.php?mref=3&amp;eref=26&amp;dref=107" TargetMode="External"/><Relationship Id="rId17" Type="http://schemas.openxmlformats.org/officeDocument/2006/relationships/hyperlink" Target="http://www.diverecorder.co.uk/live/meet2/showsheet.php?mref=3&amp;eref=2&amp;dref=11" TargetMode="External"/><Relationship Id="rId38" Type="http://schemas.openxmlformats.org/officeDocument/2006/relationships/hyperlink" Target="http://www.diverecorder.co.uk/live/meet2/showsheet.php?mref=3&amp;eref=7&amp;dref=4" TargetMode="External"/><Relationship Id="rId59" Type="http://schemas.openxmlformats.org/officeDocument/2006/relationships/hyperlink" Target="http://www.diverecorder.co.uk/live/meet2/showsheet.php?mref=3&amp;eref=9&amp;dref=14&amp;dref2=15" TargetMode="External"/><Relationship Id="rId103" Type="http://schemas.openxmlformats.org/officeDocument/2006/relationships/hyperlink" Target="http://www.diverecorder.co.uk/live/meet2/showsheet.php?mref=3&amp;eref=14&amp;dref=94" TargetMode="External"/><Relationship Id="rId124" Type="http://schemas.openxmlformats.org/officeDocument/2006/relationships/hyperlink" Target="http://www.diverecorder.co.uk/live/meet2/showsheet.php?mref=3&amp;eref=16&amp;dref=8" TargetMode="External"/><Relationship Id="rId310" Type="http://schemas.openxmlformats.org/officeDocument/2006/relationships/hyperlink" Target="http://www.diverecorder.co.uk/live/meet2/showsheet.php?mref=3&amp;eref=28&amp;dref=116" TargetMode="External"/><Relationship Id="rId70" Type="http://schemas.openxmlformats.org/officeDocument/2006/relationships/hyperlink" Target="http://www.diverecorder.co.uk/live/meet2/showsheet.php?mref=3&amp;eref=11&amp;dref=30" TargetMode="External"/><Relationship Id="rId91" Type="http://schemas.openxmlformats.org/officeDocument/2006/relationships/hyperlink" Target="http://www.diverecorder.co.uk/live/meet2/showsheet.php?mref=3&amp;eref=14&amp;dref=24" TargetMode="External"/><Relationship Id="rId145" Type="http://schemas.openxmlformats.org/officeDocument/2006/relationships/hyperlink" Target="http://www.diverecorder.co.uk/live/meet2/showsheet.php?mref=3&amp;eref=18&amp;dref=68" TargetMode="External"/><Relationship Id="rId166" Type="http://schemas.openxmlformats.org/officeDocument/2006/relationships/hyperlink" Target="http://www.diverecorder.co.uk/live/meet2/showsheet.php?mref=3&amp;eref=19&amp;dref=65" TargetMode="External"/><Relationship Id="rId187" Type="http://schemas.openxmlformats.org/officeDocument/2006/relationships/hyperlink" Target="http://www.diverecorder.co.uk/live/meet2/showsheet.php?mref=3&amp;eref=20&amp;dref=89" TargetMode="External"/><Relationship Id="rId1" Type="http://schemas.openxmlformats.org/officeDocument/2006/relationships/styles" Target="styles.xml"/><Relationship Id="rId212" Type="http://schemas.openxmlformats.org/officeDocument/2006/relationships/hyperlink" Target="http://www.diverecorder.co.uk/live/meet2/showsheet.php?mref=3&amp;eref=21&amp;dref=89" TargetMode="External"/><Relationship Id="rId233" Type="http://schemas.openxmlformats.org/officeDocument/2006/relationships/hyperlink" Target="http://www.diverecorder.co.uk/live/meet2/showsheet.php?mref=3&amp;eref=22&amp;dref=19" TargetMode="External"/><Relationship Id="rId254" Type="http://schemas.openxmlformats.org/officeDocument/2006/relationships/hyperlink" Target="http://www.diverecorder.co.uk/live/meet2/showsheet.php?mref=3&amp;eref=23&amp;dref=111" TargetMode="External"/><Relationship Id="rId28" Type="http://schemas.openxmlformats.org/officeDocument/2006/relationships/hyperlink" Target="http://www.diverecorder.co.uk/live/meet2/showsheet.php?mref=3&amp;eref=4&amp;dref=31&amp;dref2=30" TargetMode="External"/><Relationship Id="rId49" Type="http://schemas.openxmlformats.org/officeDocument/2006/relationships/hyperlink" Target="http://www.diverecorder.co.uk/live/meet2/showsheet.php?mref=3&amp;eref=8&amp;dref=25" TargetMode="External"/><Relationship Id="rId114" Type="http://schemas.openxmlformats.org/officeDocument/2006/relationships/hyperlink" Target="http://www.diverecorder.co.uk/live/meet2/showsheet.php?mref=3&amp;eref=15&amp;dref=3" TargetMode="External"/><Relationship Id="rId275" Type="http://schemas.openxmlformats.org/officeDocument/2006/relationships/hyperlink" Target="http://www.diverecorder.co.uk/live/meet2/showsheet.php?mref=3&amp;eref=26&amp;dref=47" TargetMode="External"/><Relationship Id="rId296" Type="http://schemas.openxmlformats.org/officeDocument/2006/relationships/hyperlink" Target="http://www.diverecorder.co.uk/live/meet2/showsheet.php?mref=3&amp;eref=27&amp;dref=116" TargetMode="External"/><Relationship Id="rId300" Type="http://schemas.openxmlformats.org/officeDocument/2006/relationships/hyperlink" Target="http://www.diverecorder.co.uk/live/meet2/showsheet.php?mref=3&amp;eref=27&amp;dref=101" TargetMode="External"/><Relationship Id="rId60" Type="http://schemas.openxmlformats.org/officeDocument/2006/relationships/hyperlink" Target="http://www.diverecorder.co.uk/live/meet2/showsheet.php?mref=3&amp;eref=10&amp;dref=25&amp;dref2=24" TargetMode="External"/><Relationship Id="rId81" Type="http://schemas.openxmlformats.org/officeDocument/2006/relationships/hyperlink" Target="http://www.diverecorder.co.uk/live/meet2/showsheet.php?mref=3&amp;eref=12&amp;dref=30" TargetMode="External"/><Relationship Id="rId135" Type="http://schemas.openxmlformats.org/officeDocument/2006/relationships/hyperlink" Target="http://www.diverecorder.co.uk/live/meet2/showsheet.php?mref=3&amp;eref=17&amp;dref=88" TargetMode="External"/><Relationship Id="rId156" Type="http://schemas.openxmlformats.org/officeDocument/2006/relationships/hyperlink" Target="http://www.diverecorder.co.uk/live/meet2/showsheet.php?mref=3&amp;eref=18&amp;dref=87" TargetMode="External"/><Relationship Id="rId177" Type="http://schemas.openxmlformats.org/officeDocument/2006/relationships/hyperlink" Target="http://www.diverecorder.co.uk/live/meet2/showsheet.php?mref=3&amp;eref=20&amp;dref=130" TargetMode="External"/><Relationship Id="rId198" Type="http://schemas.openxmlformats.org/officeDocument/2006/relationships/hyperlink" Target="http://www.diverecorder.co.uk/live/meet2/showsheet.php?mref=3&amp;eref=21&amp;dref=71" TargetMode="External"/><Relationship Id="rId321" Type="http://schemas.openxmlformats.org/officeDocument/2006/relationships/fontTable" Target="fontTable.xml"/><Relationship Id="rId202" Type="http://schemas.openxmlformats.org/officeDocument/2006/relationships/hyperlink" Target="http://www.diverecorder.co.uk/live/meet2/showsheet.php?mref=3&amp;eref=21&amp;dref=114" TargetMode="External"/><Relationship Id="rId223" Type="http://schemas.openxmlformats.org/officeDocument/2006/relationships/hyperlink" Target="http://www.diverecorder.co.uk/live/meet2/showsheet.php?mref=3&amp;eref=22&amp;dref=71" TargetMode="External"/><Relationship Id="rId244" Type="http://schemas.openxmlformats.org/officeDocument/2006/relationships/hyperlink" Target="http://www.diverecorder.co.uk/live/meet2/showsheet.php?mref=3&amp;eref=23&amp;dref=129" TargetMode="External"/><Relationship Id="rId18" Type="http://schemas.openxmlformats.org/officeDocument/2006/relationships/hyperlink" Target="http://www.diverecorder.co.uk/live/meet2/showsheet.php?mref=3&amp;eref=2&amp;dref=27" TargetMode="External"/><Relationship Id="rId39" Type="http://schemas.openxmlformats.org/officeDocument/2006/relationships/hyperlink" Target="http://www.diverecorder.co.uk/live/meet2/showsheet.php?mref=3&amp;eref=7&amp;dref=73" TargetMode="External"/><Relationship Id="rId265" Type="http://schemas.openxmlformats.org/officeDocument/2006/relationships/hyperlink" Target="http://www.diverecorder.co.uk/live/meet2/showsheet.php?mref=3&amp;eref=25&amp;dref=58" TargetMode="External"/><Relationship Id="rId286" Type="http://schemas.openxmlformats.org/officeDocument/2006/relationships/hyperlink" Target="http://www.diverecorder.co.uk/live/meet2/showsheet.php?mref=3&amp;eref=26&amp;dref=101" TargetMode="External"/><Relationship Id="rId50" Type="http://schemas.openxmlformats.org/officeDocument/2006/relationships/hyperlink" Target="http://www.diverecorder.co.uk/live/meet2/showsheet.php?mref=3&amp;eref=8&amp;dref=122" TargetMode="External"/><Relationship Id="rId104" Type="http://schemas.openxmlformats.org/officeDocument/2006/relationships/hyperlink" Target="http://www.diverecorder.co.uk/live/meet2/showsheet.php?mref=3&amp;eref=14&amp;dref=50" TargetMode="External"/><Relationship Id="rId125" Type="http://schemas.openxmlformats.org/officeDocument/2006/relationships/hyperlink" Target="http://www.diverecorder.co.uk/live/meet2/showsheet.php?mref=3&amp;eref=16&amp;dref=15" TargetMode="External"/><Relationship Id="rId146" Type="http://schemas.openxmlformats.org/officeDocument/2006/relationships/hyperlink" Target="http://www.diverecorder.co.uk/live/meet2/showsheet.php?mref=3&amp;eref=18&amp;dref=57" TargetMode="External"/><Relationship Id="rId167" Type="http://schemas.openxmlformats.org/officeDocument/2006/relationships/hyperlink" Target="http://www.diverecorder.co.uk/live/meet2/showsheet.php?mref=3&amp;eref=19&amp;dref=86" TargetMode="External"/><Relationship Id="rId188" Type="http://schemas.openxmlformats.org/officeDocument/2006/relationships/hyperlink" Target="http://www.diverecorder.co.uk/live/meet2/showsheet.php?mref=3&amp;eref=20&amp;dref=42" TargetMode="External"/><Relationship Id="rId311" Type="http://schemas.openxmlformats.org/officeDocument/2006/relationships/hyperlink" Target="http://www.diverecorder.co.uk/live/meet2/showsheet.php?mref=3&amp;eref=28&amp;dref=47" TargetMode="External"/><Relationship Id="rId71" Type="http://schemas.openxmlformats.org/officeDocument/2006/relationships/hyperlink" Target="http://www.diverecorder.co.uk/live/meet2/showsheet.php?mref=3&amp;eref=11&amp;dref=124" TargetMode="External"/><Relationship Id="rId92" Type="http://schemas.openxmlformats.org/officeDocument/2006/relationships/hyperlink" Target="http://www.diverecorder.co.uk/live/meet2/showsheet.php?mref=3&amp;eref=14&amp;dref=92" TargetMode="External"/><Relationship Id="rId213" Type="http://schemas.openxmlformats.org/officeDocument/2006/relationships/hyperlink" Target="http://www.diverecorder.co.uk/live/meet2/showsheet.php?mref=3&amp;eref=21&amp;dref=46" TargetMode="External"/><Relationship Id="rId234" Type="http://schemas.openxmlformats.org/officeDocument/2006/relationships/hyperlink" Target="http://www.diverecorder.co.uk/live/meet2/showsheet.php?mref=3&amp;eref=22&amp;dref=22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diverecorder.co.uk/live/meet2/showsheet.php?mref=3&amp;eref=4&amp;dref=86&amp;dref2=87" TargetMode="External"/><Relationship Id="rId255" Type="http://schemas.openxmlformats.org/officeDocument/2006/relationships/hyperlink" Target="http://www.diverecorder.co.uk/live/meet2/showsheet.php?mref=3&amp;eref=23&amp;dref=108" TargetMode="External"/><Relationship Id="rId276" Type="http://schemas.openxmlformats.org/officeDocument/2006/relationships/hyperlink" Target="http://www.diverecorder.co.uk/live/meet2/showsheet.php?mref=3&amp;eref=26&amp;dref=76" TargetMode="External"/><Relationship Id="rId297" Type="http://schemas.openxmlformats.org/officeDocument/2006/relationships/hyperlink" Target="http://www.diverecorder.co.uk/live/meet2/showsheet.php?mref=3&amp;eref=27&amp;dref=128" TargetMode="External"/><Relationship Id="rId40" Type="http://schemas.openxmlformats.org/officeDocument/2006/relationships/hyperlink" Target="http://www.diverecorder.co.uk/live/meet2/showsheet.php?mref=3&amp;eref=7&amp;dref=21" TargetMode="External"/><Relationship Id="rId115" Type="http://schemas.openxmlformats.org/officeDocument/2006/relationships/hyperlink" Target="http://www.diverecorder.co.uk/live/meet2/showsheet.php?mref=3&amp;eref=15&amp;dref=133" TargetMode="External"/><Relationship Id="rId136" Type="http://schemas.openxmlformats.org/officeDocument/2006/relationships/hyperlink" Target="http://www.diverecorder.co.uk/live/meet2/showsheet.php?mref=3&amp;eref=17&amp;dref=36" TargetMode="External"/><Relationship Id="rId157" Type="http://schemas.openxmlformats.org/officeDocument/2006/relationships/hyperlink" Target="http://www.diverecorder.co.uk/live/meet2/showsheet.php?mref=3&amp;eref=18&amp;dref=86" TargetMode="External"/><Relationship Id="rId178" Type="http://schemas.openxmlformats.org/officeDocument/2006/relationships/hyperlink" Target="http://www.diverecorder.co.uk/live/meet2/showsheet.php?mref=3&amp;eref=20&amp;dref=127" TargetMode="External"/><Relationship Id="rId301" Type="http://schemas.openxmlformats.org/officeDocument/2006/relationships/hyperlink" Target="http://www.diverecorder.co.uk/live/meet2/showsheet.php?mref=3&amp;eref=27&amp;dref=35" TargetMode="External"/><Relationship Id="rId322" Type="http://schemas.openxmlformats.org/officeDocument/2006/relationships/theme" Target="theme/theme1.xml"/><Relationship Id="rId61" Type="http://schemas.openxmlformats.org/officeDocument/2006/relationships/hyperlink" Target="http://www.diverecorder.co.uk/live/meet2/showsheet.php?mref=3&amp;eref=10&amp;dref=18&amp;dref2=4" TargetMode="External"/><Relationship Id="rId82" Type="http://schemas.openxmlformats.org/officeDocument/2006/relationships/hyperlink" Target="http://www.diverecorder.co.uk/live/meet2/showsheet.php?mref=3&amp;eref=12&amp;dref=2" TargetMode="External"/><Relationship Id="rId199" Type="http://schemas.openxmlformats.org/officeDocument/2006/relationships/hyperlink" Target="http://www.diverecorder.co.uk/live/meet2/showsheet.php?mref=3&amp;eref=21&amp;dref=60" TargetMode="External"/><Relationship Id="rId203" Type="http://schemas.openxmlformats.org/officeDocument/2006/relationships/hyperlink" Target="http://www.diverecorder.co.uk/live/meet2/showsheet.php?mref=3&amp;eref=21&amp;dref=6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yTerje\Documents\Custom%20Office%20Templates\Resultater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Resultater</Template>
  <TotalTime>54</TotalTime>
  <Pages>13</Pages>
  <Words>7157</Words>
  <Characters>37935</Characters>
  <Application>Microsoft Office Word</Application>
  <DocSecurity>0</DocSecurity>
  <Lines>316</Lines>
  <Paragraphs>90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Terje Nygaard</dc:creator>
  <cp:keywords/>
  <dc:description/>
  <cp:lastModifiedBy>Roy Terje Nygaard</cp:lastModifiedBy>
  <cp:revision>1</cp:revision>
  <dcterms:created xsi:type="dcterms:W3CDTF">2015-04-12T14:58:00Z</dcterms:created>
  <dcterms:modified xsi:type="dcterms:W3CDTF">2015-04-12T15:52:00Z</dcterms:modified>
</cp:coreProperties>
</file>