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FC" w:rsidRPr="001A04CF" w:rsidRDefault="00B165A9" w:rsidP="000D5C9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EM Junior (14 &amp; 15 år)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Moskva / Russland</w:t>
      </w:r>
      <w:r>
        <w:rPr>
          <w:sz w:val="28"/>
          <w:szCs w:val="28"/>
        </w:rPr>
        <w:br/>
      </w:r>
      <w:r>
        <w:rPr>
          <w:sz w:val="24"/>
          <w:szCs w:val="24"/>
        </w:rPr>
        <w:t>28. juni</w:t>
      </w:r>
    </w:p>
    <w:p w:rsidR="00982975" w:rsidRPr="001A04CF" w:rsidRDefault="00982975" w:rsidP="00982975">
      <w:pPr>
        <w:jc w:val="center"/>
        <w:rPr>
          <w:sz w:val="24"/>
          <w:szCs w:val="24"/>
        </w:rPr>
      </w:pPr>
    </w:p>
    <w:p w:rsidR="00B165A9" w:rsidRDefault="00B165A9" w:rsidP="00982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Jenter tårn forsøk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495"/>
        <w:gridCol w:w="4771"/>
        <w:gridCol w:w="180"/>
        <w:gridCol w:w="1409"/>
        <w:gridCol w:w="1020"/>
      </w:tblGrid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Elena Wassen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349.35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Anna Chuinyshena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327.75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Tatiana Stepanova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320.65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Emily Martin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GBR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288.40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Helle Tuxen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285.80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Yulia Bandzik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BLR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285.35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Livia Cosoli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265.25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Alina Babaeva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UKR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262.45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Viktoriia Safonova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UKR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257.75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Emma Gulistrand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SWE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252.45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11=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Victoria Gaul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251.05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11=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Giulia Vittorioso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251.05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Sara Lameiro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238.00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Julia Januszewska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POL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230.30</w:t>
            </w:r>
          </w:p>
        </w:tc>
      </w:tr>
      <w:tr w:rsidR="00B165A9" w:rsidRPr="000D5C98" w:rsidTr="00B165A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Saija Paavola </w:t>
              </w:r>
            </w:hyperlink>
          </w:p>
        </w:tc>
        <w:tc>
          <w:tcPr>
            <w:tcW w:w="150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FIN</w:t>
            </w:r>
          </w:p>
        </w:tc>
        <w:tc>
          <w:tcPr>
            <w:tcW w:w="975" w:type="dxa"/>
            <w:vAlign w:val="center"/>
            <w:hideMark/>
          </w:tcPr>
          <w:p w:rsidR="00B165A9" w:rsidRPr="00B165A9" w:rsidRDefault="00B165A9" w:rsidP="00B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165A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229.65</w:t>
            </w:r>
          </w:p>
        </w:tc>
      </w:tr>
    </w:tbl>
    <w:p w:rsidR="00B165A9" w:rsidRPr="001A04CF" w:rsidRDefault="00B165A9" w:rsidP="00982975">
      <w:pPr>
        <w:rPr>
          <w:b/>
          <w:sz w:val="24"/>
          <w:szCs w:val="24"/>
        </w:rPr>
      </w:pPr>
    </w:p>
    <w:p w:rsidR="000D5C98" w:rsidRDefault="000D5C98" w:rsidP="000D5C98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Jenter</w:t>
      </w:r>
      <w:r>
        <w:rPr>
          <w:b/>
          <w:sz w:val="24"/>
          <w:szCs w:val="24"/>
        </w:rPr>
        <w:t xml:space="preserve"> tårn finale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495"/>
        <w:gridCol w:w="4771"/>
        <w:gridCol w:w="180"/>
        <w:gridCol w:w="1409"/>
        <w:gridCol w:w="1020"/>
      </w:tblGrid>
      <w:tr w:rsidR="000D5C98" w:rsidRPr="000D5C98" w:rsidTr="000D5C9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Tatiana Stepanova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975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329.40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Elena Wassen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328.65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Anna Chuinyshena </w:t>
              </w:r>
            </w:hyperlink>
          </w:p>
        </w:tc>
        <w:tc>
          <w:tcPr>
            <w:tcW w:w="1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975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317.95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Viktoriia Safonova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UKR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299.30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Yulia Bandzik </w:t>
              </w:r>
            </w:hyperlink>
          </w:p>
        </w:tc>
        <w:tc>
          <w:tcPr>
            <w:tcW w:w="1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BLR</w:t>
            </w:r>
          </w:p>
        </w:tc>
        <w:tc>
          <w:tcPr>
            <w:tcW w:w="975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287.40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Helle Tuxen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281.80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7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Emily Martin </w:t>
              </w:r>
            </w:hyperlink>
          </w:p>
        </w:tc>
        <w:tc>
          <w:tcPr>
            <w:tcW w:w="1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GBR</w:t>
            </w:r>
          </w:p>
        </w:tc>
        <w:tc>
          <w:tcPr>
            <w:tcW w:w="975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280.40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8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Giulia Vittorioso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270.00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9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Emma Gulistrand </w:t>
              </w:r>
            </w:hyperlink>
          </w:p>
        </w:tc>
        <w:tc>
          <w:tcPr>
            <w:tcW w:w="1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SWE</w:t>
            </w:r>
          </w:p>
        </w:tc>
        <w:tc>
          <w:tcPr>
            <w:tcW w:w="975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256.15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0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Livia Cosoli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251.85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1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Victoria Gaul </w:t>
              </w:r>
            </w:hyperlink>
          </w:p>
        </w:tc>
        <w:tc>
          <w:tcPr>
            <w:tcW w:w="150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975" w:type="dxa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251.80</w:t>
            </w:r>
          </w:p>
        </w:tc>
      </w:tr>
      <w:tr w:rsidR="000D5C98" w:rsidRPr="000D5C98" w:rsidTr="000D5C98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2" w:history="1">
              <w:r w:rsidRPr="000D5C98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Alina Babaeva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UKR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0D5C98" w:rsidRPr="000D5C98" w:rsidRDefault="000D5C98" w:rsidP="000D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D5C9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235.70</w:t>
            </w:r>
          </w:p>
        </w:tc>
      </w:tr>
    </w:tbl>
    <w:p w:rsidR="000D71FC" w:rsidRDefault="000D71FC" w:rsidP="000D71FC">
      <w:r w:rsidRPr="001A04CF">
        <w:rPr>
          <w:b/>
        </w:rPr>
        <w:br/>
      </w:r>
      <w:r w:rsidRPr="001A04CF">
        <w:rPr>
          <w:b/>
        </w:rPr>
        <w:br/>
      </w:r>
    </w:p>
    <w:p w:rsidR="000D5C98" w:rsidRDefault="000D5C98" w:rsidP="000D71FC"/>
    <w:p w:rsidR="000D5C98" w:rsidRDefault="000D5C98" w:rsidP="000D71FC"/>
    <w:p w:rsidR="000D5C98" w:rsidRDefault="009A215F" w:rsidP="000D71FC">
      <w:r>
        <w:t>Jenter 1 meter forsøk</w:t>
      </w:r>
    </w:p>
    <w:p w:rsidR="009A215F" w:rsidRDefault="009A215F" w:rsidP="000D71FC"/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495"/>
        <w:gridCol w:w="4982"/>
        <w:gridCol w:w="180"/>
        <w:gridCol w:w="1198"/>
        <w:gridCol w:w="1020"/>
      </w:tblGrid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Karina Shklyar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322.10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Anna Shyrykhay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317.15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Michelle Heimberg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312.85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Viktoriia Safonova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293.15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Morgane Herculano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288.50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Annika Miethig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283.30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Saija Paavola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280.10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Regina Diensthuber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275.00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Uliana Medyantseva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273.20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Alina Babaeva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272.80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Victoria Vincent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271.95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Camilla Tramentozzi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270.60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Gulistrand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266.65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263.45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Livia Cosoli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259.15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Selina Staudenherz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254.75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Hana Kovacevic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CRO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252.85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Emily Martin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249.70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Sviatlana Khakhrakova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231.40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Yulia Bandzik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221.25</w:t>
            </w:r>
          </w:p>
        </w:tc>
      </w:tr>
    </w:tbl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/>
    <w:p w:rsidR="009A215F" w:rsidRDefault="009A215F" w:rsidP="000D71FC">
      <w:r>
        <w:t>Jenter 3 meter forsøk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495"/>
        <w:gridCol w:w="5050"/>
        <w:gridCol w:w="180"/>
        <w:gridCol w:w="1130"/>
        <w:gridCol w:w="1020"/>
      </w:tblGrid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Tatiana Stepanova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366.55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Anna Shyrykhay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355.10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Viktoriia Safonova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349.15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Karina Shklyar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346.05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Madeleine Lannin-Sweet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337.95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8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Scarlett Mew Jensen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330.50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Michelle Heimberg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323.30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Yulia Bandzik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322.25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Saija Paavola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313.00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Annika Miethig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307.40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Alina Babaeva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305.90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 Lameiro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303.20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Regina Diensthuber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302.50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301.65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Giulia Vittorioso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301.55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Morgane Herculano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300.95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9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Sviatlana Khakhrakova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BLR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294.50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Gulistrand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292.90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Selina Staudenherz </w:t>
              </w:r>
            </w:hyperlink>
          </w:p>
        </w:tc>
        <w:tc>
          <w:tcPr>
            <w:tcW w:w="150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975" w:type="dxa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282.65</w:t>
            </w:r>
          </w:p>
        </w:tc>
      </w:tr>
      <w:tr w:rsidR="009A215F" w:rsidRPr="009A215F" w:rsidTr="009A215F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history="1">
              <w:r w:rsidRPr="009A215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Camilla Tramentozzi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9A215F" w:rsidRPr="009A215F" w:rsidRDefault="009A215F" w:rsidP="009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A215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274.35</w:t>
            </w:r>
          </w:p>
        </w:tc>
      </w:tr>
      <w:bookmarkEnd w:id="0"/>
    </w:tbl>
    <w:p w:rsidR="009A215F" w:rsidRPr="001A04CF" w:rsidRDefault="009A215F" w:rsidP="000D71FC"/>
    <w:sectPr w:rsidR="009A215F" w:rsidRPr="001A04CF" w:rsidSect="00982975">
      <w:headerReference w:type="default" r:id="rId73"/>
      <w:foot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3B" w:rsidRDefault="00E67F3B" w:rsidP="00206B42">
      <w:pPr>
        <w:spacing w:after="0" w:line="240" w:lineRule="auto"/>
      </w:pPr>
      <w:r>
        <w:separator/>
      </w:r>
    </w:p>
  </w:endnote>
  <w:endnote w:type="continuationSeparator" w:id="0">
    <w:p w:rsidR="00E67F3B" w:rsidRDefault="00E67F3B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0" w:rsidRDefault="007D4500" w:rsidP="003D1714">
    <w:pPr>
      <w:pStyle w:val="Footer"/>
      <w:jc w:val="center"/>
    </w:pPr>
  </w:p>
  <w:p w:rsidR="000D71FC" w:rsidRDefault="000D71FC" w:rsidP="003D1714">
    <w:pPr>
      <w:pStyle w:val="Footer"/>
      <w:jc w:val="center"/>
    </w:pPr>
    <w:r>
      <w:t>WWW.STUPNORGE.COM</w:t>
    </w:r>
  </w:p>
  <w:p w:rsidR="000D71FC" w:rsidRDefault="000D71FC" w:rsidP="003D1714">
    <w:pPr>
      <w:pStyle w:val="Footer"/>
      <w:jc w:val="center"/>
    </w:pPr>
    <w:r>
      <w:t>Siden 2010</w:t>
    </w:r>
  </w:p>
  <w:p w:rsidR="000D71FC" w:rsidRPr="003D1714" w:rsidRDefault="000D71FC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3B" w:rsidRDefault="00E67F3B" w:rsidP="00206B42">
      <w:pPr>
        <w:spacing w:after="0" w:line="240" w:lineRule="auto"/>
      </w:pPr>
      <w:r>
        <w:separator/>
      </w:r>
    </w:p>
  </w:footnote>
  <w:footnote w:type="continuationSeparator" w:id="0">
    <w:p w:rsidR="00E67F3B" w:rsidRDefault="00E67F3B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FC" w:rsidRPr="00206B42" w:rsidRDefault="000D71FC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C"/>
    <w:rsid w:val="00032DE3"/>
    <w:rsid w:val="00036B98"/>
    <w:rsid w:val="000507BB"/>
    <w:rsid w:val="00073B67"/>
    <w:rsid w:val="000961E2"/>
    <w:rsid w:val="000A57EF"/>
    <w:rsid w:val="000C36E7"/>
    <w:rsid w:val="000C7E64"/>
    <w:rsid w:val="000D5C98"/>
    <w:rsid w:val="000D71FC"/>
    <w:rsid w:val="000E7F4F"/>
    <w:rsid w:val="000F4877"/>
    <w:rsid w:val="00106E50"/>
    <w:rsid w:val="00115EA4"/>
    <w:rsid w:val="001413F8"/>
    <w:rsid w:val="00160AC9"/>
    <w:rsid w:val="001677AC"/>
    <w:rsid w:val="001A04CF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D674A"/>
    <w:rsid w:val="004D76DF"/>
    <w:rsid w:val="004F27A3"/>
    <w:rsid w:val="00523DA2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B2B14"/>
    <w:rsid w:val="007D4500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82975"/>
    <w:rsid w:val="009A0B48"/>
    <w:rsid w:val="009A215F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165A9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618C8"/>
    <w:rsid w:val="00E67F3B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43F2B-A71A-43D1-8F68-49F8537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verecorder.co.uk/live/meet6/showsheet.php?mref=6&amp;eref=3&amp;dref=293" TargetMode="External"/><Relationship Id="rId18" Type="http://schemas.openxmlformats.org/officeDocument/2006/relationships/hyperlink" Target="http://www.diverecorder.co.uk/live/meet6/showsheet.php?mref=6&amp;eref=3&amp;dref=343" TargetMode="External"/><Relationship Id="rId26" Type="http://schemas.openxmlformats.org/officeDocument/2006/relationships/hyperlink" Target="http://www.diverecorder.co.uk/live/meet6/showsheet.php?mref=6&amp;eref=4&amp;dref=348" TargetMode="External"/><Relationship Id="rId39" Type="http://schemas.openxmlformats.org/officeDocument/2006/relationships/hyperlink" Target="http://www.diverecorder.co.uk/live/meet6/showsheet.php?mref=6&amp;eref=7&amp;dref=335" TargetMode="External"/><Relationship Id="rId21" Type="http://schemas.openxmlformats.org/officeDocument/2006/relationships/hyperlink" Target="http://www.diverecorder.co.uk/live/meet6/showsheet.php?mref=6&amp;eref=4&amp;dref=298" TargetMode="External"/><Relationship Id="rId34" Type="http://schemas.openxmlformats.org/officeDocument/2006/relationships/hyperlink" Target="http://www.diverecorder.co.uk/live/meet6/showsheet.php?mref=6&amp;eref=7&amp;dref=354" TargetMode="External"/><Relationship Id="rId42" Type="http://schemas.openxmlformats.org/officeDocument/2006/relationships/hyperlink" Target="http://www.diverecorder.co.uk/live/meet6/showsheet.php?mref=6&amp;eref=7&amp;dref=293" TargetMode="External"/><Relationship Id="rId47" Type="http://schemas.openxmlformats.org/officeDocument/2006/relationships/hyperlink" Target="http://www.diverecorder.co.uk/live/meet6/showsheet.php?mref=6&amp;eref=7&amp;dref=324" TargetMode="External"/><Relationship Id="rId50" Type="http://schemas.openxmlformats.org/officeDocument/2006/relationships/hyperlink" Target="http://www.diverecorder.co.uk/live/meet6/showsheet.php?mref=6&amp;eref=7&amp;dref=315" TargetMode="External"/><Relationship Id="rId55" Type="http://schemas.openxmlformats.org/officeDocument/2006/relationships/hyperlink" Target="http://www.diverecorder.co.uk/live/meet6/showsheet.php?mref=6&amp;eref=10&amp;dref=292" TargetMode="External"/><Relationship Id="rId63" Type="http://schemas.openxmlformats.org/officeDocument/2006/relationships/hyperlink" Target="http://www.diverecorder.co.uk/live/meet6/showsheet.php?mref=6&amp;eref=10&amp;dref=293" TargetMode="External"/><Relationship Id="rId68" Type="http://schemas.openxmlformats.org/officeDocument/2006/relationships/hyperlink" Target="http://www.diverecorder.co.uk/live/meet6/showsheet.php?mref=6&amp;eref=10&amp;dref=31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diverecorder.co.uk/live/meet6/showsheet.php?mref=6&amp;eref=3&amp;dref=299" TargetMode="External"/><Relationship Id="rId71" Type="http://schemas.openxmlformats.org/officeDocument/2006/relationships/hyperlink" Target="http://www.diverecorder.co.uk/live/meet6/showsheet.php?mref=6&amp;eref=10&amp;dref=3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verecorder.co.uk/live/meet6/showsheet.php?mref=6&amp;eref=3&amp;dref=351" TargetMode="External"/><Relationship Id="rId29" Type="http://schemas.openxmlformats.org/officeDocument/2006/relationships/hyperlink" Target="http://www.diverecorder.co.uk/live/meet6/showsheet.php?mref=6&amp;eref=4&amp;dref=307" TargetMode="External"/><Relationship Id="rId11" Type="http://schemas.openxmlformats.org/officeDocument/2006/relationships/hyperlink" Target="http://www.diverecorder.co.uk/live/meet6/showsheet.php?mref=6&amp;eref=3&amp;dref=344" TargetMode="External"/><Relationship Id="rId24" Type="http://schemas.openxmlformats.org/officeDocument/2006/relationships/hyperlink" Target="http://www.diverecorder.co.uk/live/meet6/showsheet.php?mref=6&amp;eref=4&amp;dref=292" TargetMode="External"/><Relationship Id="rId32" Type="http://schemas.openxmlformats.org/officeDocument/2006/relationships/hyperlink" Target="http://www.diverecorder.co.uk/live/meet6/showsheet.php?mref=6&amp;eref=4&amp;dref=293" TargetMode="External"/><Relationship Id="rId37" Type="http://schemas.openxmlformats.org/officeDocument/2006/relationships/hyperlink" Target="http://www.diverecorder.co.uk/live/meet6/showsheet.php?mref=6&amp;eref=7&amp;dref=311" TargetMode="External"/><Relationship Id="rId40" Type="http://schemas.openxmlformats.org/officeDocument/2006/relationships/hyperlink" Target="http://www.diverecorder.co.uk/live/meet6/showsheet.php?mref=6&amp;eref=7&amp;dref=329" TargetMode="External"/><Relationship Id="rId45" Type="http://schemas.openxmlformats.org/officeDocument/2006/relationships/hyperlink" Target="http://www.diverecorder.co.uk/live/meet6/showsheet.php?mref=6&amp;eref=7&amp;dref=307" TargetMode="External"/><Relationship Id="rId53" Type="http://schemas.openxmlformats.org/officeDocument/2006/relationships/hyperlink" Target="http://www.diverecorder.co.uk/live/meet6/showsheet.php?mref=6&amp;eref=10&amp;dref=298" TargetMode="External"/><Relationship Id="rId58" Type="http://schemas.openxmlformats.org/officeDocument/2006/relationships/hyperlink" Target="http://www.diverecorder.co.uk/live/meet6/showsheet.php?mref=6&amp;eref=10&amp;dref=319" TargetMode="External"/><Relationship Id="rId66" Type="http://schemas.openxmlformats.org/officeDocument/2006/relationships/hyperlink" Target="http://www.diverecorder.co.uk/live/meet6/showsheet.php?mref=6&amp;eref=10&amp;dref=348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diverecorder.co.uk/live/meet6/showsheet.php?mref=6&amp;eref=3&amp;dref=307" TargetMode="External"/><Relationship Id="rId23" Type="http://schemas.openxmlformats.org/officeDocument/2006/relationships/hyperlink" Target="http://www.diverecorder.co.uk/live/meet6/showsheet.php?mref=6&amp;eref=4&amp;dref=299" TargetMode="External"/><Relationship Id="rId28" Type="http://schemas.openxmlformats.org/officeDocument/2006/relationships/hyperlink" Target="http://www.diverecorder.co.uk/live/meet6/showsheet.php?mref=6&amp;eref=4&amp;dref=326" TargetMode="External"/><Relationship Id="rId36" Type="http://schemas.openxmlformats.org/officeDocument/2006/relationships/hyperlink" Target="http://www.diverecorder.co.uk/live/meet6/showsheet.php?mref=6&amp;eref=7&amp;dref=292" TargetMode="External"/><Relationship Id="rId49" Type="http://schemas.openxmlformats.org/officeDocument/2006/relationships/hyperlink" Target="http://www.diverecorder.co.uk/live/meet6/showsheet.php?mref=6&amp;eref=7&amp;dref=333" TargetMode="External"/><Relationship Id="rId57" Type="http://schemas.openxmlformats.org/officeDocument/2006/relationships/hyperlink" Target="http://www.diverecorder.co.uk/live/meet6/showsheet.php?mref=6&amp;eref=10&amp;dref=318" TargetMode="External"/><Relationship Id="rId61" Type="http://schemas.openxmlformats.org/officeDocument/2006/relationships/hyperlink" Target="http://www.diverecorder.co.uk/live/meet6/showsheet.php?mref=6&amp;eref=10&amp;dref=335" TargetMode="External"/><Relationship Id="rId10" Type="http://schemas.openxmlformats.org/officeDocument/2006/relationships/hyperlink" Target="http://www.diverecorder.co.uk/live/meet6/showsheet.php?mref=6&amp;eref=3&amp;dref=348" TargetMode="External"/><Relationship Id="rId19" Type="http://schemas.openxmlformats.org/officeDocument/2006/relationships/hyperlink" Target="http://www.diverecorder.co.uk/live/meet6/showsheet.php?mref=6&amp;eref=3&amp;dref=338" TargetMode="External"/><Relationship Id="rId31" Type="http://schemas.openxmlformats.org/officeDocument/2006/relationships/hyperlink" Target="http://www.diverecorder.co.uk/live/meet6/showsheet.php?mref=6&amp;eref=4&amp;dref=351" TargetMode="External"/><Relationship Id="rId44" Type="http://schemas.openxmlformats.org/officeDocument/2006/relationships/hyperlink" Target="http://www.diverecorder.co.uk/live/meet6/showsheet.php?mref=6&amp;eref=7&amp;dref=325" TargetMode="External"/><Relationship Id="rId52" Type="http://schemas.openxmlformats.org/officeDocument/2006/relationships/hyperlink" Target="http://www.diverecorder.co.uk/live/meet6/showsheet.php?mref=6&amp;eref=7&amp;dref=344" TargetMode="External"/><Relationship Id="rId60" Type="http://schemas.openxmlformats.org/officeDocument/2006/relationships/hyperlink" Target="http://www.diverecorder.co.uk/live/meet6/showsheet.php?mref=6&amp;eref=10&amp;dref=344" TargetMode="External"/><Relationship Id="rId65" Type="http://schemas.openxmlformats.org/officeDocument/2006/relationships/hyperlink" Target="http://www.diverecorder.co.uk/live/meet6/showsheet.php?mref=6&amp;eref=10&amp;dref=329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verecorder.co.uk/live/meet6/showsheet.php?mref=6&amp;eref=3&amp;dref=315" TargetMode="External"/><Relationship Id="rId14" Type="http://schemas.openxmlformats.org/officeDocument/2006/relationships/hyperlink" Target="http://www.diverecorder.co.uk/live/meet6/showsheet.php?mref=6&amp;eref=3&amp;dref=292" TargetMode="External"/><Relationship Id="rId22" Type="http://schemas.openxmlformats.org/officeDocument/2006/relationships/hyperlink" Target="http://www.diverecorder.co.uk/live/meet6/showsheet.php?mref=6&amp;eref=4&amp;dref=352" TargetMode="External"/><Relationship Id="rId27" Type="http://schemas.openxmlformats.org/officeDocument/2006/relationships/hyperlink" Target="http://www.diverecorder.co.uk/live/meet6/showsheet.php?mref=6&amp;eref=4&amp;dref=315" TargetMode="External"/><Relationship Id="rId30" Type="http://schemas.openxmlformats.org/officeDocument/2006/relationships/hyperlink" Target="http://www.diverecorder.co.uk/live/meet6/showsheet.php?mref=6&amp;eref=4&amp;dref=324" TargetMode="External"/><Relationship Id="rId35" Type="http://schemas.openxmlformats.org/officeDocument/2006/relationships/hyperlink" Target="http://www.diverecorder.co.uk/live/meet6/showsheet.php?mref=6&amp;eref=7&amp;dref=312" TargetMode="External"/><Relationship Id="rId43" Type="http://schemas.openxmlformats.org/officeDocument/2006/relationships/hyperlink" Target="http://www.diverecorder.co.uk/live/meet6/showsheet.php?mref=6&amp;eref=7&amp;dref=317" TargetMode="External"/><Relationship Id="rId48" Type="http://schemas.openxmlformats.org/officeDocument/2006/relationships/hyperlink" Target="http://www.diverecorder.co.uk/live/meet6/showsheet.php?mref=6&amp;eref=7&amp;dref=330" TargetMode="External"/><Relationship Id="rId56" Type="http://schemas.openxmlformats.org/officeDocument/2006/relationships/hyperlink" Target="http://www.diverecorder.co.uk/live/meet6/showsheet.php?mref=6&amp;eref=10&amp;dref=300" TargetMode="External"/><Relationship Id="rId64" Type="http://schemas.openxmlformats.org/officeDocument/2006/relationships/hyperlink" Target="http://www.diverecorder.co.uk/live/meet6/showsheet.php?mref=6&amp;eref=10&amp;dref=343" TargetMode="External"/><Relationship Id="rId69" Type="http://schemas.openxmlformats.org/officeDocument/2006/relationships/hyperlink" Target="http://www.diverecorder.co.uk/live/meet6/showsheet.php?mref=6&amp;eref=10&amp;dref=346" TargetMode="External"/><Relationship Id="rId8" Type="http://schemas.openxmlformats.org/officeDocument/2006/relationships/hyperlink" Target="http://www.diverecorder.co.uk/live/meet6/showsheet.php?mref=6&amp;eref=3&amp;dref=298" TargetMode="External"/><Relationship Id="rId51" Type="http://schemas.openxmlformats.org/officeDocument/2006/relationships/hyperlink" Target="http://www.diverecorder.co.uk/live/meet6/showsheet.php?mref=6&amp;eref=7&amp;dref=346" TargetMode="External"/><Relationship Id="rId72" Type="http://schemas.openxmlformats.org/officeDocument/2006/relationships/hyperlink" Target="http://www.diverecorder.co.uk/live/meet6/showsheet.php?mref=6&amp;eref=10&amp;dref=3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iverecorder.co.uk/live/meet6/showsheet.php?mref=6&amp;eref=3&amp;dref=324" TargetMode="External"/><Relationship Id="rId17" Type="http://schemas.openxmlformats.org/officeDocument/2006/relationships/hyperlink" Target="http://www.diverecorder.co.uk/live/meet6/showsheet.php?mref=6&amp;eref=3&amp;dref=326" TargetMode="External"/><Relationship Id="rId25" Type="http://schemas.openxmlformats.org/officeDocument/2006/relationships/hyperlink" Target="http://www.diverecorder.co.uk/live/meet6/showsheet.php?mref=6&amp;eref=4&amp;dref=344" TargetMode="External"/><Relationship Id="rId33" Type="http://schemas.openxmlformats.org/officeDocument/2006/relationships/hyperlink" Target="http://www.diverecorder.co.uk/live/meet6/showsheet.php?mref=6&amp;eref=7&amp;dref=300" TargetMode="External"/><Relationship Id="rId38" Type="http://schemas.openxmlformats.org/officeDocument/2006/relationships/hyperlink" Target="http://www.diverecorder.co.uk/live/meet6/showsheet.php?mref=6&amp;eref=7&amp;dref=357" TargetMode="External"/><Relationship Id="rId46" Type="http://schemas.openxmlformats.org/officeDocument/2006/relationships/hyperlink" Target="http://www.diverecorder.co.uk/live/meet6/showsheet.php?mref=6&amp;eref=7&amp;dref=348" TargetMode="External"/><Relationship Id="rId59" Type="http://schemas.openxmlformats.org/officeDocument/2006/relationships/hyperlink" Target="http://www.diverecorder.co.uk/live/meet6/showsheet.php?mref=6&amp;eref=10&amp;dref=312" TargetMode="External"/><Relationship Id="rId67" Type="http://schemas.openxmlformats.org/officeDocument/2006/relationships/hyperlink" Target="http://www.diverecorder.co.uk/live/meet6/showsheet.php?mref=6&amp;eref=10&amp;dref=326" TargetMode="External"/><Relationship Id="rId20" Type="http://schemas.openxmlformats.org/officeDocument/2006/relationships/hyperlink" Target="http://www.diverecorder.co.uk/live/meet6/showsheet.php?mref=6&amp;eref=3&amp;dref=335" TargetMode="External"/><Relationship Id="rId41" Type="http://schemas.openxmlformats.org/officeDocument/2006/relationships/hyperlink" Target="http://www.diverecorder.co.uk/live/meet6/showsheet.php?mref=6&amp;eref=7&amp;dref=301" TargetMode="External"/><Relationship Id="rId54" Type="http://schemas.openxmlformats.org/officeDocument/2006/relationships/hyperlink" Target="http://www.diverecorder.co.uk/live/meet6/showsheet.php?mref=6&amp;eref=10&amp;dref=354" TargetMode="External"/><Relationship Id="rId62" Type="http://schemas.openxmlformats.org/officeDocument/2006/relationships/hyperlink" Target="http://www.diverecorder.co.uk/live/meet6/showsheet.php?mref=6&amp;eref=10&amp;dref=357" TargetMode="External"/><Relationship Id="rId70" Type="http://schemas.openxmlformats.org/officeDocument/2006/relationships/hyperlink" Target="http://www.diverecorder.co.uk/live/meet6/showsheet.php?mref=6&amp;eref=10&amp;dref=30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verecorder.co.uk/live/meet6/showsheet.php?mref=6&amp;eref=3&amp;dref=3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19</TotalTime>
  <Pages>3</Pages>
  <Words>1383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3</cp:revision>
  <dcterms:created xsi:type="dcterms:W3CDTF">2015-07-05T21:22:00Z</dcterms:created>
  <dcterms:modified xsi:type="dcterms:W3CDTF">2015-07-05T21:41:00Z</dcterms:modified>
</cp:coreProperties>
</file>