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3E" w:rsidRPr="001A04CF" w:rsidRDefault="00243AB2" w:rsidP="0097213E">
      <w:pPr>
        <w:jc w:val="center"/>
        <w:rPr>
          <w:sz w:val="28"/>
          <w:szCs w:val="28"/>
        </w:rPr>
      </w:pPr>
      <w:r>
        <w:rPr>
          <w:b/>
          <w:sz w:val="32"/>
          <w:szCs w:val="32"/>
        </w:rPr>
        <w:t>Em junior 14 &amp; 15 år</w:t>
      </w:r>
      <w:r>
        <w:rPr>
          <w:b/>
          <w:sz w:val="32"/>
          <w:szCs w:val="32"/>
        </w:rPr>
        <w:br/>
      </w:r>
      <w:r>
        <w:rPr>
          <w:sz w:val="28"/>
          <w:szCs w:val="28"/>
        </w:rPr>
        <w:t>Moskva / Russland</w:t>
      </w:r>
      <w:r w:rsidR="0097213E">
        <w:rPr>
          <w:sz w:val="28"/>
          <w:szCs w:val="28"/>
        </w:rPr>
        <w:br/>
      </w:r>
      <w:r w:rsidR="0097213E" w:rsidRPr="001A04CF">
        <w:rPr>
          <w:sz w:val="24"/>
          <w:szCs w:val="24"/>
        </w:rPr>
        <w:t>03</w:t>
      </w:r>
      <w:r w:rsidR="0097213E">
        <w:rPr>
          <w:sz w:val="24"/>
          <w:szCs w:val="24"/>
        </w:rPr>
        <w:t>.</w:t>
      </w:r>
      <w:r w:rsidR="0097213E" w:rsidRPr="001A04CF">
        <w:rPr>
          <w:sz w:val="24"/>
          <w:szCs w:val="24"/>
        </w:rPr>
        <w:t xml:space="preserve"> juli – 05. juli</w:t>
      </w:r>
    </w:p>
    <w:p w:rsidR="001B1693" w:rsidRDefault="001B1693" w:rsidP="0097213E"/>
    <w:p w:rsidR="0097213E" w:rsidRPr="0097213E" w:rsidRDefault="0097213E" w:rsidP="0097213E">
      <w:pPr>
        <w:rPr>
          <w:b/>
        </w:rPr>
      </w:pPr>
      <w:r w:rsidRPr="0097213E">
        <w:rPr>
          <w:b/>
        </w:rPr>
        <w:t>Oppsummering</w:t>
      </w:r>
    </w:p>
    <w:p w:rsidR="0097213E" w:rsidRDefault="0099139D" w:rsidP="0097213E">
      <w:r>
        <w:t>Ettersom junior Europamesterskapet var delt opp i to (Age group A 16-18 år i Euro Games og Age group B (14-15 år i Moskva) hadde Norge med seg 1 deltager.</w:t>
      </w:r>
      <w:r>
        <w:br/>
      </w:r>
      <w:r>
        <w:br/>
        <w:t>Helle Tuxen fra Randabergstuperne som er første års B stuper deltok og gjorde sakene sine veldig bra.</w:t>
      </w:r>
      <w:r w:rsidR="0097213E">
        <w:br/>
      </w:r>
    </w:p>
    <w:p w:rsidR="0099139D" w:rsidRDefault="0099139D" w:rsidP="0097213E">
      <w:pPr>
        <w:rPr>
          <w:sz w:val="28"/>
          <w:szCs w:val="28"/>
          <w:u w:val="single"/>
        </w:rPr>
      </w:pPr>
      <w:r>
        <w:rPr>
          <w:sz w:val="28"/>
          <w:szCs w:val="28"/>
          <w:u w:val="single"/>
        </w:rPr>
        <w:t>1 meter jenter</w:t>
      </w:r>
    </w:p>
    <w:p w:rsidR="007A2D40" w:rsidRDefault="0097213E" w:rsidP="007A2D40">
      <w:pPr>
        <w:rPr>
          <w:b/>
        </w:rPr>
      </w:pPr>
      <w:r>
        <w:br/>
      </w:r>
      <w:r w:rsidR="001F7AC7">
        <w:rPr>
          <w:b/>
        </w:rPr>
        <w:t>14. plass med 4 poeng fra finale plassen.</w:t>
      </w:r>
    </w:p>
    <w:p w:rsidR="004B267B" w:rsidRDefault="004B267B" w:rsidP="007A2D40">
      <w:r>
        <w:br/>
      </w:r>
      <w:r w:rsidR="001F7AC7">
        <w:t>Uheldigvis så raste 105 over da satsen og høyden var utrolig bra. Trenerne på stedet rapporterte om tøff og streng dømming. Litt skuffet utøver som følte at plikten var bra samt to av de valgfrie.</w:t>
      </w:r>
    </w:p>
    <w:p w:rsidR="00FB528C" w:rsidRDefault="00FB528C" w:rsidP="0097213E"/>
    <w:p w:rsidR="001F7AC7" w:rsidRDefault="001F7AC7" w:rsidP="001F7AC7">
      <w:pPr>
        <w:rPr>
          <w:sz w:val="28"/>
          <w:szCs w:val="28"/>
          <w:u w:val="single"/>
        </w:rPr>
      </w:pPr>
      <w:r>
        <w:rPr>
          <w:sz w:val="28"/>
          <w:szCs w:val="28"/>
          <w:u w:val="single"/>
        </w:rPr>
        <w:t>3</w:t>
      </w:r>
      <w:r>
        <w:rPr>
          <w:sz w:val="28"/>
          <w:szCs w:val="28"/>
          <w:u w:val="single"/>
        </w:rPr>
        <w:t xml:space="preserve"> meter jenter</w:t>
      </w:r>
    </w:p>
    <w:p w:rsidR="001F7AC7" w:rsidRDefault="001F7AC7" w:rsidP="001F7AC7">
      <w:pPr>
        <w:rPr>
          <w:b/>
        </w:rPr>
      </w:pPr>
      <w:r>
        <w:rPr>
          <w:b/>
        </w:rPr>
        <w:t>14. plass med 1,6</w:t>
      </w:r>
      <w:bookmarkStart w:id="0" w:name="_GoBack"/>
      <w:bookmarkEnd w:id="0"/>
      <w:r>
        <w:rPr>
          <w:b/>
        </w:rPr>
        <w:t xml:space="preserve"> poeng fra finale plassen.</w:t>
      </w:r>
    </w:p>
    <w:p w:rsidR="001F7AC7" w:rsidRDefault="001F7AC7" w:rsidP="001F7AC7">
      <w:pPr>
        <w:rPr>
          <w:rFonts w:ascii="Helvetica" w:hAnsi="Helvetica" w:cs="Helvetica"/>
          <w:color w:val="141823"/>
          <w:sz w:val="21"/>
          <w:szCs w:val="21"/>
          <w:shd w:val="clear" w:color="auto" w:fill="FFFFFF"/>
        </w:rPr>
      </w:pPr>
      <w:r w:rsidRPr="001F7AC7">
        <w:rPr>
          <w:rFonts w:ascii="Helvetica" w:hAnsi="Helvetica" w:cs="Helvetica"/>
          <w:color w:val="141823"/>
          <w:sz w:val="21"/>
          <w:szCs w:val="21"/>
          <w:shd w:val="clear" w:color="auto" w:fill="FFFFFF"/>
        </w:rPr>
        <w:t>Em 3 meter ble som forventet en knallhard konkuranse til siste stup. Uheldigvis så var</w:t>
      </w:r>
      <w:r>
        <w:t xml:space="preserve"> Helle </w:t>
      </w:r>
      <w:r w:rsidRPr="001F7AC7">
        <w:rPr>
          <w:rFonts w:ascii="Helvetica" w:hAnsi="Helvetica" w:cs="Helvetica"/>
          <w:color w:val="141823"/>
          <w:sz w:val="21"/>
          <w:szCs w:val="21"/>
          <w:shd w:val="clear" w:color="auto" w:fill="FFFFFF"/>
        </w:rPr>
        <w:t>fattige 1,6 poeng fra finale plass. Hun stupte en flott plikt med dagens beste baklengsstup til 7,5 og 8. I valgfri så satt ikke baklengs og mollis som de pleier, og med 4,5 og 5ere på disse så var det bare nesten.</w:t>
      </w:r>
    </w:p>
    <w:p w:rsidR="001F7AC7" w:rsidRDefault="001F7AC7" w:rsidP="001F7AC7">
      <w:pPr>
        <w:rPr>
          <w:b/>
        </w:rPr>
      </w:pPr>
      <w:r w:rsidRPr="001F7AC7">
        <w:rPr>
          <w:rFonts w:ascii="Helvetica" w:hAnsi="Helvetica" w:cs="Helvetica"/>
          <w:color w:val="141823"/>
          <w:sz w:val="21"/>
          <w:szCs w:val="21"/>
          <w:shd w:val="clear" w:color="auto" w:fill="FFFFFF"/>
        </w:rPr>
        <w:t xml:space="preserve"> </w:t>
      </w:r>
      <w:r>
        <w:br/>
      </w:r>
    </w:p>
    <w:p w:rsidR="00172AA5" w:rsidRDefault="00172AA5" w:rsidP="0097213E">
      <w:pPr>
        <w:rPr>
          <w:b/>
        </w:rPr>
      </w:pPr>
      <w:r>
        <w:rPr>
          <w:sz w:val="28"/>
          <w:szCs w:val="28"/>
          <w:u w:val="single"/>
        </w:rPr>
        <w:t>Tårnet</w:t>
      </w:r>
      <w:r w:rsidR="00FB528C" w:rsidRPr="00FB528C">
        <w:rPr>
          <w:sz w:val="28"/>
          <w:szCs w:val="28"/>
          <w:u w:val="single"/>
        </w:rPr>
        <w:br/>
      </w:r>
      <w:r w:rsidR="00FB528C">
        <w:br/>
      </w:r>
      <w:r>
        <w:rPr>
          <w:b/>
        </w:rPr>
        <w:t>Fantastisk finale plass.</w:t>
      </w:r>
    </w:p>
    <w:p w:rsidR="00FB528C" w:rsidRPr="0097213E" w:rsidRDefault="00FB528C" w:rsidP="0097213E">
      <w:r>
        <w:br/>
      </w:r>
      <w:r w:rsidR="00172AA5">
        <w:t>Helle kom seg til finalen fra forsøkene som nummer 5. En fantastisk prestasjon av ei første års B jente. Finalen var også bra</w:t>
      </w:r>
      <w:r w:rsidR="001F7AC7">
        <w:t>. Knall god 205 og noen småmisser på 305 og 405 så</w:t>
      </w:r>
      <w:r w:rsidR="00172AA5">
        <w:t xml:space="preserve"> ble</w:t>
      </w:r>
      <w:r w:rsidR="001F7AC7">
        <w:t xml:space="preserve"> hun</w:t>
      </w:r>
      <w:r w:rsidR="00172AA5">
        <w:t xml:space="preserve"> tilslutt nr. </w:t>
      </w:r>
      <w:r w:rsidR="007A2D40">
        <w:t>6.</w:t>
      </w:r>
      <w:r>
        <w:br/>
      </w:r>
      <w:r>
        <w:br/>
      </w:r>
    </w:p>
    <w:sectPr w:rsidR="00FB528C" w:rsidRPr="0097213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DF" w:rsidRDefault="00114DDF" w:rsidP="00206B42">
      <w:pPr>
        <w:spacing w:after="0" w:line="240" w:lineRule="auto"/>
      </w:pPr>
      <w:r>
        <w:separator/>
      </w:r>
    </w:p>
  </w:endnote>
  <w:endnote w:type="continuationSeparator" w:id="0">
    <w:p w:rsidR="00114DDF" w:rsidRDefault="00114DDF" w:rsidP="0020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Default="00206B42" w:rsidP="003D1714">
    <w:pPr>
      <w:pStyle w:val="Footer"/>
      <w:jc w:val="center"/>
    </w:pPr>
    <w:r>
      <w:t>WWW.STUPNORGE.COM</w:t>
    </w:r>
  </w:p>
  <w:p w:rsidR="003D1714" w:rsidRDefault="003D1714" w:rsidP="003D1714">
    <w:pPr>
      <w:pStyle w:val="Footer"/>
      <w:jc w:val="center"/>
    </w:pPr>
    <w:r>
      <w:t>Siden 2010</w:t>
    </w:r>
  </w:p>
  <w:p w:rsidR="003D1714" w:rsidRPr="003D1714" w:rsidRDefault="003D1714" w:rsidP="003D1714">
    <w:pPr>
      <w:pStyle w:val="Footer"/>
      <w:jc w:val="center"/>
      <w:rPr>
        <w:sz w:val="8"/>
        <w:szCs w:val="8"/>
      </w:rPr>
    </w:pPr>
    <w:r w:rsidRPr="003D1714">
      <w:rPr>
        <w:sz w:val="8"/>
        <w:szCs w:val="8"/>
      </w:rPr>
      <w:t>Roy Terje Nygaard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DF" w:rsidRDefault="00114DDF" w:rsidP="00206B42">
      <w:pPr>
        <w:spacing w:after="0" w:line="240" w:lineRule="auto"/>
      </w:pPr>
      <w:r>
        <w:separator/>
      </w:r>
    </w:p>
  </w:footnote>
  <w:footnote w:type="continuationSeparator" w:id="0">
    <w:p w:rsidR="00114DDF" w:rsidRDefault="00114DDF" w:rsidP="0020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42" w:rsidRPr="00206B42" w:rsidRDefault="00206B42" w:rsidP="003D1714">
    <w:pPr>
      <w:pStyle w:val="Header"/>
      <w:tabs>
        <w:tab w:val="clear" w:pos="4536"/>
        <w:tab w:val="clear" w:pos="9072"/>
        <w:tab w:val="left" w:pos="8328"/>
      </w:tabs>
    </w:pPr>
    <w:r>
      <w:rPr>
        <w:noProof/>
        <w:lang w:eastAsia="nb-NO"/>
      </w:rPr>
      <w:drawing>
        <wp:inline distT="0" distB="0" distL="0" distR="0">
          <wp:extent cx="929640" cy="135423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pnorge.jpg"/>
                  <pic:cNvPicPr/>
                </pic:nvPicPr>
                <pic:blipFill>
                  <a:blip r:embed="rId1">
                    <a:extLst>
                      <a:ext uri="{28A0092B-C50C-407E-A947-70E740481C1C}">
                        <a14:useLocalDpi xmlns:a14="http://schemas.microsoft.com/office/drawing/2010/main" val="0"/>
                      </a:ext>
                    </a:extLst>
                  </a:blip>
                  <a:stretch>
                    <a:fillRect/>
                  </a:stretch>
                </pic:blipFill>
                <pic:spPr>
                  <a:xfrm>
                    <a:off x="0" y="0"/>
                    <a:ext cx="933174" cy="13593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3E"/>
    <w:rsid w:val="00032DE3"/>
    <w:rsid w:val="00036B98"/>
    <w:rsid w:val="000507BB"/>
    <w:rsid w:val="00073B67"/>
    <w:rsid w:val="000961E2"/>
    <w:rsid w:val="000A57EF"/>
    <w:rsid w:val="000C36E7"/>
    <w:rsid w:val="000C7E64"/>
    <w:rsid w:val="000E7F4F"/>
    <w:rsid w:val="000F4877"/>
    <w:rsid w:val="00106E50"/>
    <w:rsid w:val="00114DDF"/>
    <w:rsid w:val="00115EA4"/>
    <w:rsid w:val="001413F8"/>
    <w:rsid w:val="00160AC9"/>
    <w:rsid w:val="001677AC"/>
    <w:rsid w:val="00172AA5"/>
    <w:rsid w:val="001B1693"/>
    <w:rsid w:val="001D6159"/>
    <w:rsid w:val="001E1DFF"/>
    <w:rsid w:val="001E1E94"/>
    <w:rsid w:val="001E233A"/>
    <w:rsid w:val="001F7AC7"/>
    <w:rsid w:val="00200400"/>
    <w:rsid w:val="00206B42"/>
    <w:rsid w:val="0023628C"/>
    <w:rsid w:val="00243AB2"/>
    <w:rsid w:val="00246220"/>
    <w:rsid w:val="00260E29"/>
    <w:rsid w:val="002652EC"/>
    <w:rsid w:val="00290AAA"/>
    <w:rsid w:val="00291C24"/>
    <w:rsid w:val="002C25F1"/>
    <w:rsid w:val="002D2DC0"/>
    <w:rsid w:val="002E156F"/>
    <w:rsid w:val="003150D1"/>
    <w:rsid w:val="003352CF"/>
    <w:rsid w:val="003462D7"/>
    <w:rsid w:val="003703D1"/>
    <w:rsid w:val="003A0D7E"/>
    <w:rsid w:val="003A106B"/>
    <w:rsid w:val="003A5D42"/>
    <w:rsid w:val="003C12C2"/>
    <w:rsid w:val="003D1714"/>
    <w:rsid w:val="003F5572"/>
    <w:rsid w:val="003F6738"/>
    <w:rsid w:val="00404292"/>
    <w:rsid w:val="00426073"/>
    <w:rsid w:val="0049613D"/>
    <w:rsid w:val="004A2974"/>
    <w:rsid w:val="004B267B"/>
    <w:rsid w:val="004B4FB7"/>
    <w:rsid w:val="004C1DF1"/>
    <w:rsid w:val="004C5F55"/>
    <w:rsid w:val="004F27A3"/>
    <w:rsid w:val="00540F54"/>
    <w:rsid w:val="00573D48"/>
    <w:rsid w:val="00586D37"/>
    <w:rsid w:val="005A10C7"/>
    <w:rsid w:val="005D79EE"/>
    <w:rsid w:val="005E4789"/>
    <w:rsid w:val="00604F1D"/>
    <w:rsid w:val="006252C0"/>
    <w:rsid w:val="006413D1"/>
    <w:rsid w:val="006651CB"/>
    <w:rsid w:val="006C77E1"/>
    <w:rsid w:val="006D764C"/>
    <w:rsid w:val="0071241E"/>
    <w:rsid w:val="00723C88"/>
    <w:rsid w:val="00752B71"/>
    <w:rsid w:val="007648F2"/>
    <w:rsid w:val="00765FA7"/>
    <w:rsid w:val="0078220F"/>
    <w:rsid w:val="00787283"/>
    <w:rsid w:val="007A00DA"/>
    <w:rsid w:val="007A2D40"/>
    <w:rsid w:val="007A4AB8"/>
    <w:rsid w:val="007A6C66"/>
    <w:rsid w:val="007E5D50"/>
    <w:rsid w:val="007E6244"/>
    <w:rsid w:val="007F3DAC"/>
    <w:rsid w:val="00801A50"/>
    <w:rsid w:val="00826F42"/>
    <w:rsid w:val="0085788B"/>
    <w:rsid w:val="00891B1B"/>
    <w:rsid w:val="00894153"/>
    <w:rsid w:val="00895B90"/>
    <w:rsid w:val="008B197A"/>
    <w:rsid w:val="008C4AE9"/>
    <w:rsid w:val="008C6CFB"/>
    <w:rsid w:val="008E0F91"/>
    <w:rsid w:val="008E53ED"/>
    <w:rsid w:val="008F029D"/>
    <w:rsid w:val="008F7C85"/>
    <w:rsid w:val="009004E3"/>
    <w:rsid w:val="00902802"/>
    <w:rsid w:val="00907CBD"/>
    <w:rsid w:val="00934A78"/>
    <w:rsid w:val="00946B70"/>
    <w:rsid w:val="00966150"/>
    <w:rsid w:val="0097213E"/>
    <w:rsid w:val="0097590D"/>
    <w:rsid w:val="0099139D"/>
    <w:rsid w:val="009A0B48"/>
    <w:rsid w:val="009A63ED"/>
    <w:rsid w:val="009D1954"/>
    <w:rsid w:val="009F524C"/>
    <w:rsid w:val="009F6633"/>
    <w:rsid w:val="00A04BE6"/>
    <w:rsid w:val="00A04D4D"/>
    <w:rsid w:val="00A07783"/>
    <w:rsid w:val="00A118E6"/>
    <w:rsid w:val="00A302C6"/>
    <w:rsid w:val="00A50C64"/>
    <w:rsid w:val="00A616AF"/>
    <w:rsid w:val="00A73C5D"/>
    <w:rsid w:val="00A86ED4"/>
    <w:rsid w:val="00A97366"/>
    <w:rsid w:val="00AA0A81"/>
    <w:rsid w:val="00AC2238"/>
    <w:rsid w:val="00AC43E3"/>
    <w:rsid w:val="00AC73EB"/>
    <w:rsid w:val="00AE7103"/>
    <w:rsid w:val="00AF5AE6"/>
    <w:rsid w:val="00B32CDA"/>
    <w:rsid w:val="00B36B24"/>
    <w:rsid w:val="00B63F85"/>
    <w:rsid w:val="00B96915"/>
    <w:rsid w:val="00BE1AD2"/>
    <w:rsid w:val="00BF1E90"/>
    <w:rsid w:val="00C029AC"/>
    <w:rsid w:val="00C236D8"/>
    <w:rsid w:val="00C51947"/>
    <w:rsid w:val="00C7079E"/>
    <w:rsid w:val="00C707D9"/>
    <w:rsid w:val="00C805F2"/>
    <w:rsid w:val="00CB36DD"/>
    <w:rsid w:val="00CD2254"/>
    <w:rsid w:val="00CD71EA"/>
    <w:rsid w:val="00D36064"/>
    <w:rsid w:val="00D432DD"/>
    <w:rsid w:val="00D44272"/>
    <w:rsid w:val="00D518DE"/>
    <w:rsid w:val="00D614C8"/>
    <w:rsid w:val="00D7040C"/>
    <w:rsid w:val="00D74BA9"/>
    <w:rsid w:val="00DC3EAE"/>
    <w:rsid w:val="00DC7D50"/>
    <w:rsid w:val="00DD72D8"/>
    <w:rsid w:val="00DD7399"/>
    <w:rsid w:val="00E06A5E"/>
    <w:rsid w:val="00E27ACE"/>
    <w:rsid w:val="00E3514D"/>
    <w:rsid w:val="00E50017"/>
    <w:rsid w:val="00E5660D"/>
    <w:rsid w:val="00E6058D"/>
    <w:rsid w:val="00E718DA"/>
    <w:rsid w:val="00E855F8"/>
    <w:rsid w:val="00EA3173"/>
    <w:rsid w:val="00EC4710"/>
    <w:rsid w:val="00F138E2"/>
    <w:rsid w:val="00F16E33"/>
    <w:rsid w:val="00F27624"/>
    <w:rsid w:val="00F80642"/>
    <w:rsid w:val="00F875A0"/>
    <w:rsid w:val="00F9733F"/>
    <w:rsid w:val="00FA02FF"/>
    <w:rsid w:val="00FA41BB"/>
    <w:rsid w:val="00FA609D"/>
    <w:rsid w:val="00FB2070"/>
    <w:rsid w:val="00FB30B8"/>
    <w:rsid w:val="00FB528C"/>
    <w:rsid w:val="00FB713E"/>
    <w:rsid w:val="00FC1A97"/>
    <w:rsid w:val="00FC61EB"/>
    <w:rsid w:val="00FE024A"/>
    <w:rsid w:val="00FE425E"/>
    <w:rsid w:val="00FE47F2"/>
    <w:rsid w:val="00FF6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85282-C90E-4F68-B32B-34184E21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6B42"/>
  </w:style>
  <w:style w:type="paragraph" w:styleId="Footer">
    <w:name w:val="footer"/>
    <w:basedOn w:val="Normal"/>
    <w:link w:val="FooterChar"/>
    <w:uiPriority w:val="99"/>
    <w:unhideWhenUsed/>
    <w:rsid w:val="00206B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6B42"/>
  </w:style>
  <w:style w:type="character" w:styleId="Hyperlink">
    <w:name w:val="Hyperlink"/>
    <w:basedOn w:val="DefaultParagraphFont"/>
    <w:uiPriority w:val="99"/>
    <w:unhideWhenUsed/>
    <w:rsid w:val="00206B42"/>
    <w:rPr>
      <w:color w:val="0563C1" w:themeColor="hyperlink"/>
      <w:u w:val="single"/>
    </w:rPr>
  </w:style>
  <w:style w:type="character" w:customStyle="1" w:styleId="apple-converted-space">
    <w:name w:val="apple-converted-space"/>
    <w:basedOn w:val="DefaultParagraphFont"/>
    <w:rsid w:val="001F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Terje\Documents\Custom%20Office%20Templates\Resulta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Resultater</Template>
  <TotalTime>103</TotalTime>
  <Pages>1</Pages>
  <Words>189</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Terje Nygaard</dc:creator>
  <cp:keywords/>
  <dc:description/>
  <cp:lastModifiedBy>Roy Terje Nygaard</cp:lastModifiedBy>
  <cp:revision>3</cp:revision>
  <dcterms:created xsi:type="dcterms:W3CDTF">2015-07-16T06:07:00Z</dcterms:created>
  <dcterms:modified xsi:type="dcterms:W3CDTF">2015-10-09T19:33:00Z</dcterms:modified>
</cp:coreProperties>
</file>