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1FC" w:rsidRPr="001A04CF" w:rsidRDefault="000D71FC" w:rsidP="001A04CF">
      <w:pPr>
        <w:jc w:val="center"/>
        <w:rPr>
          <w:sz w:val="28"/>
          <w:szCs w:val="28"/>
        </w:rPr>
      </w:pPr>
      <w:r w:rsidRPr="001A04CF">
        <w:rPr>
          <w:b/>
          <w:sz w:val="32"/>
          <w:szCs w:val="32"/>
        </w:rPr>
        <w:t>FINA GRAND PRIX</w:t>
      </w:r>
      <w:r w:rsidR="001A04CF" w:rsidRPr="001A04CF">
        <w:rPr>
          <w:b/>
          <w:sz w:val="32"/>
          <w:szCs w:val="32"/>
        </w:rPr>
        <w:t xml:space="preserve"> 2015</w:t>
      </w:r>
      <w:r w:rsidRPr="001A04CF">
        <w:rPr>
          <w:b/>
          <w:sz w:val="32"/>
          <w:szCs w:val="32"/>
        </w:rPr>
        <w:br/>
      </w:r>
      <w:r w:rsidRPr="001A04CF">
        <w:rPr>
          <w:sz w:val="28"/>
          <w:szCs w:val="28"/>
        </w:rPr>
        <w:t>Bolzano / Italia</w:t>
      </w:r>
      <w:r w:rsidR="001A04CF">
        <w:rPr>
          <w:sz w:val="28"/>
          <w:szCs w:val="28"/>
        </w:rPr>
        <w:br/>
      </w:r>
      <w:r w:rsidR="001A04CF" w:rsidRPr="001A04CF">
        <w:rPr>
          <w:sz w:val="24"/>
          <w:szCs w:val="24"/>
        </w:rPr>
        <w:t>03</w:t>
      </w:r>
      <w:r w:rsidR="001A04CF">
        <w:rPr>
          <w:sz w:val="24"/>
          <w:szCs w:val="24"/>
        </w:rPr>
        <w:t>.</w:t>
      </w:r>
      <w:r w:rsidR="001A04CF" w:rsidRPr="001A04CF">
        <w:rPr>
          <w:sz w:val="24"/>
          <w:szCs w:val="24"/>
        </w:rPr>
        <w:t xml:space="preserve"> juli – 05. juli</w:t>
      </w:r>
    </w:p>
    <w:p w:rsidR="00982975" w:rsidRPr="001A04CF" w:rsidRDefault="00982975" w:rsidP="00982975">
      <w:pPr>
        <w:jc w:val="center"/>
        <w:rPr>
          <w:sz w:val="24"/>
          <w:szCs w:val="24"/>
        </w:rPr>
      </w:pPr>
    </w:p>
    <w:p w:rsidR="00982975" w:rsidRPr="001A04CF" w:rsidRDefault="00982975" w:rsidP="00982975">
      <w:pPr>
        <w:rPr>
          <w:b/>
          <w:sz w:val="24"/>
          <w:szCs w:val="24"/>
        </w:rPr>
      </w:pPr>
      <w:r w:rsidRPr="001A04CF">
        <w:rPr>
          <w:b/>
          <w:sz w:val="24"/>
          <w:szCs w:val="24"/>
        </w:rPr>
        <w:t>3 meter herrer forsøk</w:t>
      </w:r>
    </w:p>
    <w:tbl>
      <w:tblPr>
        <w:tblpPr w:leftFromText="141" w:rightFromText="141" w:vertAnchor="text" w:horzAnchor="margin" w:tblpXSpec="center" w:tblpY="576"/>
        <w:tblW w:w="10626" w:type="dxa"/>
        <w:tblCellSpacing w:w="0" w:type="dxa"/>
        <w:shd w:val="clear" w:color="auto" w:fill="F6FD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627"/>
        <w:gridCol w:w="1254"/>
        <w:gridCol w:w="3216"/>
        <w:gridCol w:w="4053"/>
        <w:gridCol w:w="58"/>
        <w:gridCol w:w="693"/>
        <w:gridCol w:w="125"/>
        <w:gridCol w:w="35"/>
      </w:tblGrid>
      <w:tr w:rsidR="00982975" w:rsidRPr="001A04CF" w:rsidTr="00982975">
        <w:trPr>
          <w:trHeight w:val="265"/>
          <w:tblCellSpacing w:w="0" w:type="dxa"/>
        </w:trPr>
        <w:tc>
          <w:tcPr>
            <w:tcW w:w="565" w:type="dxa"/>
            <w:tcBorders>
              <w:left w:val="single" w:sz="6" w:space="0" w:color="D3D3D3"/>
            </w:tcBorders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627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4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nb-NO"/>
              </w:rPr>
              <w:drawing>
                <wp:inline distT="0" distB="0" distL="0" distR="0" wp14:anchorId="322CF8CB" wp14:editId="02515400">
                  <wp:extent cx="191135" cy="138430"/>
                  <wp:effectExtent l="0" t="0" r="0" b="0"/>
                  <wp:docPr id="27" name="Picture 27" descr="http://www.microplustiming.com/fin2015/img/flags/CH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icroplustiming.com/fin2015/img/flags/CH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CHN</w:t>
            </w:r>
          </w:p>
        </w:tc>
        <w:tc>
          <w:tcPr>
            <w:tcW w:w="3216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ZHIHUANG Diao</w:t>
            </w:r>
          </w:p>
        </w:tc>
        <w:tc>
          <w:tcPr>
            <w:tcW w:w="4053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420.20</w:t>
            </w:r>
          </w:p>
        </w:tc>
        <w:tc>
          <w:tcPr>
            <w:tcW w:w="58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3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5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5" w:type="dxa"/>
            <w:tcBorders>
              <w:right w:val="single" w:sz="6" w:space="0" w:color="D3D3D3"/>
            </w:tcBorders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82975" w:rsidRPr="001A04CF" w:rsidTr="00982975">
        <w:trPr>
          <w:trHeight w:val="283"/>
          <w:tblCellSpacing w:w="0" w:type="dxa"/>
        </w:trPr>
        <w:tc>
          <w:tcPr>
            <w:tcW w:w="565" w:type="dxa"/>
            <w:tcBorders>
              <w:left w:val="single" w:sz="6" w:space="0" w:color="D3D3D3"/>
            </w:tcBorders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627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4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nb-NO"/>
              </w:rPr>
              <w:drawing>
                <wp:inline distT="0" distB="0" distL="0" distR="0" wp14:anchorId="051025B9" wp14:editId="5783D3A5">
                  <wp:extent cx="191135" cy="138430"/>
                  <wp:effectExtent l="0" t="0" r="0" b="0"/>
                  <wp:docPr id="26" name="Picture 26" descr="http://www.microplustiming.com/fin2015/img/flags/JP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icroplustiming.com/fin2015/img/flags/JP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JPN</w:t>
            </w:r>
          </w:p>
        </w:tc>
        <w:tc>
          <w:tcPr>
            <w:tcW w:w="3216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TERAUCHI Ken</w:t>
            </w:r>
          </w:p>
        </w:tc>
        <w:tc>
          <w:tcPr>
            <w:tcW w:w="4053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399.55</w:t>
            </w:r>
          </w:p>
        </w:tc>
        <w:tc>
          <w:tcPr>
            <w:tcW w:w="58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3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5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5" w:type="dxa"/>
            <w:tcBorders>
              <w:right w:val="single" w:sz="6" w:space="0" w:color="D3D3D3"/>
            </w:tcBorders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82975" w:rsidRPr="001A04CF" w:rsidTr="00982975">
        <w:trPr>
          <w:trHeight w:val="265"/>
          <w:tblCellSpacing w:w="0" w:type="dxa"/>
        </w:trPr>
        <w:tc>
          <w:tcPr>
            <w:tcW w:w="565" w:type="dxa"/>
            <w:tcBorders>
              <w:left w:val="single" w:sz="6" w:space="0" w:color="D3D3D3"/>
            </w:tcBorders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627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4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nb-NO"/>
              </w:rPr>
              <w:drawing>
                <wp:inline distT="0" distB="0" distL="0" distR="0" wp14:anchorId="775B3C91" wp14:editId="022F7D37">
                  <wp:extent cx="191135" cy="138430"/>
                  <wp:effectExtent l="0" t="0" r="0" b="0"/>
                  <wp:docPr id="25" name="Picture 25" descr="http://www.microplustiming.com/fin2015/img/flags/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icroplustiming.com/fin2015/img/flags/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CAN</w:t>
            </w:r>
          </w:p>
        </w:tc>
        <w:tc>
          <w:tcPr>
            <w:tcW w:w="3216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SABOURIN-GERMAIN Marc</w:t>
            </w:r>
          </w:p>
        </w:tc>
        <w:tc>
          <w:tcPr>
            <w:tcW w:w="4053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377.90</w:t>
            </w:r>
          </w:p>
        </w:tc>
        <w:tc>
          <w:tcPr>
            <w:tcW w:w="58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3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5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5" w:type="dxa"/>
            <w:tcBorders>
              <w:right w:val="single" w:sz="6" w:space="0" w:color="D3D3D3"/>
            </w:tcBorders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82975" w:rsidRPr="001A04CF" w:rsidTr="00982975">
        <w:trPr>
          <w:trHeight w:val="283"/>
          <w:tblCellSpacing w:w="0" w:type="dxa"/>
        </w:trPr>
        <w:tc>
          <w:tcPr>
            <w:tcW w:w="565" w:type="dxa"/>
            <w:tcBorders>
              <w:left w:val="single" w:sz="6" w:space="0" w:color="D3D3D3"/>
            </w:tcBorders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627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4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nb-NO"/>
              </w:rPr>
              <w:drawing>
                <wp:inline distT="0" distB="0" distL="0" distR="0" wp14:anchorId="72E3683D" wp14:editId="1922F463">
                  <wp:extent cx="191135" cy="138430"/>
                  <wp:effectExtent l="0" t="0" r="0" b="0"/>
                  <wp:docPr id="24" name="Picture 24" descr="http://www.microplustiming.com/fin2015/img/flags/GB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icroplustiming.com/fin2015/img/flags/GB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GBR</w:t>
            </w:r>
          </w:p>
        </w:tc>
        <w:tc>
          <w:tcPr>
            <w:tcW w:w="3216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GOODFELLOW Daniel</w:t>
            </w:r>
          </w:p>
        </w:tc>
        <w:tc>
          <w:tcPr>
            <w:tcW w:w="4053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374.30</w:t>
            </w:r>
          </w:p>
        </w:tc>
        <w:tc>
          <w:tcPr>
            <w:tcW w:w="58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3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5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5" w:type="dxa"/>
            <w:tcBorders>
              <w:right w:val="single" w:sz="6" w:space="0" w:color="D3D3D3"/>
            </w:tcBorders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82975" w:rsidRPr="001A04CF" w:rsidTr="00982975">
        <w:trPr>
          <w:trHeight w:val="265"/>
          <w:tblCellSpacing w:w="0" w:type="dxa"/>
        </w:trPr>
        <w:tc>
          <w:tcPr>
            <w:tcW w:w="565" w:type="dxa"/>
            <w:tcBorders>
              <w:left w:val="single" w:sz="6" w:space="0" w:color="D3D3D3"/>
            </w:tcBorders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627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4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nb-NO"/>
              </w:rPr>
              <w:drawing>
                <wp:inline distT="0" distB="0" distL="0" distR="0" wp14:anchorId="6D0626B2" wp14:editId="2007655D">
                  <wp:extent cx="191135" cy="138430"/>
                  <wp:effectExtent l="0" t="0" r="0" b="0"/>
                  <wp:docPr id="23" name="Picture 23" descr="http://www.microplustiming.com/fin2015/img/flags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icroplustiming.com/fin2015/img/flags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ITA</w:t>
            </w:r>
          </w:p>
        </w:tc>
        <w:tc>
          <w:tcPr>
            <w:tcW w:w="3216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BENEDETTI Michele</w:t>
            </w:r>
          </w:p>
        </w:tc>
        <w:tc>
          <w:tcPr>
            <w:tcW w:w="4053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370.45</w:t>
            </w:r>
          </w:p>
        </w:tc>
        <w:tc>
          <w:tcPr>
            <w:tcW w:w="58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3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5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5" w:type="dxa"/>
            <w:tcBorders>
              <w:right w:val="single" w:sz="6" w:space="0" w:color="D3D3D3"/>
            </w:tcBorders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82975" w:rsidRPr="001A04CF" w:rsidTr="00982975">
        <w:trPr>
          <w:trHeight w:val="283"/>
          <w:tblCellSpacing w:w="0" w:type="dxa"/>
        </w:trPr>
        <w:tc>
          <w:tcPr>
            <w:tcW w:w="565" w:type="dxa"/>
            <w:tcBorders>
              <w:left w:val="single" w:sz="6" w:space="0" w:color="D3D3D3"/>
            </w:tcBorders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627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4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nb-NO"/>
              </w:rPr>
              <w:drawing>
                <wp:inline distT="0" distB="0" distL="0" distR="0" wp14:anchorId="56C86D70" wp14:editId="621B348E">
                  <wp:extent cx="191135" cy="138430"/>
                  <wp:effectExtent l="0" t="0" r="0" b="0"/>
                  <wp:docPr id="22" name="Picture 22" descr="http://www.microplustiming.com/fin2015/img/flags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icroplustiming.com/fin2015/img/flags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RUS</w:t>
            </w:r>
          </w:p>
        </w:tc>
        <w:tc>
          <w:tcPr>
            <w:tcW w:w="3216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BELEVTCEV Alexander</w:t>
            </w:r>
          </w:p>
        </w:tc>
        <w:tc>
          <w:tcPr>
            <w:tcW w:w="4053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367.20</w:t>
            </w:r>
          </w:p>
        </w:tc>
        <w:tc>
          <w:tcPr>
            <w:tcW w:w="58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3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5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5" w:type="dxa"/>
            <w:tcBorders>
              <w:right w:val="single" w:sz="6" w:space="0" w:color="D3D3D3"/>
            </w:tcBorders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82975" w:rsidRPr="001A04CF" w:rsidTr="00982975">
        <w:trPr>
          <w:trHeight w:val="265"/>
          <w:tblCellSpacing w:w="0" w:type="dxa"/>
        </w:trPr>
        <w:tc>
          <w:tcPr>
            <w:tcW w:w="565" w:type="dxa"/>
            <w:tcBorders>
              <w:left w:val="single" w:sz="6" w:space="0" w:color="D3D3D3"/>
            </w:tcBorders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627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4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nb-NO"/>
              </w:rPr>
              <w:drawing>
                <wp:inline distT="0" distB="0" distL="0" distR="0" wp14:anchorId="48BC27BE" wp14:editId="754D7D09">
                  <wp:extent cx="191135" cy="138430"/>
                  <wp:effectExtent l="0" t="0" r="0" b="0"/>
                  <wp:docPr id="21" name="Picture 21" descr="http://www.microplustiming.com/fin2015/img/flags/GB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icroplustiming.com/fin2015/img/flags/GB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GBR</w:t>
            </w:r>
          </w:p>
        </w:tc>
        <w:tc>
          <w:tcPr>
            <w:tcW w:w="3216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HEATLY James</w:t>
            </w:r>
          </w:p>
        </w:tc>
        <w:tc>
          <w:tcPr>
            <w:tcW w:w="4053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365.30</w:t>
            </w:r>
          </w:p>
        </w:tc>
        <w:tc>
          <w:tcPr>
            <w:tcW w:w="58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3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5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5" w:type="dxa"/>
            <w:tcBorders>
              <w:right w:val="single" w:sz="6" w:space="0" w:color="D3D3D3"/>
            </w:tcBorders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82975" w:rsidRPr="001A04CF" w:rsidTr="00982975">
        <w:trPr>
          <w:trHeight w:val="283"/>
          <w:tblCellSpacing w:w="0" w:type="dxa"/>
        </w:trPr>
        <w:tc>
          <w:tcPr>
            <w:tcW w:w="565" w:type="dxa"/>
            <w:tcBorders>
              <w:left w:val="single" w:sz="6" w:space="0" w:color="D3D3D3"/>
            </w:tcBorders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627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4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nb-NO"/>
              </w:rPr>
              <w:drawing>
                <wp:inline distT="0" distB="0" distL="0" distR="0" wp14:anchorId="38C2BA61" wp14:editId="2174FBAC">
                  <wp:extent cx="191135" cy="138430"/>
                  <wp:effectExtent l="0" t="0" r="0" b="0"/>
                  <wp:docPr id="20" name="Picture 20" descr="http://www.microplustiming.com/fin2015/img/flags/CH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microplustiming.com/fin2015/img/flags/CH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CHN</w:t>
            </w:r>
          </w:p>
        </w:tc>
        <w:tc>
          <w:tcPr>
            <w:tcW w:w="3216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WEI Zhong</w:t>
            </w:r>
          </w:p>
        </w:tc>
        <w:tc>
          <w:tcPr>
            <w:tcW w:w="4053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360.90</w:t>
            </w:r>
          </w:p>
        </w:tc>
        <w:tc>
          <w:tcPr>
            <w:tcW w:w="58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3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5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5" w:type="dxa"/>
            <w:tcBorders>
              <w:right w:val="single" w:sz="6" w:space="0" w:color="D3D3D3"/>
            </w:tcBorders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82975" w:rsidRPr="001A04CF" w:rsidTr="00982975">
        <w:trPr>
          <w:trHeight w:val="265"/>
          <w:tblCellSpacing w:w="0" w:type="dxa"/>
        </w:trPr>
        <w:tc>
          <w:tcPr>
            <w:tcW w:w="565" w:type="dxa"/>
            <w:tcBorders>
              <w:left w:val="single" w:sz="6" w:space="0" w:color="D3D3D3"/>
            </w:tcBorders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627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4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nb-NO"/>
              </w:rPr>
              <w:drawing>
                <wp:inline distT="0" distB="0" distL="0" distR="0" wp14:anchorId="1FE7C68F" wp14:editId="19B923F5">
                  <wp:extent cx="191135" cy="138430"/>
                  <wp:effectExtent l="0" t="0" r="0" b="0"/>
                  <wp:docPr id="19" name="Picture 19" descr="http://www.microplustiming.com/fin2015/img/flags/C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icroplustiming.com/fin2015/img/flags/C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COL</w:t>
            </w:r>
          </w:p>
        </w:tc>
        <w:tc>
          <w:tcPr>
            <w:tcW w:w="3216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REYES Miguel</w:t>
            </w:r>
          </w:p>
        </w:tc>
        <w:tc>
          <w:tcPr>
            <w:tcW w:w="4053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360.10</w:t>
            </w:r>
          </w:p>
        </w:tc>
        <w:tc>
          <w:tcPr>
            <w:tcW w:w="58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3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5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5" w:type="dxa"/>
            <w:tcBorders>
              <w:right w:val="single" w:sz="6" w:space="0" w:color="D3D3D3"/>
            </w:tcBorders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82975" w:rsidRPr="001A04CF" w:rsidTr="00982975">
        <w:trPr>
          <w:trHeight w:val="283"/>
          <w:tblCellSpacing w:w="0" w:type="dxa"/>
        </w:trPr>
        <w:tc>
          <w:tcPr>
            <w:tcW w:w="565" w:type="dxa"/>
            <w:tcBorders>
              <w:left w:val="single" w:sz="6" w:space="0" w:color="D3D3D3"/>
            </w:tcBorders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627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4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nb-NO"/>
              </w:rPr>
              <w:drawing>
                <wp:inline distT="0" distB="0" distL="0" distR="0" wp14:anchorId="6EA536D5" wp14:editId="5335787F">
                  <wp:extent cx="191135" cy="138430"/>
                  <wp:effectExtent l="0" t="0" r="0" b="0"/>
                  <wp:docPr id="18" name="Picture 18" descr="http://www.microplustiming.com/fin2015/img/flags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icroplustiming.com/fin2015/img/flags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ITA</w:t>
            </w:r>
          </w:p>
        </w:tc>
        <w:tc>
          <w:tcPr>
            <w:tcW w:w="3216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TOCCI Giovanni</w:t>
            </w:r>
          </w:p>
        </w:tc>
        <w:tc>
          <w:tcPr>
            <w:tcW w:w="4053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358.05</w:t>
            </w:r>
          </w:p>
        </w:tc>
        <w:tc>
          <w:tcPr>
            <w:tcW w:w="58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3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5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5" w:type="dxa"/>
            <w:tcBorders>
              <w:right w:val="single" w:sz="6" w:space="0" w:color="D3D3D3"/>
            </w:tcBorders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82975" w:rsidRPr="001A04CF" w:rsidTr="00982975">
        <w:trPr>
          <w:trHeight w:val="283"/>
          <w:tblCellSpacing w:w="0" w:type="dxa"/>
        </w:trPr>
        <w:tc>
          <w:tcPr>
            <w:tcW w:w="565" w:type="dxa"/>
            <w:tcBorders>
              <w:left w:val="single" w:sz="6" w:space="0" w:color="D3D3D3"/>
            </w:tcBorders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627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4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nb-NO"/>
              </w:rPr>
              <w:drawing>
                <wp:inline distT="0" distB="0" distL="0" distR="0" wp14:anchorId="455C885D" wp14:editId="09E824AA">
                  <wp:extent cx="191135" cy="138430"/>
                  <wp:effectExtent l="0" t="0" r="0" b="0"/>
                  <wp:docPr id="17" name="Picture 17" descr="http://www.microplustiming.com/fin2015/img/flags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icroplustiming.com/fin2015/img/flags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ITA</w:t>
            </w:r>
          </w:p>
        </w:tc>
        <w:tc>
          <w:tcPr>
            <w:tcW w:w="3216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CHIARABINI Andrea</w:t>
            </w:r>
          </w:p>
        </w:tc>
        <w:tc>
          <w:tcPr>
            <w:tcW w:w="4053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350.90</w:t>
            </w:r>
          </w:p>
        </w:tc>
        <w:tc>
          <w:tcPr>
            <w:tcW w:w="58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3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5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5" w:type="dxa"/>
            <w:tcBorders>
              <w:right w:val="single" w:sz="6" w:space="0" w:color="D3D3D3"/>
            </w:tcBorders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82975" w:rsidRPr="001A04CF" w:rsidTr="00982975">
        <w:trPr>
          <w:trHeight w:val="265"/>
          <w:tblCellSpacing w:w="0" w:type="dxa"/>
        </w:trPr>
        <w:tc>
          <w:tcPr>
            <w:tcW w:w="565" w:type="dxa"/>
            <w:tcBorders>
              <w:left w:val="single" w:sz="6" w:space="0" w:color="D3D3D3"/>
            </w:tcBorders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627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4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nb-NO"/>
              </w:rPr>
              <w:drawing>
                <wp:inline distT="0" distB="0" distL="0" distR="0" wp14:anchorId="29D34F2C" wp14:editId="2A91146A">
                  <wp:extent cx="191135" cy="138430"/>
                  <wp:effectExtent l="0" t="0" r="0" b="0"/>
                  <wp:docPr id="16" name="Picture 16" descr="http://www.microplustiming.com/fin2015/img/flags/N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microplustiming.com/fin2015/img/flags/N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NOR</w:t>
            </w:r>
          </w:p>
        </w:tc>
        <w:tc>
          <w:tcPr>
            <w:tcW w:w="3216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VALHEIM Espen</w:t>
            </w:r>
          </w:p>
        </w:tc>
        <w:tc>
          <w:tcPr>
            <w:tcW w:w="4053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350.85</w:t>
            </w:r>
          </w:p>
        </w:tc>
        <w:tc>
          <w:tcPr>
            <w:tcW w:w="58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3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5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5" w:type="dxa"/>
            <w:tcBorders>
              <w:right w:val="single" w:sz="6" w:space="0" w:color="D3D3D3"/>
            </w:tcBorders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82975" w:rsidRPr="001A04CF" w:rsidTr="00982975">
        <w:trPr>
          <w:trHeight w:val="283"/>
          <w:tblCellSpacing w:w="0" w:type="dxa"/>
        </w:trPr>
        <w:tc>
          <w:tcPr>
            <w:tcW w:w="565" w:type="dxa"/>
            <w:tcBorders>
              <w:left w:val="single" w:sz="6" w:space="0" w:color="D3D3D3"/>
            </w:tcBorders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627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4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nb-NO"/>
              </w:rPr>
              <w:drawing>
                <wp:inline distT="0" distB="0" distL="0" distR="0" wp14:anchorId="1AC900A6" wp14:editId="2C2AA77D">
                  <wp:extent cx="191135" cy="138430"/>
                  <wp:effectExtent l="0" t="0" r="0" b="0"/>
                  <wp:docPr id="15" name="Picture 15" descr="http://www.microplustiming.com/fin2015/img/flags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microplustiming.com/fin2015/img/flags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ITA</w:t>
            </w:r>
          </w:p>
        </w:tc>
        <w:tc>
          <w:tcPr>
            <w:tcW w:w="3216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RINALDI Tommaso</w:t>
            </w:r>
          </w:p>
        </w:tc>
        <w:tc>
          <w:tcPr>
            <w:tcW w:w="4053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350.30</w:t>
            </w:r>
          </w:p>
        </w:tc>
        <w:tc>
          <w:tcPr>
            <w:tcW w:w="58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3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5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5" w:type="dxa"/>
            <w:tcBorders>
              <w:right w:val="single" w:sz="6" w:space="0" w:color="D3D3D3"/>
            </w:tcBorders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82975" w:rsidRPr="001A04CF" w:rsidTr="00982975">
        <w:trPr>
          <w:trHeight w:val="265"/>
          <w:tblCellSpacing w:w="0" w:type="dxa"/>
        </w:trPr>
        <w:tc>
          <w:tcPr>
            <w:tcW w:w="565" w:type="dxa"/>
            <w:tcBorders>
              <w:left w:val="single" w:sz="6" w:space="0" w:color="D3D3D3"/>
            </w:tcBorders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627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4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nb-NO"/>
              </w:rPr>
              <w:drawing>
                <wp:inline distT="0" distB="0" distL="0" distR="0" wp14:anchorId="7B682F50" wp14:editId="66EC0626">
                  <wp:extent cx="191135" cy="138430"/>
                  <wp:effectExtent l="0" t="0" r="0" b="0"/>
                  <wp:docPr id="14" name="Picture 14" descr="http://www.microplustiming.com/fin2015/img/flags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microplustiming.com/fin2015/img/flags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RUS</w:t>
            </w:r>
          </w:p>
        </w:tc>
        <w:tc>
          <w:tcPr>
            <w:tcW w:w="3216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MOLCHANOV Ilia</w:t>
            </w:r>
          </w:p>
        </w:tc>
        <w:tc>
          <w:tcPr>
            <w:tcW w:w="4053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349.20</w:t>
            </w:r>
          </w:p>
        </w:tc>
        <w:tc>
          <w:tcPr>
            <w:tcW w:w="58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3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5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5" w:type="dxa"/>
            <w:tcBorders>
              <w:right w:val="single" w:sz="6" w:space="0" w:color="D3D3D3"/>
            </w:tcBorders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82975" w:rsidRPr="001A04CF" w:rsidTr="00982975">
        <w:trPr>
          <w:trHeight w:val="283"/>
          <w:tblCellSpacing w:w="0" w:type="dxa"/>
        </w:trPr>
        <w:tc>
          <w:tcPr>
            <w:tcW w:w="565" w:type="dxa"/>
            <w:tcBorders>
              <w:left w:val="single" w:sz="6" w:space="0" w:color="D3D3D3"/>
            </w:tcBorders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627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4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nb-NO"/>
              </w:rPr>
              <w:drawing>
                <wp:inline distT="0" distB="0" distL="0" distR="0" wp14:anchorId="07B4C3D6" wp14:editId="3CC9AF07">
                  <wp:extent cx="191135" cy="138430"/>
                  <wp:effectExtent l="0" t="0" r="0" b="0"/>
                  <wp:docPr id="13" name="Picture 13" descr="http://www.microplustiming.com/fin2015/img/flags/M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microplustiming.com/fin2015/img/flags/M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MEX</w:t>
            </w:r>
          </w:p>
        </w:tc>
        <w:tc>
          <w:tcPr>
            <w:tcW w:w="3216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GARCIA Diego</w:t>
            </w:r>
          </w:p>
        </w:tc>
        <w:tc>
          <w:tcPr>
            <w:tcW w:w="4053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345.65</w:t>
            </w:r>
          </w:p>
        </w:tc>
        <w:tc>
          <w:tcPr>
            <w:tcW w:w="58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3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5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5" w:type="dxa"/>
            <w:tcBorders>
              <w:right w:val="single" w:sz="6" w:space="0" w:color="D3D3D3"/>
            </w:tcBorders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82975" w:rsidRPr="001A04CF" w:rsidTr="00982975">
        <w:trPr>
          <w:trHeight w:val="265"/>
          <w:tblCellSpacing w:w="0" w:type="dxa"/>
        </w:trPr>
        <w:tc>
          <w:tcPr>
            <w:tcW w:w="565" w:type="dxa"/>
            <w:tcBorders>
              <w:left w:val="single" w:sz="6" w:space="0" w:color="D3D3D3"/>
            </w:tcBorders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627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4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nb-NO"/>
              </w:rPr>
              <w:drawing>
                <wp:inline distT="0" distB="0" distL="0" distR="0" wp14:anchorId="204C618F" wp14:editId="2D475F67">
                  <wp:extent cx="191135" cy="138430"/>
                  <wp:effectExtent l="0" t="0" r="0" b="0"/>
                  <wp:docPr id="12" name="Picture 12" descr="http://www.microplustiming.com/fin2015/img/flags/A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microplustiming.com/fin2015/img/flags/A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AUT</w:t>
            </w:r>
          </w:p>
        </w:tc>
        <w:tc>
          <w:tcPr>
            <w:tcW w:w="3216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BLAHA Constantin</w:t>
            </w:r>
          </w:p>
        </w:tc>
        <w:tc>
          <w:tcPr>
            <w:tcW w:w="4053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340.55</w:t>
            </w:r>
          </w:p>
        </w:tc>
        <w:tc>
          <w:tcPr>
            <w:tcW w:w="58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3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5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5" w:type="dxa"/>
            <w:tcBorders>
              <w:right w:val="single" w:sz="6" w:space="0" w:color="D3D3D3"/>
            </w:tcBorders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82975" w:rsidRPr="001A04CF" w:rsidTr="00982975">
        <w:trPr>
          <w:trHeight w:val="283"/>
          <w:tblCellSpacing w:w="0" w:type="dxa"/>
        </w:trPr>
        <w:tc>
          <w:tcPr>
            <w:tcW w:w="565" w:type="dxa"/>
            <w:tcBorders>
              <w:left w:val="single" w:sz="6" w:space="0" w:color="D3D3D3"/>
            </w:tcBorders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627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4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nb-NO"/>
              </w:rPr>
              <w:drawing>
                <wp:inline distT="0" distB="0" distL="0" distR="0" wp14:anchorId="2623AB97" wp14:editId="417A8A09">
                  <wp:extent cx="191135" cy="138430"/>
                  <wp:effectExtent l="0" t="0" r="0" b="0"/>
                  <wp:docPr id="11" name="Picture 11" descr="http://www.microplustiming.com/fin2015/img/flags/BL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microplustiming.com/fin2015/img/flags/BL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BLR</w:t>
            </w:r>
          </w:p>
        </w:tc>
        <w:tc>
          <w:tcPr>
            <w:tcW w:w="3216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NAUROZAU Yuri</w:t>
            </w:r>
          </w:p>
        </w:tc>
        <w:tc>
          <w:tcPr>
            <w:tcW w:w="4053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339.00</w:t>
            </w:r>
          </w:p>
        </w:tc>
        <w:tc>
          <w:tcPr>
            <w:tcW w:w="58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3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5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5" w:type="dxa"/>
            <w:tcBorders>
              <w:right w:val="single" w:sz="6" w:space="0" w:color="D3D3D3"/>
            </w:tcBorders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82975" w:rsidRPr="001A04CF" w:rsidTr="00982975">
        <w:trPr>
          <w:trHeight w:val="265"/>
          <w:tblCellSpacing w:w="0" w:type="dxa"/>
        </w:trPr>
        <w:tc>
          <w:tcPr>
            <w:tcW w:w="565" w:type="dxa"/>
            <w:tcBorders>
              <w:left w:val="single" w:sz="6" w:space="0" w:color="D3D3D3"/>
            </w:tcBorders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627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4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nb-NO"/>
              </w:rPr>
              <w:drawing>
                <wp:inline distT="0" distB="0" distL="0" distR="0" wp14:anchorId="150E4E5E" wp14:editId="60E1307B">
                  <wp:extent cx="191135" cy="138430"/>
                  <wp:effectExtent l="0" t="0" r="0" b="0"/>
                  <wp:docPr id="10" name="Picture 10" descr="http://www.microplustiming.com/fin2015/img/flags/SW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microplustiming.com/fin2015/img/flags/SW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SWE</w:t>
            </w:r>
          </w:p>
        </w:tc>
        <w:tc>
          <w:tcPr>
            <w:tcW w:w="3216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TOLVERS Jesper</w:t>
            </w:r>
          </w:p>
        </w:tc>
        <w:tc>
          <w:tcPr>
            <w:tcW w:w="4053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335.60</w:t>
            </w:r>
          </w:p>
        </w:tc>
        <w:tc>
          <w:tcPr>
            <w:tcW w:w="58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3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5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5" w:type="dxa"/>
            <w:tcBorders>
              <w:right w:val="single" w:sz="6" w:space="0" w:color="D3D3D3"/>
            </w:tcBorders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82975" w:rsidRPr="001A04CF" w:rsidTr="00982975">
        <w:trPr>
          <w:trHeight w:val="283"/>
          <w:tblCellSpacing w:w="0" w:type="dxa"/>
        </w:trPr>
        <w:tc>
          <w:tcPr>
            <w:tcW w:w="565" w:type="dxa"/>
            <w:tcBorders>
              <w:left w:val="single" w:sz="6" w:space="0" w:color="D3D3D3"/>
            </w:tcBorders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627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4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nb-NO"/>
              </w:rPr>
              <w:drawing>
                <wp:inline distT="0" distB="0" distL="0" distR="0" wp14:anchorId="3A0DD1B3" wp14:editId="3F3292E6">
                  <wp:extent cx="191135" cy="138430"/>
                  <wp:effectExtent l="0" t="0" r="0" b="0"/>
                  <wp:docPr id="9" name="Picture 9" descr="http://www.microplustiming.com/fin2015/img/flags/M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microplustiming.com/fin2015/img/flags/M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MEX</w:t>
            </w:r>
          </w:p>
        </w:tc>
        <w:tc>
          <w:tcPr>
            <w:tcW w:w="3216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CELAYA Juan</w:t>
            </w:r>
          </w:p>
        </w:tc>
        <w:tc>
          <w:tcPr>
            <w:tcW w:w="4053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329.50</w:t>
            </w:r>
          </w:p>
        </w:tc>
        <w:tc>
          <w:tcPr>
            <w:tcW w:w="58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3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5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5" w:type="dxa"/>
            <w:tcBorders>
              <w:right w:val="single" w:sz="6" w:space="0" w:color="D3D3D3"/>
            </w:tcBorders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82975" w:rsidRPr="001A04CF" w:rsidTr="00982975">
        <w:trPr>
          <w:trHeight w:val="265"/>
          <w:tblCellSpacing w:w="0" w:type="dxa"/>
        </w:trPr>
        <w:tc>
          <w:tcPr>
            <w:tcW w:w="565" w:type="dxa"/>
            <w:tcBorders>
              <w:left w:val="single" w:sz="6" w:space="0" w:color="D3D3D3"/>
            </w:tcBorders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627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4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nb-NO"/>
              </w:rPr>
              <w:drawing>
                <wp:inline distT="0" distB="0" distL="0" distR="0" wp14:anchorId="123A575A" wp14:editId="6335CA58">
                  <wp:extent cx="191135" cy="138430"/>
                  <wp:effectExtent l="0" t="0" r="0" b="0"/>
                  <wp:docPr id="8" name="Picture 8" descr="http://www.microplustiming.com/fin2015/img/flags/SW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microplustiming.com/fin2015/img/flags/SW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SWE</w:t>
            </w:r>
          </w:p>
        </w:tc>
        <w:tc>
          <w:tcPr>
            <w:tcW w:w="3216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PARADZIK Vinko</w:t>
            </w:r>
          </w:p>
        </w:tc>
        <w:tc>
          <w:tcPr>
            <w:tcW w:w="4053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327.00</w:t>
            </w:r>
          </w:p>
        </w:tc>
        <w:tc>
          <w:tcPr>
            <w:tcW w:w="58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3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5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5" w:type="dxa"/>
            <w:tcBorders>
              <w:right w:val="single" w:sz="6" w:space="0" w:color="D3D3D3"/>
            </w:tcBorders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82975" w:rsidRPr="001A04CF" w:rsidTr="00982975">
        <w:trPr>
          <w:trHeight w:val="283"/>
          <w:tblCellSpacing w:w="0" w:type="dxa"/>
        </w:trPr>
        <w:tc>
          <w:tcPr>
            <w:tcW w:w="565" w:type="dxa"/>
            <w:tcBorders>
              <w:left w:val="single" w:sz="6" w:space="0" w:color="D3D3D3"/>
            </w:tcBorders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627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4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nb-NO"/>
              </w:rPr>
              <w:drawing>
                <wp:inline distT="0" distB="0" distL="0" distR="0" wp14:anchorId="21A08A15" wp14:editId="26DE01A0">
                  <wp:extent cx="191135" cy="138430"/>
                  <wp:effectExtent l="0" t="0" r="0" b="0"/>
                  <wp:docPr id="7" name="Picture 7" descr="http://www.microplustiming.com/fin2015/img/flags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microplustiming.com/fin2015/img/flags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SUI</w:t>
            </w:r>
          </w:p>
        </w:tc>
        <w:tc>
          <w:tcPr>
            <w:tcW w:w="3216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RIECKHOFF Simon</w:t>
            </w:r>
          </w:p>
        </w:tc>
        <w:tc>
          <w:tcPr>
            <w:tcW w:w="4053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318.65</w:t>
            </w:r>
          </w:p>
        </w:tc>
        <w:tc>
          <w:tcPr>
            <w:tcW w:w="58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3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5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5" w:type="dxa"/>
            <w:tcBorders>
              <w:right w:val="single" w:sz="6" w:space="0" w:color="D3D3D3"/>
            </w:tcBorders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82975" w:rsidRPr="001A04CF" w:rsidTr="00982975">
        <w:trPr>
          <w:trHeight w:val="265"/>
          <w:tblCellSpacing w:w="0" w:type="dxa"/>
        </w:trPr>
        <w:tc>
          <w:tcPr>
            <w:tcW w:w="565" w:type="dxa"/>
            <w:tcBorders>
              <w:left w:val="single" w:sz="6" w:space="0" w:color="D3D3D3"/>
            </w:tcBorders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627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4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nb-NO"/>
              </w:rPr>
              <w:drawing>
                <wp:inline distT="0" distB="0" distL="0" distR="0" wp14:anchorId="2DF1213B" wp14:editId="1694A090">
                  <wp:extent cx="191135" cy="138430"/>
                  <wp:effectExtent l="0" t="0" r="0" b="0"/>
                  <wp:docPr id="6" name="Picture 6" descr="http://www.microplustiming.com/fin2015/img/flags/N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microplustiming.com/fin2015/img/flags/N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NOR</w:t>
            </w:r>
          </w:p>
        </w:tc>
        <w:tc>
          <w:tcPr>
            <w:tcW w:w="3216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BERGSLIEN Espen</w:t>
            </w:r>
          </w:p>
        </w:tc>
        <w:tc>
          <w:tcPr>
            <w:tcW w:w="4053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316.05</w:t>
            </w:r>
          </w:p>
        </w:tc>
        <w:tc>
          <w:tcPr>
            <w:tcW w:w="58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3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5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5" w:type="dxa"/>
            <w:tcBorders>
              <w:right w:val="single" w:sz="6" w:space="0" w:color="D3D3D3"/>
            </w:tcBorders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82975" w:rsidRPr="001A04CF" w:rsidTr="00982975">
        <w:trPr>
          <w:trHeight w:val="283"/>
          <w:tblCellSpacing w:w="0" w:type="dxa"/>
        </w:trPr>
        <w:tc>
          <w:tcPr>
            <w:tcW w:w="565" w:type="dxa"/>
            <w:tcBorders>
              <w:left w:val="single" w:sz="6" w:space="0" w:color="D3D3D3"/>
            </w:tcBorders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23</w:t>
            </w:r>
          </w:p>
        </w:tc>
        <w:tc>
          <w:tcPr>
            <w:tcW w:w="627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4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nb-NO"/>
              </w:rPr>
              <w:drawing>
                <wp:inline distT="0" distB="0" distL="0" distR="0" wp14:anchorId="5EE07CC4" wp14:editId="651F5DD7">
                  <wp:extent cx="191135" cy="138430"/>
                  <wp:effectExtent l="0" t="0" r="0" b="0"/>
                  <wp:docPr id="5" name="Picture 5" descr="http://www.microplustiming.com/fin2015/img/flags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microplustiming.com/fin2015/img/flags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SUI</w:t>
            </w:r>
          </w:p>
        </w:tc>
        <w:tc>
          <w:tcPr>
            <w:tcW w:w="3216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SUCKOW Jonathan</w:t>
            </w:r>
          </w:p>
        </w:tc>
        <w:tc>
          <w:tcPr>
            <w:tcW w:w="4053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311.80</w:t>
            </w:r>
          </w:p>
        </w:tc>
        <w:tc>
          <w:tcPr>
            <w:tcW w:w="58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3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5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5" w:type="dxa"/>
            <w:tcBorders>
              <w:right w:val="single" w:sz="6" w:space="0" w:color="D3D3D3"/>
            </w:tcBorders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82975" w:rsidRPr="001A04CF" w:rsidTr="00982975">
        <w:trPr>
          <w:trHeight w:val="265"/>
          <w:tblCellSpacing w:w="0" w:type="dxa"/>
        </w:trPr>
        <w:tc>
          <w:tcPr>
            <w:tcW w:w="565" w:type="dxa"/>
            <w:tcBorders>
              <w:left w:val="single" w:sz="6" w:space="0" w:color="D3D3D3"/>
            </w:tcBorders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627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4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nb-NO"/>
              </w:rPr>
              <w:drawing>
                <wp:inline distT="0" distB="0" distL="0" distR="0" wp14:anchorId="7F5FFDDC" wp14:editId="209ACB53">
                  <wp:extent cx="191135" cy="138430"/>
                  <wp:effectExtent l="0" t="0" r="0" b="0"/>
                  <wp:docPr id="4" name="Picture 4" descr="http://www.microplustiming.com/fin2015/img/flags/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microplustiming.com/fin2015/img/flags/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CAN</w:t>
            </w:r>
          </w:p>
        </w:tc>
        <w:tc>
          <w:tcPr>
            <w:tcW w:w="3216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PITMAN Ethan</w:t>
            </w:r>
          </w:p>
        </w:tc>
        <w:tc>
          <w:tcPr>
            <w:tcW w:w="4053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305.00</w:t>
            </w:r>
          </w:p>
        </w:tc>
        <w:tc>
          <w:tcPr>
            <w:tcW w:w="58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3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5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5" w:type="dxa"/>
            <w:tcBorders>
              <w:right w:val="single" w:sz="6" w:space="0" w:color="D3D3D3"/>
            </w:tcBorders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82975" w:rsidRPr="001A04CF" w:rsidTr="00982975">
        <w:trPr>
          <w:trHeight w:val="283"/>
          <w:tblCellSpacing w:w="0" w:type="dxa"/>
        </w:trPr>
        <w:tc>
          <w:tcPr>
            <w:tcW w:w="565" w:type="dxa"/>
            <w:tcBorders>
              <w:left w:val="single" w:sz="6" w:space="0" w:color="D3D3D3"/>
            </w:tcBorders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627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4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nb-NO"/>
              </w:rPr>
              <w:drawing>
                <wp:inline distT="0" distB="0" distL="0" distR="0" wp14:anchorId="6D76DFEE" wp14:editId="047990D2">
                  <wp:extent cx="191135" cy="138430"/>
                  <wp:effectExtent l="0" t="0" r="0" b="0"/>
                  <wp:docPr id="3" name="Picture 3" descr="http://www.microplustiming.com/fin2015/img/flags/A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microplustiming.com/fin2015/img/flags/A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AUT</w:t>
            </w:r>
          </w:p>
        </w:tc>
        <w:tc>
          <w:tcPr>
            <w:tcW w:w="3216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BRANDL Fabian</w:t>
            </w:r>
          </w:p>
        </w:tc>
        <w:tc>
          <w:tcPr>
            <w:tcW w:w="4053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294.80</w:t>
            </w:r>
          </w:p>
        </w:tc>
        <w:tc>
          <w:tcPr>
            <w:tcW w:w="58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3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5" w:type="dxa"/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5" w:type="dxa"/>
            <w:tcBorders>
              <w:right w:val="single" w:sz="6" w:space="0" w:color="D3D3D3"/>
            </w:tcBorders>
            <w:shd w:val="clear" w:color="auto" w:fill="DFE1E3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82975" w:rsidRPr="001A04CF" w:rsidTr="00982975">
        <w:trPr>
          <w:trHeight w:val="265"/>
          <w:tblCellSpacing w:w="0" w:type="dxa"/>
        </w:trPr>
        <w:tc>
          <w:tcPr>
            <w:tcW w:w="565" w:type="dxa"/>
            <w:tcBorders>
              <w:left w:val="single" w:sz="6" w:space="0" w:color="D3D3D3"/>
            </w:tcBorders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26</w:t>
            </w:r>
          </w:p>
        </w:tc>
        <w:tc>
          <w:tcPr>
            <w:tcW w:w="627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54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nb-NO"/>
              </w:rPr>
              <w:drawing>
                <wp:inline distT="0" distB="0" distL="0" distR="0" wp14:anchorId="46B5765F" wp14:editId="3A8AE930">
                  <wp:extent cx="191135" cy="138430"/>
                  <wp:effectExtent l="0" t="0" r="0" b="0"/>
                  <wp:docPr id="2" name="Picture 2" descr="http://www.microplustiming.com/fin2015/img/flags/GE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microplustiming.com/fin2015/img/flags/GE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GEO</w:t>
            </w:r>
          </w:p>
        </w:tc>
        <w:tc>
          <w:tcPr>
            <w:tcW w:w="3216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GUJABIDZE Aleksandre</w:t>
            </w:r>
          </w:p>
        </w:tc>
        <w:tc>
          <w:tcPr>
            <w:tcW w:w="4053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214.75</w:t>
            </w:r>
          </w:p>
        </w:tc>
        <w:tc>
          <w:tcPr>
            <w:tcW w:w="58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93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25" w:type="dxa"/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5" w:type="dxa"/>
            <w:tcBorders>
              <w:right w:val="single" w:sz="6" w:space="0" w:color="D3D3D3"/>
            </w:tcBorders>
            <w:shd w:val="clear" w:color="auto" w:fill="F6FDFF"/>
            <w:hideMark/>
          </w:tcPr>
          <w:p w:rsidR="00982975" w:rsidRPr="001A04CF" w:rsidRDefault="00982975" w:rsidP="0098297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0D71FC" w:rsidRPr="001A04CF" w:rsidRDefault="000D71FC" w:rsidP="000D71FC">
      <w:pPr>
        <w:rPr>
          <w:b/>
        </w:rPr>
      </w:pPr>
      <w:r w:rsidRPr="001A04CF">
        <w:rPr>
          <w:b/>
        </w:rPr>
        <w:br/>
      </w:r>
      <w:r w:rsidRPr="001A04CF">
        <w:rPr>
          <w:b/>
        </w:rPr>
        <w:br/>
      </w:r>
    </w:p>
    <w:p w:rsidR="000D71FC" w:rsidRPr="001A04CF" w:rsidRDefault="000D71FC" w:rsidP="000D71FC"/>
    <w:p w:rsidR="000D71FC" w:rsidRPr="001A04CF" w:rsidRDefault="000D71FC" w:rsidP="000D71FC"/>
    <w:p w:rsidR="000D71FC" w:rsidRPr="001A04CF" w:rsidRDefault="000D71FC" w:rsidP="000D71FC"/>
    <w:p w:rsidR="000D71FC" w:rsidRPr="001A04CF" w:rsidRDefault="000D71FC" w:rsidP="000D71FC"/>
    <w:p w:rsidR="000D71FC" w:rsidRPr="001A04CF" w:rsidRDefault="000D71FC" w:rsidP="000D71FC">
      <w:pPr>
        <w:rPr>
          <w:b/>
        </w:rPr>
      </w:pPr>
      <w:r w:rsidRPr="001A04CF">
        <w:rPr>
          <w:b/>
        </w:rPr>
        <w:lastRenderedPageBreak/>
        <w:t>3 meter herrer semifinale</w:t>
      </w:r>
      <w:r w:rsidRPr="001A04CF">
        <w:rPr>
          <w:b/>
        </w:rPr>
        <w:br/>
      </w:r>
    </w:p>
    <w:tbl>
      <w:tblPr>
        <w:tblW w:w="8781" w:type="dxa"/>
        <w:tblCellSpacing w:w="0" w:type="dxa"/>
        <w:tblInd w:w="210" w:type="dxa"/>
        <w:shd w:val="clear" w:color="auto" w:fill="F6FD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186"/>
        <w:gridCol w:w="2281"/>
        <w:gridCol w:w="3289"/>
        <w:gridCol w:w="1995"/>
        <w:gridCol w:w="187"/>
        <w:gridCol w:w="16"/>
        <w:gridCol w:w="187"/>
        <w:gridCol w:w="226"/>
      </w:tblGrid>
      <w:tr w:rsidR="00982975" w:rsidRPr="001A04CF" w:rsidTr="00982975">
        <w:trPr>
          <w:trHeight w:val="287"/>
          <w:tblCellSpacing w:w="0" w:type="dxa"/>
        </w:trPr>
        <w:tc>
          <w:tcPr>
            <w:tcW w:w="0" w:type="auto"/>
            <w:tcBorders>
              <w:left w:val="single" w:sz="6" w:space="0" w:color="D3D3D3"/>
            </w:tcBorders>
            <w:shd w:val="clear" w:color="auto" w:fill="DFE1E3"/>
            <w:hideMark/>
          </w:tcPr>
          <w:p w:rsidR="00982975" w:rsidRPr="001A04CF" w:rsidRDefault="00982975" w:rsidP="000D71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DFE1E3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FE1E3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nb-NO"/>
              </w:rPr>
              <w:drawing>
                <wp:inline distT="0" distB="0" distL="0" distR="0" wp14:anchorId="5B8B4FE6" wp14:editId="0A8503A6">
                  <wp:extent cx="191135" cy="138430"/>
                  <wp:effectExtent l="0" t="0" r="0" b="0"/>
                  <wp:docPr id="33" name="Picture 33" descr="http://www.microplustiming.com/fin2015/img/flags/CH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microplustiming.com/fin2015/img/flags/CH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CHN</w:t>
            </w:r>
          </w:p>
        </w:tc>
        <w:tc>
          <w:tcPr>
            <w:tcW w:w="3289" w:type="dxa"/>
            <w:shd w:val="clear" w:color="auto" w:fill="DFE1E3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ZHIGUANG Diao</w:t>
            </w:r>
          </w:p>
        </w:tc>
        <w:tc>
          <w:tcPr>
            <w:tcW w:w="1995" w:type="dxa"/>
            <w:shd w:val="clear" w:color="auto" w:fill="DFE1E3"/>
            <w:hideMark/>
          </w:tcPr>
          <w:p w:rsidR="00982975" w:rsidRPr="001A04CF" w:rsidRDefault="00982975" w:rsidP="000D71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nb-NO"/>
              </w:rPr>
              <w:t>402.80</w:t>
            </w:r>
          </w:p>
        </w:tc>
        <w:tc>
          <w:tcPr>
            <w:tcW w:w="0" w:type="auto"/>
            <w:shd w:val="clear" w:color="auto" w:fill="DFE1E3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FE1E3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FE1E3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right w:val="single" w:sz="6" w:space="0" w:color="D3D3D3"/>
            </w:tcBorders>
            <w:shd w:val="clear" w:color="auto" w:fill="DFE1E3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82975" w:rsidRPr="001A04CF" w:rsidTr="00982975">
        <w:trPr>
          <w:trHeight w:val="287"/>
          <w:tblCellSpacing w:w="0" w:type="dxa"/>
        </w:trPr>
        <w:tc>
          <w:tcPr>
            <w:tcW w:w="0" w:type="auto"/>
            <w:tcBorders>
              <w:left w:val="single" w:sz="6" w:space="0" w:color="D3D3D3"/>
            </w:tcBorders>
            <w:shd w:val="clear" w:color="auto" w:fill="F6FDFF"/>
            <w:hideMark/>
          </w:tcPr>
          <w:p w:rsidR="00982975" w:rsidRPr="001A04CF" w:rsidRDefault="00982975" w:rsidP="000D71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6FDFF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6FDFF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nb-NO"/>
              </w:rPr>
              <w:drawing>
                <wp:inline distT="0" distB="0" distL="0" distR="0" wp14:anchorId="2BE9A9A8" wp14:editId="3E1E6E45">
                  <wp:extent cx="191135" cy="138430"/>
                  <wp:effectExtent l="0" t="0" r="0" b="0"/>
                  <wp:docPr id="32" name="Picture 32" descr="http://www.microplustiming.com/fin2015/img/flags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microplustiming.com/fin2015/img/flags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ITA</w:t>
            </w:r>
          </w:p>
        </w:tc>
        <w:tc>
          <w:tcPr>
            <w:tcW w:w="3289" w:type="dxa"/>
            <w:shd w:val="clear" w:color="auto" w:fill="F6FDFF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BENEDETTI Michele</w:t>
            </w:r>
          </w:p>
        </w:tc>
        <w:tc>
          <w:tcPr>
            <w:tcW w:w="1995" w:type="dxa"/>
            <w:shd w:val="clear" w:color="auto" w:fill="F6FDFF"/>
            <w:hideMark/>
          </w:tcPr>
          <w:p w:rsidR="00982975" w:rsidRPr="001A04CF" w:rsidRDefault="00982975" w:rsidP="000D71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nb-NO"/>
              </w:rPr>
              <w:t>380.50</w:t>
            </w:r>
          </w:p>
        </w:tc>
        <w:tc>
          <w:tcPr>
            <w:tcW w:w="0" w:type="auto"/>
            <w:shd w:val="clear" w:color="auto" w:fill="F6FDFF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6FDFF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6FDFF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right w:val="single" w:sz="6" w:space="0" w:color="D3D3D3"/>
            </w:tcBorders>
            <w:shd w:val="clear" w:color="auto" w:fill="F6FDFF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82975" w:rsidRPr="001A04CF" w:rsidTr="00982975">
        <w:trPr>
          <w:trHeight w:val="287"/>
          <w:tblCellSpacing w:w="0" w:type="dxa"/>
        </w:trPr>
        <w:tc>
          <w:tcPr>
            <w:tcW w:w="0" w:type="auto"/>
            <w:tcBorders>
              <w:left w:val="single" w:sz="6" w:space="0" w:color="D3D3D3"/>
            </w:tcBorders>
            <w:shd w:val="clear" w:color="auto" w:fill="DFE1E3"/>
            <w:hideMark/>
          </w:tcPr>
          <w:p w:rsidR="00982975" w:rsidRPr="001A04CF" w:rsidRDefault="00982975" w:rsidP="000D71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DFE1E3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FE1E3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nb-NO"/>
              </w:rPr>
              <w:drawing>
                <wp:inline distT="0" distB="0" distL="0" distR="0" wp14:anchorId="3079178C" wp14:editId="30891E77">
                  <wp:extent cx="191135" cy="138430"/>
                  <wp:effectExtent l="0" t="0" r="0" b="0"/>
                  <wp:docPr id="31" name="Picture 31" descr="http://www.microplustiming.com/fin2015/img/flags/GB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microplustiming.com/fin2015/img/flags/GB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GBR</w:t>
            </w:r>
          </w:p>
        </w:tc>
        <w:tc>
          <w:tcPr>
            <w:tcW w:w="3289" w:type="dxa"/>
            <w:shd w:val="clear" w:color="auto" w:fill="DFE1E3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HEATLY James</w:t>
            </w:r>
          </w:p>
        </w:tc>
        <w:tc>
          <w:tcPr>
            <w:tcW w:w="1995" w:type="dxa"/>
            <w:shd w:val="clear" w:color="auto" w:fill="DFE1E3"/>
            <w:hideMark/>
          </w:tcPr>
          <w:p w:rsidR="00982975" w:rsidRPr="001A04CF" w:rsidRDefault="00982975" w:rsidP="000D71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nb-NO"/>
              </w:rPr>
              <w:t>380.45</w:t>
            </w:r>
          </w:p>
        </w:tc>
        <w:tc>
          <w:tcPr>
            <w:tcW w:w="0" w:type="auto"/>
            <w:shd w:val="clear" w:color="auto" w:fill="DFE1E3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FE1E3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FE1E3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right w:val="single" w:sz="6" w:space="0" w:color="D3D3D3"/>
            </w:tcBorders>
            <w:shd w:val="clear" w:color="auto" w:fill="DFE1E3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82975" w:rsidRPr="001A04CF" w:rsidTr="00982975">
        <w:trPr>
          <w:trHeight w:val="270"/>
          <w:tblCellSpacing w:w="0" w:type="dxa"/>
        </w:trPr>
        <w:tc>
          <w:tcPr>
            <w:tcW w:w="0" w:type="auto"/>
            <w:tcBorders>
              <w:left w:val="single" w:sz="6" w:space="0" w:color="D3D3D3"/>
            </w:tcBorders>
            <w:shd w:val="clear" w:color="auto" w:fill="F6FDFF"/>
            <w:hideMark/>
          </w:tcPr>
          <w:p w:rsidR="00982975" w:rsidRPr="001A04CF" w:rsidRDefault="00982975" w:rsidP="000D71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6FDFF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6FDFF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nb-NO"/>
              </w:rPr>
              <w:drawing>
                <wp:inline distT="0" distB="0" distL="0" distR="0" wp14:anchorId="17629572" wp14:editId="3C0C0491">
                  <wp:extent cx="191135" cy="138430"/>
                  <wp:effectExtent l="0" t="0" r="0" b="0"/>
                  <wp:docPr id="30" name="Picture 30" descr="http://www.microplustiming.com/fin2015/img/flags/C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www.microplustiming.com/fin2015/img/flags/C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COL</w:t>
            </w:r>
          </w:p>
        </w:tc>
        <w:tc>
          <w:tcPr>
            <w:tcW w:w="3289" w:type="dxa"/>
            <w:shd w:val="clear" w:color="auto" w:fill="F6FDFF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REYES Miguel</w:t>
            </w:r>
          </w:p>
        </w:tc>
        <w:tc>
          <w:tcPr>
            <w:tcW w:w="1995" w:type="dxa"/>
            <w:shd w:val="clear" w:color="auto" w:fill="F6FDFF"/>
            <w:hideMark/>
          </w:tcPr>
          <w:p w:rsidR="00982975" w:rsidRPr="001A04CF" w:rsidRDefault="00982975" w:rsidP="000D71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nb-NO"/>
              </w:rPr>
              <w:t>355.75</w:t>
            </w:r>
          </w:p>
        </w:tc>
        <w:tc>
          <w:tcPr>
            <w:tcW w:w="0" w:type="auto"/>
            <w:shd w:val="clear" w:color="auto" w:fill="F6FDFF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6FDFF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6FDFF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right w:val="single" w:sz="6" w:space="0" w:color="D3D3D3"/>
            </w:tcBorders>
            <w:shd w:val="clear" w:color="auto" w:fill="F6FDFF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82975" w:rsidRPr="001A04CF" w:rsidTr="00982975">
        <w:trPr>
          <w:trHeight w:val="287"/>
          <w:tblCellSpacing w:w="0" w:type="dxa"/>
        </w:trPr>
        <w:tc>
          <w:tcPr>
            <w:tcW w:w="0" w:type="auto"/>
            <w:tcBorders>
              <w:left w:val="single" w:sz="6" w:space="0" w:color="D3D3D3"/>
            </w:tcBorders>
            <w:shd w:val="clear" w:color="auto" w:fill="DFE1E3"/>
            <w:hideMark/>
          </w:tcPr>
          <w:p w:rsidR="00982975" w:rsidRPr="001A04CF" w:rsidRDefault="00982975" w:rsidP="000D71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DFE1E3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FE1E3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nb-NO"/>
              </w:rPr>
              <w:drawing>
                <wp:inline distT="0" distB="0" distL="0" distR="0" wp14:anchorId="3417F376" wp14:editId="15E3C5F8">
                  <wp:extent cx="191135" cy="138430"/>
                  <wp:effectExtent l="0" t="0" r="0" b="0"/>
                  <wp:docPr id="29" name="Picture 29" descr="http://www.microplustiming.com/fin2015/img/flags/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microplustiming.com/fin2015/img/flags/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CAN</w:t>
            </w:r>
          </w:p>
        </w:tc>
        <w:tc>
          <w:tcPr>
            <w:tcW w:w="3289" w:type="dxa"/>
            <w:shd w:val="clear" w:color="auto" w:fill="DFE1E3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SABOURIN-GERMAIN Marc</w:t>
            </w:r>
          </w:p>
        </w:tc>
        <w:tc>
          <w:tcPr>
            <w:tcW w:w="1995" w:type="dxa"/>
            <w:shd w:val="clear" w:color="auto" w:fill="DFE1E3"/>
            <w:hideMark/>
          </w:tcPr>
          <w:p w:rsidR="00982975" w:rsidRPr="001A04CF" w:rsidRDefault="00982975" w:rsidP="000D71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nb-NO"/>
              </w:rPr>
              <w:t>322.45</w:t>
            </w:r>
          </w:p>
        </w:tc>
        <w:tc>
          <w:tcPr>
            <w:tcW w:w="0" w:type="auto"/>
            <w:shd w:val="clear" w:color="auto" w:fill="DFE1E3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FE1E3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FE1E3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right w:val="single" w:sz="6" w:space="0" w:color="D3D3D3"/>
            </w:tcBorders>
            <w:shd w:val="clear" w:color="auto" w:fill="DFE1E3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82975" w:rsidRPr="001A04CF" w:rsidTr="00982975">
        <w:trPr>
          <w:trHeight w:val="287"/>
          <w:tblCellSpacing w:w="0" w:type="dxa"/>
        </w:trPr>
        <w:tc>
          <w:tcPr>
            <w:tcW w:w="0" w:type="auto"/>
            <w:tcBorders>
              <w:left w:val="single" w:sz="6" w:space="0" w:color="D3D3D3"/>
            </w:tcBorders>
            <w:shd w:val="clear" w:color="auto" w:fill="F6FDFF"/>
            <w:hideMark/>
          </w:tcPr>
          <w:p w:rsidR="00982975" w:rsidRPr="001A04CF" w:rsidRDefault="00982975" w:rsidP="000D71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6FDFF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6FDFF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nb-NO"/>
              </w:rPr>
              <w:drawing>
                <wp:inline distT="0" distB="0" distL="0" distR="0" wp14:anchorId="5E2E753D" wp14:editId="37547D34">
                  <wp:extent cx="191135" cy="138430"/>
                  <wp:effectExtent l="0" t="0" r="0" b="0"/>
                  <wp:docPr id="28" name="Picture 28" descr="http://www.microplustiming.com/fin2015/img/flags/N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www.microplustiming.com/fin2015/img/flags/N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NOR</w:t>
            </w:r>
          </w:p>
        </w:tc>
        <w:tc>
          <w:tcPr>
            <w:tcW w:w="3289" w:type="dxa"/>
            <w:shd w:val="clear" w:color="auto" w:fill="F6FDFF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VALHEIM Espen</w:t>
            </w:r>
          </w:p>
        </w:tc>
        <w:tc>
          <w:tcPr>
            <w:tcW w:w="1995" w:type="dxa"/>
            <w:shd w:val="clear" w:color="auto" w:fill="F6FDFF"/>
            <w:hideMark/>
          </w:tcPr>
          <w:p w:rsidR="00982975" w:rsidRPr="001A04CF" w:rsidRDefault="00982975" w:rsidP="000D71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nb-NO"/>
              </w:rPr>
              <w:t>309.60</w:t>
            </w:r>
          </w:p>
        </w:tc>
        <w:tc>
          <w:tcPr>
            <w:tcW w:w="0" w:type="auto"/>
            <w:shd w:val="clear" w:color="auto" w:fill="F6FDFF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6FDFF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6FDFF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tcBorders>
              <w:right w:val="single" w:sz="6" w:space="0" w:color="D3D3D3"/>
            </w:tcBorders>
            <w:shd w:val="clear" w:color="auto" w:fill="F6FDFF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0D71FC" w:rsidRPr="001A04CF" w:rsidRDefault="000D71FC" w:rsidP="000D71FC"/>
    <w:p w:rsidR="000D71FC" w:rsidRPr="001A04CF" w:rsidRDefault="000D71FC" w:rsidP="000D71FC">
      <w:pPr>
        <w:rPr>
          <w:b/>
        </w:rPr>
      </w:pPr>
      <w:r w:rsidRPr="001A04CF">
        <w:rPr>
          <w:b/>
        </w:rPr>
        <w:t>10 meter synkron herrer</w:t>
      </w:r>
    </w:p>
    <w:p w:rsidR="000D71FC" w:rsidRPr="001A04CF" w:rsidRDefault="000D71FC" w:rsidP="000D71FC"/>
    <w:tbl>
      <w:tblPr>
        <w:tblW w:w="9847" w:type="dxa"/>
        <w:tblCellSpacing w:w="0" w:type="dxa"/>
        <w:tblInd w:w="210" w:type="dxa"/>
        <w:shd w:val="clear" w:color="auto" w:fill="F6FD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"/>
        <w:gridCol w:w="78"/>
        <w:gridCol w:w="961"/>
        <w:gridCol w:w="2062"/>
        <w:gridCol w:w="85"/>
        <w:gridCol w:w="22"/>
        <w:gridCol w:w="78"/>
        <w:gridCol w:w="1511"/>
        <w:gridCol w:w="81"/>
        <w:gridCol w:w="81"/>
        <w:gridCol w:w="2813"/>
        <w:gridCol w:w="81"/>
        <w:gridCol w:w="78"/>
        <w:gridCol w:w="566"/>
        <w:gridCol w:w="611"/>
        <w:gridCol w:w="567"/>
      </w:tblGrid>
      <w:tr w:rsidR="00982975" w:rsidRPr="001A04CF" w:rsidTr="001A04CF">
        <w:trPr>
          <w:trHeight w:val="535"/>
          <w:tblCellSpacing w:w="0" w:type="dxa"/>
        </w:trPr>
        <w:tc>
          <w:tcPr>
            <w:tcW w:w="172" w:type="dxa"/>
            <w:tcBorders>
              <w:left w:val="single" w:sz="6" w:space="0" w:color="D3D3D3"/>
            </w:tcBorders>
            <w:shd w:val="clear" w:color="auto" w:fill="DFE1E3"/>
            <w:hideMark/>
          </w:tcPr>
          <w:p w:rsidR="00982975" w:rsidRPr="001A04CF" w:rsidRDefault="00982975" w:rsidP="000D71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78" w:type="dxa"/>
            <w:shd w:val="clear" w:color="auto" w:fill="DFE1E3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1" w:type="dxa"/>
            <w:shd w:val="clear" w:color="auto" w:fill="DFE1E3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nb-NO"/>
              </w:rPr>
              <w:drawing>
                <wp:inline distT="0" distB="0" distL="0" distR="0" wp14:anchorId="0BAB9CCF" wp14:editId="51AB59BC">
                  <wp:extent cx="191135" cy="138430"/>
                  <wp:effectExtent l="0" t="0" r="0" b="0"/>
                  <wp:docPr id="37" name="Picture 37" descr="http://www.microplustiming.com/fin2015/img/flags/CH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microplustiming.com/fin2015/img/flags/CH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CHN</w:t>
            </w:r>
          </w:p>
        </w:tc>
        <w:tc>
          <w:tcPr>
            <w:tcW w:w="2062" w:type="dxa"/>
            <w:shd w:val="clear" w:color="auto" w:fill="DFE1E3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ZIGAN Huang</w:t>
            </w:r>
          </w:p>
        </w:tc>
        <w:tc>
          <w:tcPr>
            <w:tcW w:w="85" w:type="dxa"/>
            <w:shd w:val="clear" w:color="auto" w:fill="DFE1E3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22" w:type="dxa"/>
            <w:shd w:val="clear" w:color="auto" w:fill="DFE1E3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89" w:type="dxa"/>
            <w:gridSpan w:val="2"/>
            <w:shd w:val="clear" w:color="auto" w:fill="DFE1E3"/>
            <w:hideMark/>
          </w:tcPr>
          <w:p w:rsidR="00982975" w:rsidRPr="001A04CF" w:rsidRDefault="00982975" w:rsidP="000D71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nb-NO"/>
              </w:rPr>
              <w:t>418.08</w:t>
            </w:r>
          </w:p>
        </w:tc>
        <w:tc>
          <w:tcPr>
            <w:tcW w:w="81" w:type="dxa"/>
            <w:shd w:val="clear" w:color="auto" w:fill="DFE1E3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94" w:type="dxa"/>
            <w:gridSpan w:val="2"/>
            <w:shd w:val="clear" w:color="auto" w:fill="DFE1E3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1" w:type="dxa"/>
            <w:shd w:val="clear" w:color="auto" w:fill="DFE1E3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644" w:type="dxa"/>
            <w:gridSpan w:val="2"/>
            <w:shd w:val="clear" w:color="auto" w:fill="DFE1E3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178" w:type="dxa"/>
            <w:gridSpan w:val="2"/>
            <w:tcBorders>
              <w:right w:val="single" w:sz="6" w:space="0" w:color="D3D3D3"/>
            </w:tcBorders>
            <w:shd w:val="clear" w:color="auto" w:fill="DFE1E3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82975" w:rsidRPr="001A04CF" w:rsidTr="001A04CF">
        <w:trPr>
          <w:trHeight w:val="471"/>
          <w:tblCellSpacing w:w="0" w:type="dxa"/>
        </w:trPr>
        <w:tc>
          <w:tcPr>
            <w:tcW w:w="1211" w:type="dxa"/>
            <w:gridSpan w:val="3"/>
            <w:tcBorders>
              <w:left w:val="single" w:sz="6" w:space="0" w:color="D3D3D3"/>
            </w:tcBorders>
            <w:shd w:val="clear" w:color="auto" w:fill="DFE1E3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147" w:type="dxa"/>
            <w:gridSpan w:val="2"/>
            <w:shd w:val="clear" w:color="auto" w:fill="DFE1E3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LIZHI Cao</w:t>
            </w:r>
          </w:p>
        </w:tc>
        <w:tc>
          <w:tcPr>
            <w:tcW w:w="22" w:type="dxa"/>
            <w:shd w:val="clear" w:color="auto" w:fill="DFE1E3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78" w:type="dxa"/>
            <w:shd w:val="clear" w:color="auto" w:fill="DFE1E3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22" w:type="dxa"/>
            <w:gridSpan w:val="8"/>
            <w:shd w:val="clear" w:color="auto" w:fill="DFE1E3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7" w:type="dxa"/>
            <w:tcBorders>
              <w:right w:val="single" w:sz="6" w:space="0" w:color="D3D3D3"/>
            </w:tcBorders>
            <w:shd w:val="clear" w:color="auto" w:fill="DFE1E3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82975" w:rsidRPr="001A04CF" w:rsidTr="001A04CF">
        <w:trPr>
          <w:trHeight w:val="503"/>
          <w:tblCellSpacing w:w="0" w:type="dxa"/>
        </w:trPr>
        <w:tc>
          <w:tcPr>
            <w:tcW w:w="172" w:type="dxa"/>
            <w:tcBorders>
              <w:left w:val="single" w:sz="6" w:space="0" w:color="D3D3D3"/>
            </w:tcBorders>
            <w:shd w:val="clear" w:color="auto" w:fill="F6FDFF"/>
            <w:hideMark/>
          </w:tcPr>
          <w:p w:rsidR="00982975" w:rsidRPr="001A04CF" w:rsidRDefault="00982975" w:rsidP="000D71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78" w:type="dxa"/>
            <w:shd w:val="clear" w:color="auto" w:fill="F6FDFF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1" w:type="dxa"/>
            <w:shd w:val="clear" w:color="auto" w:fill="F6FDFF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nb-NO"/>
              </w:rPr>
              <w:drawing>
                <wp:inline distT="0" distB="0" distL="0" distR="0" wp14:anchorId="359E6567" wp14:editId="18A4EDAC">
                  <wp:extent cx="191135" cy="138430"/>
                  <wp:effectExtent l="0" t="0" r="0" b="0"/>
                  <wp:docPr id="36" name="Picture 36" descr="http://www.microplustiming.com/fin2015/img/flags/M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microplustiming.com/fin2015/img/flags/M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MEX</w:t>
            </w:r>
          </w:p>
        </w:tc>
        <w:tc>
          <w:tcPr>
            <w:tcW w:w="2147" w:type="dxa"/>
            <w:gridSpan w:val="2"/>
            <w:shd w:val="clear" w:color="auto" w:fill="F6FDFF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BALLEZA Diego</w:t>
            </w:r>
          </w:p>
        </w:tc>
        <w:tc>
          <w:tcPr>
            <w:tcW w:w="22" w:type="dxa"/>
            <w:shd w:val="clear" w:color="auto" w:fill="F6FDFF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78" w:type="dxa"/>
            <w:shd w:val="clear" w:color="auto" w:fill="F6FDFF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92" w:type="dxa"/>
            <w:gridSpan w:val="2"/>
            <w:shd w:val="clear" w:color="auto" w:fill="F6FDFF"/>
            <w:hideMark/>
          </w:tcPr>
          <w:p w:rsidR="00982975" w:rsidRPr="001A04CF" w:rsidRDefault="00982975" w:rsidP="000D71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nb-NO"/>
              </w:rPr>
              <w:t>366.90</w:t>
            </w:r>
          </w:p>
        </w:tc>
        <w:tc>
          <w:tcPr>
            <w:tcW w:w="81" w:type="dxa"/>
            <w:shd w:val="clear" w:color="auto" w:fill="F6FDFF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94" w:type="dxa"/>
            <w:gridSpan w:val="2"/>
            <w:shd w:val="clear" w:color="auto" w:fill="F6FDFF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78" w:type="dxa"/>
            <w:shd w:val="clear" w:color="auto" w:fill="F6FDFF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77" w:type="dxa"/>
            <w:gridSpan w:val="2"/>
            <w:shd w:val="clear" w:color="auto" w:fill="F6FDFF"/>
            <w:hideMark/>
          </w:tcPr>
          <w:p w:rsidR="00982975" w:rsidRPr="001A04CF" w:rsidRDefault="00982975" w:rsidP="000D71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51.18</w:t>
            </w:r>
          </w:p>
        </w:tc>
        <w:tc>
          <w:tcPr>
            <w:tcW w:w="567" w:type="dxa"/>
            <w:tcBorders>
              <w:right w:val="single" w:sz="6" w:space="0" w:color="D3D3D3"/>
            </w:tcBorders>
            <w:shd w:val="clear" w:color="auto" w:fill="F6FDFF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82975" w:rsidRPr="001A04CF" w:rsidTr="001A04CF">
        <w:trPr>
          <w:trHeight w:val="471"/>
          <w:tblCellSpacing w:w="0" w:type="dxa"/>
        </w:trPr>
        <w:tc>
          <w:tcPr>
            <w:tcW w:w="1211" w:type="dxa"/>
            <w:gridSpan w:val="3"/>
            <w:tcBorders>
              <w:left w:val="single" w:sz="6" w:space="0" w:color="D3D3D3"/>
            </w:tcBorders>
            <w:shd w:val="clear" w:color="auto" w:fill="F6FDFF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147" w:type="dxa"/>
            <w:gridSpan w:val="2"/>
            <w:shd w:val="clear" w:color="auto" w:fill="F6FDFF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CELAYA Juan</w:t>
            </w:r>
          </w:p>
        </w:tc>
        <w:tc>
          <w:tcPr>
            <w:tcW w:w="22" w:type="dxa"/>
            <w:shd w:val="clear" w:color="auto" w:fill="F6FDFF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78" w:type="dxa"/>
            <w:shd w:val="clear" w:color="auto" w:fill="F6FDFF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22" w:type="dxa"/>
            <w:gridSpan w:val="8"/>
            <w:shd w:val="clear" w:color="auto" w:fill="F6FDFF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7" w:type="dxa"/>
            <w:tcBorders>
              <w:right w:val="single" w:sz="6" w:space="0" w:color="D3D3D3"/>
            </w:tcBorders>
            <w:shd w:val="clear" w:color="auto" w:fill="F6FDFF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82975" w:rsidRPr="001A04CF" w:rsidTr="001A04CF">
        <w:trPr>
          <w:trHeight w:val="503"/>
          <w:tblCellSpacing w:w="0" w:type="dxa"/>
        </w:trPr>
        <w:tc>
          <w:tcPr>
            <w:tcW w:w="172" w:type="dxa"/>
            <w:tcBorders>
              <w:left w:val="single" w:sz="6" w:space="0" w:color="D3D3D3"/>
            </w:tcBorders>
            <w:shd w:val="clear" w:color="auto" w:fill="DFE1E3"/>
            <w:hideMark/>
          </w:tcPr>
          <w:p w:rsidR="00982975" w:rsidRPr="001A04CF" w:rsidRDefault="00982975" w:rsidP="000D71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78" w:type="dxa"/>
            <w:shd w:val="clear" w:color="auto" w:fill="DFE1E3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1" w:type="dxa"/>
            <w:shd w:val="clear" w:color="auto" w:fill="DFE1E3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nb-NO"/>
              </w:rPr>
              <w:drawing>
                <wp:inline distT="0" distB="0" distL="0" distR="0" wp14:anchorId="0A3E9D61" wp14:editId="1F284711">
                  <wp:extent cx="191135" cy="138430"/>
                  <wp:effectExtent l="0" t="0" r="0" b="0"/>
                  <wp:docPr id="35" name="Picture 35" descr="http://www.microplustiming.com/fin2015/img/flags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microplustiming.com/fin2015/img/flags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RUS</w:t>
            </w:r>
          </w:p>
        </w:tc>
        <w:tc>
          <w:tcPr>
            <w:tcW w:w="2147" w:type="dxa"/>
            <w:gridSpan w:val="2"/>
            <w:shd w:val="clear" w:color="auto" w:fill="DFE1E3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POPKOV Maksim</w:t>
            </w:r>
          </w:p>
        </w:tc>
        <w:tc>
          <w:tcPr>
            <w:tcW w:w="22" w:type="dxa"/>
            <w:shd w:val="clear" w:color="auto" w:fill="DFE1E3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78" w:type="dxa"/>
            <w:shd w:val="clear" w:color="auto" w:fill="DFE1E3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92" w:type="dxa"/>
            <w:gridSpan w:val="2"/>
            <w:shd w:val="clear" w:color="auto" w:fill="DFE1E3"/>
            <w:hideMark/>
          </w:tcPr>
          <w:p w:rsidR="00982975" w:rsidRPr="001A04CF" w:rsidRDefault="00982975" w:rsidP="000D71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nb-NO"/>
              </w:rPr>
              <w:t>350.31</w:t>
            </w:r>
          </w:p>
        </w:tc>
        <w:tc>
          <w:tcPr>
            <w:tcW w:w="81" w:type="dxa"/>
            <w:shd w:val="clear" w:color="auto" w:fill="DFE1E3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94" w:type="dxa"/>
            <w:gridSpan w:val="2"/>
            <w:shd w:val="clear" w:color="auto" w:fill="DFE1E3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78" w:type="dxa"/>
            <w:shd w:val="clear" w:color="auto" w:fill="DFE1E3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77" w:type="dxa"/>
            <w:gridSpan w:val="2"/>
            <w:shd w:val="clear" w:color="auto" w:fill="DFE1E3"/>
            <w:hideMark/>
          </w:tcPr>
          <w:p w:rsidR="00982975" w:rsidRPr="001A04CF" w:rsidRDefault="00982975" w:rsidP="000D71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67.77</w:t>
            </w:r>
          </w:p>
        </w:tc>
        <w:tc>
          <w:tcPr>
            <w:tcW w:w="567" w:type="dxa"/>
            <w:tcBorders>
              <w:right w:val="single" w:sz="6" w:space="0" w:color="D3D3D3"/>
            </w:tcBorders>
            <w:shd w:val="clear" w:color="auto" w:fill="DFE1E3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82975" w:rsidRPr="001A04CF" w:rsidTr="001A04CF">
        <w:trPr>
          <w:trHeight w:val="471"/>
          <w:tblCellSpacing w:w="0" w:type="dxa"/>
        </w:trPr>
        <w:tc>
          <w:tcPr>
            <w:tcW w:w="1211" w:type="dxa"/>
            <w:gridSpan w:val="3"/>
            <w:tcBorders>
              <w:left w:val="single" w:sz="6" w:space="0" w:color="D3D3D3"/>
            </w:tcBorders>
            <w:shd w:val="clear" w:color="auto" w:fill="DFE1E3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147" w:type="dxa"/>
            <w:gridSpan w:val="2"/>
            <w:shd w:val="clear" w:color="auto" w:fill="DFE1E3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EFREMOV Boris</w:t>
            </w:r>
          </w:p>
        </w:tc>
        <w:tc>
          <w:tcPr>
            <w:tcW w:w="22" w:type="dxa"/>
            <w:shd w:val="clear" w:color="auto" w:fill="DFE1E3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78" w:type="dxa"/>
            <w:shd w:val="clear" w:color="auto" w:fill="DFE1E3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22" w:type="dxa"/>
            <w:gridSpan w:val="8"/>
            <w:shd w:val="clear" w:color="auto" w:fill="DFE1E3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7" w:type="dxa"/>
            <w:tcBorders>
              <w:right w:val="single" w:sz="6" w:space="0" w:color="D3D3D3"/>
            </w:tcBorders>
            <w:shd w:val="clear" w:color="auto" w:fill="DFE1E3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82975" w:rsidRPr="001A04CF" w:rsidTr="001A04CF">
        <w:trPr>
          <w:trHeight w:val="535"/>
          <w:tblCellSpacing w:w="0" w:type="dxa"/>
        </w:trPr>
        <w:tc>
          <w:tcPr>
            <w:tcW w:w="172" w:type="dxa"/>
            <w:tcBorders>
              <w:left w:val="single" w:sz="6" w:space="0" w:color="D3D3D3"/>
            </w:tcBorders>
            <w:shd w:val="clear" w:color="auto" w:fill="F6FDFF"/>
            <w:hideMark/>
          </w:tcPr>
          <w:p w:rsidR="00982975" w:rsidRPr="001A04CF" w:rsidRDefault="00982975" w:rsidP="000D71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78" w:type="dxa"/>
            <w:shd w:val="clear" w:color="auto" w:fill="F6FDFF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961" w:type="dxa"/>
            <w:shd w:val="clear" w:color="auto" w:fill="F6FDFF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nb-NO"/>
              </w:rPr>
              <w:drawing>
                <wp:inline distT="0" distB="0" distL="0" distR="0" wp14:anchorId="673B0CD3" wp14:editId="5F67D696">
                  <wp:extent cx="191135" cy="138430"/>
                  <wp:effectExtent l="0" t="0" r="0" b="0"/>
                  <wp:docPr id="34" name="Picture 34" descr="http://www.microplustiming.com/fin2015/img/flags/N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microplustiming.com/fin2015/img/flags/N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NOR</w:t>
            </w:r>
          </w:p>
        </w:tc>
        <w:tc>
          <w:tcPr>
            <w:tcW w:w="2147" w:type="dxa"/>
            <w:gridSpan w:val="2"/>
            <w:shd w:val="clear" w:color="auto" w:fill="F6FDFF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VALHEIM Espen</w:t>
            </w:r>
          </w:p>
        </w:tc>
        <w:tc>
          <w:tcPr>
            <w:tcW w:w="22" w:type="dxa"/>
            <w:shd w:val="clear" w:color="auto" w:fill="F6FDFF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78" w:type="dxa"/>
            <w:shd w:val="clear" w:color="auto" w:fill="F6FDFF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592" w:type="dxa"/>
            <w:gridSpan w:val="2"/>
            <w:shd w:val="clear" w:color="auto" w:fill="F6FDFF"/>
            <w:hideMark/>
          </w:tcPr>
          <w:p w:rsidR="00982975" w:rsidRPr="001A04CF" w:rsidRDefault="00982975" w:rsidP="000D71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nb-NO"/>
              </w:rPr>
              <w:t>333.42</w:t>
            </w:r>
          </w:p>
        </w:tc>
        <w:tc>
          <w:tcPr>
            <w:tcW w:w="81" w:type="dxa"/>
            <w:shd w:val="clear" w:color="auto" w:fill="F6FDFF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894" w:type="dxa"/>
            <w:gridSpan w:val="2"/>
            <w:shd w:val="clear" w:color="auto" w:fill="F6FDFF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78" w:type="dxa"/>
            <w:shd w:val="clear" w:color="auto" w:fill="F6FDFF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177" w:type="dxa"/>
            <w:gridSpan w:val="2"/>
            <w:shd w:val="clear" w:color="auto" w:fill="F6FDFF"/>
            <w:hideMark/>
          </w:tcPr>
          <w:p w:rsidR="00982975" w:rsidRPr="001A04CF" w:rsidRDefault="00982975" w:rsidP="000D71F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84.66</w:t>
            </w:r>
          </w:p>
        </w:tc>
        <w:tc>
          <w:tcPr>
            <w:tcW w:w="567" w:type="dxa"/>
            <w:tcBorders>
              <w:right w:val="single" w:sz="6" w:space="0" w:color="D3D3D3"/>
            </w:tcBorders>
            <w:shd w:val="clear" w:color="auto" w:fill="F6FDFF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82975" w:rsidRPr="001A04CF" w:rsidTr="001A04CF">
        <w:trPr>
          <w:trHeight w:val="64"/>
          <w:tblCellSpacing w:w="0" w:type="dxa"/>
        </w:trPr>
        <w:tc>
          <w:tcPr>
            <w:tcW w:w="1211" w:type="dxa"/>
            <w:gridSpan w:val="3"/>
            <w:tcBorders>
              <w:left w:val="single" w:sz="6" w:space="0" w:color="D3D3D3"/>
            </w:tcBorders>
            <w:shd w:val="clear" w:color="auto" w:fill="F6FDFF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2147" w:type="dxa"/>
            <w:gridSpan w:val="2"/>
            <w:shd w:val="clear" w:color="auto" w:fill="F6FDFF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DEVOR Filip</w:t>
            </w:r>
          </w:p>
        </w:tc>
        <w:tc>
          <w:tcPr>
            <w:tcW w:w="22" w:type="dxa"/>
            <w:shd w:val="clear" w:color="auto" w:fill="F6FDFF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78" w:type="dxa"/>
            <w:shd w:val="clear" w:color="auto" w:fill="F6FDFF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822" w:type="dxa"/>
            <w:gridSpan w:val="8"/>
            <w:shd w:val="clear" w:color="auto" w:fill="F6FDFF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567" w:type="dxa"/>
            <w:tcBorders>
              <w:right w:val="single" w:sz="6" w:space="0" w:color="D3D3D3"/>
            </w:tcBorders>
            <w:shd w:val="clear" w:color="auto" w:fill="F6FDFF"/>
            <w:hideMark/>
          </w:tcPr>
          <w:p w:rsidR="00982975" w:rsidRPr="001A04CF" w:rsidRDefault="00982975" w:rsidP="000D71F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1A04CF" w:rsidRDefault="001A04CF" w:rsidP="000D71FC"/>
    <w:p w:rsidR="001A04CF" w:rsidRDefault="001A04CF" w:rsidP="000D71FC">
      <w:pPr>
        <w:rPr>
          <w:b/>
        </w:rPr>
      </w:pPr>
    </w:p>
    <w:p w:rsidR="001A04CF" w:rsidRDefault="001A04CF" w:rsidP="000D71FC">
      <w:pPr>
        <w:rPr>
          <w:b/>
        </w:rPr>
      </w:pPr>
    </w:p>
    <w:p w:rsidR="001A04CF" w:rsidRDefault="001A04CF" w:rsidP="000D71FC">
      <w:pPr>
        <w:rPr>
          <w:b/>
        </w:rPr>
      </w:pPr>
    </w:p>
    <w:p w:rsidR="001A04CF" w:rsidRDefault="001A04CF" w:rsidP="000D71FC">
      <w:pPr>
        <w:rPr>
          <w:b/>
        </w:rPr>
      </w:pPr>
    </w:p>
    <w:p w:rsidR="001A04CF" w:rsidRDefault="001A04CF" w:rsidP="000D71FC">
      <w:pPr>
        <w:rPr>
          <w:b/>
        </w:rPr>
      </w:pPr>
    </w:p>
    <w:p w:rsidR="001A04CF" w:rsidRDefault="001A04CF" w:rsidP="000D71FC">
      <w:pPr>
        <w:rPr>
          <w:b/>
        </w:rPr>
      </w:pPr>
    </w:p>
    <w:p w:rsidR="001A04CF" w:rsidRDefault="001A04CF" w:rsidP="000D71FC">
      <w:pPr>
        <w:rPr>
          <w:b/>
        </w:rPr>
      </w:pPr>
    </w:p>
    <w:p w:rsidR="001A04CF" w:rsidRDefault="001A04CF" w:rsidP="000D71FC">
      <w:pPr>
        <w:rPr>
          <w:b/>
        </w:rPr>
      </w:pPr>
    </w:p>
    <w:p w:rsidR="001A04CF" w:rsidRDefault="001A04CF" w:rsidP="000D71FC">
      <w:pPr>
        <w:rPr>
          <w:b/>
        </w:rPr>
      </w:pPr>
    </w:p>
    <w:p w:rsidR="001A04CF" w:rsidRDefault="001A04CF" w:rsidP="000D71FC">
      <w:pPr>
        <w:rPr>
          <w:b/>
        </w:rPr>
      </w:pPr>
    </w:p>
    <w:p w:rsidR="001A04CF" w:rsidRDefault="001A04CF" w:rsidP="000D71FC">
      <w:pPr>
        <w:rPr>
          <w:b/>
        </w:rPr>
      </w:pPr>
    </w:p>
    <w:p w:rsidR="007D4500" w:rsidRPr="001A04CF" w:rsidRDefault="007D4500" w:rsidP="000D71FC">
      <w:pPr>
        <w:rPr>
          <w:b/>
        </w:rPr>
      </w:pPr>
      <w:r w:rsidRPr="001A04CF">
        <w:rPr>
          <w:b/>
        </w:rPr>
        <w:t>10 meter herrer</w:t>
      </w:r>
    </w:p>
    <w:tbl>
      <w:tblPr>
        <w:tblW w:w="8257" w:type="dxa"/>
        <w:tblCellSpacing w:w="0" w:type="dxa"/>
        <w:tblInd w:w="210" w:type="dxa"/>
        <w:shd w:val="clear" w:color="auto" w:fill="F6FD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104"/>
        <w:gridCol w:w="1289"/>
        <w:gridCol w:w="3700"/>
        <w:gridCol w:w="9"/>
        <w:gridCol w:w="1326"/>
        <w:gridCol w:w="104"/>
        <w:gridCol w:w="9"/>
        <w:gridCol w:w="104"/>
        <w:gridCol w:w="1043"/>
        <w:gridCol w:w="127"/>
      </w:tblGrid>
      <w:tr w:rsidR="00982975" w:rsidRPr="001A04CF" w:rsidTr="00982975">
        <w:trPr>
          <w:trHeight w:val="242"/>
          <w:tblCellSpacing w:w="0" w:type="dxa"/>
        </w:trPr>
        <w:tc>
          <w:tcPr>
            <w:tcW w:w="0" w:type="auto"/>
            <w:tcBorders>
              <w:left w:val="single" w:sz="6" w:space="0" w:color="D3D3D3"/>
            </w:tcBorders>
            <w:shd w:val="clear" w:color="auto" w:fill="DFE1E3"/>
            <w:hideMark/>
          </w:tcPr>
          <w:p w:rsidR="00982975" w:rsidRPr="007D4500" w:rsidRDefault="00982975" w:rsidP="007D45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DFE1E3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FE1E3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nb-NO"/>
              </w:rPr>
              <w:drawing>
                <wp:inline distT="0" distB="0" distL="0" distR="0" wp14:anchorId="52977E38" wp14:editId="18D209A8">
                  <wp:extent cx="191135" cy="138430"/>
                  <wp:effectExtent l="0" t="0" r="0" b="0"/>
                  <wp:docPr id="51" name="Picture 51" descr="http://www.microplustiming.com/fin2015/img/flags/CH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www.microplustiming.com/fin2015/img/flags/CH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7D450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CHN</w:t>
            </w:r>
          </w:p>
        </w:tc>
        <w:tc>
          <w:tcPr>
            <w:tcW w:w="0" w:type="auto"/>
            <w:shd w:val="clear" w:color="auto" w:fill="DFE1E3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BOWEN Huang</w:t>
            </w:r>
          </w:p>
        </w:tc>
        <w:tc>
          <w:tcPr>
            <w:tcW w:w="0" w:type="auto"/>
            <w:shd w:val="clear" w:color="auto" w:fill="DFE1E3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FE1E3"/>
            <w:hideMark/>
          </w:tcPr>
          <w:p w:rsidR="00982975" w:rsidRPr="007D4500" w:rsidRDefault="00982975" w:rsidP="007D45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nb-NO"/>
              </w:rPr>
              <w:t>444.45</w:t>
            </w:r>
          </w:p>
        </w:tc>
        <w:tc>
          <w:tcPr>
            <w:tcW w:w="0" w:type="auto"/>
            <w:shd w:val="clear" w:color="auto" w:fill="DFE1E3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FE1E3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FE1E3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FE1E3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right w:val="single" w:sz="6" w:space="0" w:color="D3D3D3"/>
            </w:tcBorders>
            <w:shd w:val="clear" w:color="auto" w:fill="DFE1E3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82975" w:rsidRPr="001A04CF" w:rsidTr="00982975">
        <w:trPr>
          <w:trHeight w:val="227"/>
          <w:tblCellSpacing w:w="0" w:type="dxa"/>
        </w:trPr>
        <w:tc>
          <w:tcPr>
            <w:tcW w:w="0" w:type="auto"/>
            <w:tcBorders>
              <w:left w:val="single" w:sz="6" w:space="0" w:color="D3D3D3"/>
            </w:tcBorders>
            <w:shd w:val="clear" w:color="auto" w:fill="F6FDFF"/>
            <w:hideMark/>
          </w:tcPr>
          <w:p w:rsidR="00982975" w:rsidRPr="007D4500" w:rsidRDefault="00982975" w:rsidP="007D45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6FDFF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6FDFF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nb-NO"/>
              </w:rPr>
              <w:drawing>
                <wp:inline distT="0" distB="0" distL="0" distR="0" wp14:anchorId="4CC9274E" wp14:editId="5BF5BACB">
                  <wp:extent cx="191135" cy="138430"/>
                  <wp:effectExtent l="0" t="0" r="0" b="0"/>
                  <wp:docPr id="50" name="Picture 50" descr="http://www.microplustiming.com/fin2015/img/flags/CH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www.microplustiming.com/fin2015/img/flags/CH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7D450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CHN</w:t>
            </w:r>
          </w:p>
        </w:tc>
        <w:tc>
          <w:tcPr>
            <w:tcW w:w="0" w:type="auto"/>
            <w:shd w:val="clear" w:color="auto" w:fill="F6FDFF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ZIGAN Huang</w:t>
            </w:r>
          </w:p>
        </w:tc>
        <w:tc>
          <w:tcPr>
            <w:tcW w:w="0" w:type="auto"/>
            <w:shd w:val="clear" w:color="auto" w:fill="F6FDFF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6FDFF"/>
            <w:hideMark/>
          </w:tcPr>
          <w:p w:rsidR="00982975" w:rsidRPr="007D4500" w:rsidRDefault="00982975" w:rsidP="007D45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nb-NO"/>
              </w:rPr>
              <w:t>426.05</w:t>
            </w:r>
          </w:p>
        </w:tc>
        <w:tc>
          <w:tcPr>
            <w:tcW w:w="0" w:type="auto"/>
            <w:shd w:val="clear" w:color="auto" w:fill="F6FDFF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6FDFF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6FDFF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6FDFF"/>
            <w:hideMark/>
          </w:tcPr>
          <w:p w:rsidR="00982975" w:rsidRPr="007D4500" w:rsidRDefault="00982975" w:rsidP="007D45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18.40</w:t>
            </w:r>
          </w:p>
        </w:tc>
        <w:tc>
          <w:tcPr>
            <w:tcW w:w="0" w:type="auto"/>
            <w:tcBorders>
              <w:right w:val="single" w:sz="6" w:space="0" w:color="D3D3D3"/>
            </w:tcBorders>
            <w:shd w:val="clear" w:color="auto" w:fill="F6FDFF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82975" w:rsidRPr="001A04CF" w:rsidTr="00982975">
        <w:trPr>
          <w:trHeight w:val="242"/>
          <w:tblCellSpacing w:w="0" w:type="dxa"/>
        </w:trPr>
        <w:tc>
          <w:tcPr>
            <w:tcW w:w="0" w:type="auto"/>
            <w:tcBorders>
              <w:left w:val="single" w:sz="6" w:space="0" w:color="D3D3D3"/>
            </w:tcBorders>
            <w:shd w:val="clear" w:color="auto" w:fill="DFE1E3"/>
            <w:hideMark/>
          </w:tcPr>
          <w:p w:rsidR="00982975" w:rsidRPr="007D4500" w:rsidRDefault="00982975" w:rsidP="007D45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DFE1E3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FE1E3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nb-NO"/>
              </w:rPr>
              <w:drawing>
                <wp:inline distT="0" distB="0" distL="0" distR="0" wp14:anchorId="7D0BE751" wp14:editId="4CB60C01">
                  <wp:extent cx="191135" cy="138430"/>
                  <wp:effectExtent l="0" t="0" r="0" b="0"/>
                  <wp:docPr id="49" name="Picture 49" descr="http://www.microplustiming.com/fin2015/img/flags/JP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microplustiming.com/fin2015/img/flags/JP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7D450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JPN</w:t>
            </w:r>
          </w:p>
        </w:tc>
        <w:tc>
          <w:tcPr>
            <w:tcW w:w="0" w:type="auto"/>
            <w:shd w:val="clear" w:color="auto" w:fill="DFE1E3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OKAMOTO Yu</w:t>
            </w:r>
          </w:p>
        </w:tc>
        <w:tc>
          <w:tcPr>
            <w:tcW w:w="0" w:type="auto"/>
            <w:shd w:val="clear" w:color="auto" w:fill="DFE1E3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FE1E3"/>
            <w:hideMark/>
          </w:tcPr>
          <w:p w:rsidR="00982975" w:rsidRPr="007D4500" w:rsidRDefault="00982975" w:rsidP="007D45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nb-NO"/>
              </w:rPr>
              <w:t>425.30</w:t>
            </w:r>
          </w:p>
        </w:tc>
        <w:tc>
          <w:tcPr>
            <w:tcW w:w="0" w:type="auto"/>
            <w:shd w:val="clear" w:color="auto" w:fill="DFE1E3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FE1E3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FE1E3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FE1E3"/>
            <w:hideMark/>
          </w:tcPr>
          <w:p w:rsidR="00982975" w:rsidRPr="007D4500" w:rsidRDefault="00982975" w:rsidP="007D45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19.15</w:t>
            </w:r>
          </w:p>
        </w:tc>
        <w:tc>
          <w:tcPr>
            <w:tcW w:w="0" w:type="auto"/>
            <w:tcBorders>
              <w:right w:val="single" w:sz="6" w:space="0" w:color="D3D3D3"/>
            </w:tcBorders>
            <w:shd w:val="clear" w:color="auto" w:fill="DFE1E3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82975" w:rsidRPr="001A04CF" w:rsidTr="00982975">
        <w:trPr>
          <w:trHeight w:val="227"/>
          <w:tblCellSpacing w:w="0" w:type="dxa"/>
        </w:trPr>
        <w:tc>
          <w:tcPr>
            <w:tcW w:w="0" w:type="auto"/>
            <w:tcBorders>
              <w:left w:val="single" w:sz="6" w:space="0" w:color="D3D3D3"/>
            </w:tcBorders>
            <w:shd w:val="clear" w:color="auto" w:fill="F6FDFF"/>
            <w:hideMark/>
          </w:tcPr>
          <w:p w:rsidR="00982975" w:rsidRPr="007D4500" w:rsidRDefault="00982975" w:rsidP="007D45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6FDFF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6FDFF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nb-NO"/>
              </w:rPr>
              <w:drawing>
                <wp:inline distT="0" distB="0" distL="0" distR="0" wp14:anchorId="7EF76CAF" wp14:editId="75116C1C">
                  <wp:extent cx="191135" cy="138430"/>
                  <wp:effectExtent l="0" t="0" r="0" b="0"/>
                  <wp:docPr id="48" name="Picture 48" descr="http://www.microplustiming.com/fin2015/img/flags/JP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www.microplustiming.com/fin2015/img/flags/JP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7D450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JPN</w:t>
            </w:r>
          </w:p>
        </w:tc>
        <w:tc>
          <w:tcPr>
            <w:tcW w:w="0" w:type="auto"/>
            <w:shd w:val="clear" w:color="auto" w:fill="F6FDFF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HAGITA Takuma</w:t>
            </w:r>
          </w:p>
        </w:tc>
        <w:tc>
          <w:tcPr>
            <w:tcW w:w="0" w:type="auto"/>
            <w:shd w:val="clear" w:color="auto" w:fill="F6FDFF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6FDFF"/>
            <w:hideMark/>
          </w:tcPr>
          <w:p w:rsidR="00982975" w:rsidRPr="007D4500" w:rsidRDefault="00982975" w:rsidP="007D45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nb-NO"/>
              </w:rPr>
              <w:t>409.40</w:t>
            </w:r>
          </w:p>
        </w:tc>
        <w:tc>
          <w:tcPr>
            <w:tcW w:w="0" w:type="auto"/>
            <w:shd w:val="clear" w:color="auto" w:fill="F6FDFF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6FDFF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6FDFF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6FDFF"/>
            <w:hideMark/>
          </w:tcPr>
          <w:p w:rsidR="00982975" w:rsidRPr="007D4500" w:rsidRDefault="00982975" w:rsidP="007D45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35.05</w:t>
            </w:r>
          </w:p>
        </w:tc>
        <w:tc>
          <w:tcPr>
            <w:tcW w:w="0" w:type="auto"/>
            <w:tcBorders>
              <w:right w:val="single" w:sz="6" w:space="0" w:color="D3D3D3"/>
            </w:tcBorders>
            <w:shd w:val="clear" w:color="auto" w:fill="F6FDFF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82975" w:rsidRPr="001A04CF" w:rsidTr="00982975">
        <w:trPr>
          <w:trHeight w:val="242"/>
          <w:tblCellSpacing w:w="0" w:type="dxa"/>
        </w:trPr>
        <w:tc>
          <w:tcPr>
            <w:tcW w:w="0" w:type="auto"/>
            <w:tcBorders>
              <w:left w:val="single" w:sz="6" w:space="0" w:color="D3D3D3"/>
            </w:tcBorders>
            <w:shd w:val="clear" w:color="auto" w:fill="DFE1E3"/>
            <w:hideMark/>
          </w:tcPr>
          <w:p w:rsidR="00982975" w:rsidRPr="007D4500" w:rsidRDefault="00982975" w:rsidP="007D45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DFE1E3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FE1E3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nb-NO"/>
              </w:rPr>
              <w:drawing>
                <wp:inline distT="0" distB="0" distL="0" distR="0" wp14:anchorId="386D55CC" wp14:editId="5581550A">
                  <wp:extent cx="191135" cy="138430"/>
                  <wp:effectExtent l="0" t="0" r="0" b="0"/>
                  <wp:docPr id="47" name="Picture 47" descr="http://www.microplustiming.com/fin2015/img/flags/SW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www.microplustiming.com/fin2015/img/flags/SW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7D450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SWE</w:t>
            </w:r>
          </w:p>
        </w:tc>
        <w:tc>
          <w:tcPr>
            <w:tcW w:w="0" w:type="auto"/>
            <w:shd w:val="clear" w:color="auto" w:fill="DFE1E3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TOLVERS Jesper</w:t>
            </w:r>
          </w:p>
        </w:tc>
        <w:tc>
          <w:tcPr>
            <w:tcW w:w="0" w:type="auto"/>
            <w:shd w:val="clear" w:color="auto" w:fill="DFE1E3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FE1E3"/>
            <w:hideMark/>
          </w:tcPr>
          <w:p w:rsidR="00982975" w:rsidRPr="007D4500" w:rsidRDefault="00982975" w:rsidP="007D45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nb-NO"/>
              </w:rPr>
              <w:t>409.30</w:t>
            </w:r>
          </w:p>
        </w:tc>
        <w:tc>
          <w:tcPr>
            <w:tcW w:w="0" w:type="auto"/>
            <w:shd w:val="clear" w:color="auto" w:fill="DFE1E3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FE1E3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FE1E3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FE1E3"/>
            <w:hideMark/>
          </w:tcPr>
          <w:p w:rsidR="00982975" w:rsidRPr="007D4500" w:rsidRDefault="00982975" w:rsidP="007D45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35.15</w:t>
            </w:r>
          </w:p>
        </w:tc>
        <w:tc>
          <w:tcPr>
            <w:tcW w:w="0" w:type="auto"/>
            <w:tcBorders>
              <w:right w:val="single" w:sz="6" w:space="0" w:color="D3D3D3"/>
            </w:tcBorders>
            <w:shd w:val="clear" w:color="auto" w:fill="DFE1E3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82975" w:rsidRPr="001A04CF" w:rsidTr="00982975">
        <w:trPr>
          <w:trHeight w:val="242"/>
          <w:tblCellSpacing w:w="0" w:type="dxa"/>
        </w:trPr>
        <w:tc>
          <w:tcPr>
            <w:tcW w:w="0" w:type="auto"/>
            <w:tcBorders>
              <w:left w:val="single" w:sz="6" w:space="0" w:color="D3D3D3"/>
            </w:tcBorders>
            <w:shd w:val="clear" w:color="auto" w:fill="F6FDFF"/>
            <w:hideMark/>
          </w:tcPr>
          <w:p w:rsidR="00982975" w:rsidRPr="007D4500" w:rsidRDefault="00982975" w:rsidP="007D45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6FDFF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6FDFF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nb-NO"/>
              </w:rPr>
              <w:drawing>
                <wp:inline distT="0" distB="0" distL="0" distR="0" wp14:anchorId="5DA849FB" wp14:editId="1C2B0ADC">
                  <wp:extent cx="191135" cy="138430"/>
                  <wp:effectExtent l="0" t="0" r="0" b="0"/>
                  <wp:docPr id="46" name="Picture 46" descr="http://www.microplustiming.com/fin2015/img/flags/M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www.microplustiming.com/fin2015/img/flags/M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7D450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MEX</w:t>
            </w:r>
          </w:p>
        </w:tc>
        <w:tc>
          <w:tcPr>
            <w:tcW w:w="0" w:type="auto"/>
            <w:shd w:val="clear" w:color="auto" w:fill="F6FDFF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BALLEZA Diego</w:t>
            </w:r>
          </w:p>
        </w:tc>
        <w:tc>
          <w:tcPr>
            <w:tcW w:w="0" w:type="auto"/>
            <w:shd w:val="clear" w:color="auto" w:fill="F6FDFF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6FDFF"/>
            <w:hideMark/>
          </w:tcPr>
          <w:p w:rsidR="00982975" w:rsidRPr="007D4500" w:rsidRDefault="00982975" w:rsidP="007D45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nb-NO"/>
              </w:rPr>
              <w:t>394.45</w:t>
            </w:r>
          </w:p>
        </w:tc>
        <w:tc>
          <w:tcPr>
            <w:tcW w:w="0" w:type="auto"/>
            <w:shd w:val="clear" w:color="auto" w:fill="F6FDFF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6FDFF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6FDFF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6FDFF"/>
            <w:hideMark/>
          </w:tcPr>
          <w:p w:rsidR="00982975" w:rsidRPr="007D4500" w:rsidRDefault="00982975" w:rsidP="007D45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50.00</w:t>
            </w:r>
          </w:p>
        </w:tc>
        <w:tc>
          <w:tcPr>
            <w:tcW w:w="0" w:type="auto"/>
            <w:tcBorders>
              <w:right w:val="single" w:sz="6" w:space="0" w:color="D3D3D3"/>
            </w:tcBorders>
            <w:shd w:val="clear" w:color="auto" w:fill="F6FDFF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82975" w:rsidRPr="001A04CF" w:rsidTr="00982975">
        <w:trPr>
          <w:trHeight w:val="227"/>
          <w:tblCellSpacing w:w="0" w:type="dxa"/>
        </w:trPr>
        <w:tc>
          <w:tcPr>
            <w:tcW w:w="0" w:type="auto"/>
            <w:tcBorders>
              <w:left w:val="single" w:sz="6" w:space="0" w:color="D3D3D3"/>
            </w:tcBorders>
            <w:shd w:val="clear" w:color="auto" w:fill="DFE1E3"/>
            <w:hideMark/>
          </w:tcPr>
          <w:p w:rsidR="00982975" w:rsidRPr="007D4500" w:rsidRDefault="00982975" w:rsidP="007D45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0" w:type="auto"/>
            <w:shd w:val="clear" w:color="auto" w:fill="DFE1E3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FE1E3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nb-NO"/>
              </w:rPr>
              <w:drawing>
                <wp:inline distT="0" distB="0" distL="0" distR="0" wp14:anchorId="3A4C6A3F" wp14:editId="2094C1F0">
                  <wp:extent cx="191135" cy="138430"/>
                  <wp:effectExtent l="0" t="0" r="0" b="0"/>
                  <wp:docPr id="45" name="Picture 45" descr="http://www.microplustiming.com/fin2015/img/flags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www.microplustiming.com/fin2015/img/flags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7D450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ITA</w:t>
            </w:r>
          </w:p>
        </w:tc>
        <w:tc>
          <w:tcPr>
            <w:tcW w:w="0" w:type="auto"/>
            <w:shd w:val="clear" w:color="auto" w:fill="DFE1E3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DELL'UOMO Francesco</w:t>
            </w:r>
          </w:p>
        </w:tc>
        <w:tc>
          <w:tcPr>
            <w:tcW w:w="0" w:type="auto"/>
            <w:shd w:val="clear" w:color="auto" w:fill="DFE1E3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FE1E3"/>
            <w:hideMark/>
          </w:tcPr>
          <w:p w:rsidR="00982975" w:rsidRPr="007D4500" w:rsidRDefault="00982975" w:rsidP="007D45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nb-NO"/>
              </w:rPr>
              <w:t>371.85</w:t>
            </w:r>
          </w:p>
        </w:tc>
        <w:tc>
          <w:tcPr>
            <w:tcW w:w="0" w:type="auto"/>
            <w:shd w:val="clear" w:color="auto" w:fill="DFE1E3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FE1E3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FE1E3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FE1E3"/>
            <w:hideMark/>
          </w:tcPr>
          <w:p w:rsidR="00982975" w:rsidRPr="007D4500" w:rsidRDefault="00982975" w:rsidP="007D45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72.60</w:t>
            </w:r>
          </w:p>
        </w:tc>
        <w:tc>
          <w:tcPr>
            <w:tcW w:w="0" w:type="auto"/>
            <w:tcBorders>
              <w:right w:val="single" w:sz="6" w:space="0" w:color="D3D3D3"/>
            </w:tcBorders>
            <w:shd w:val="clear" w:color="auto" w:fill="DFE1E3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82975" w:rsidRPr="001A04CF" w:rsidTr="00982975">
        <w:trPr>
          <w:trHeight w:val="242"/>
          <w:tblCellSpacing w:w="0" w:type="dxa"/>
        </w:trPr>
        <w:tc>
          <w:tcPr>
            <w:tcW w:w="0" w:type="auto"/>
            <w:tcBorders>
              <w:left w:val="single" w:sz="6" w:space="0" w:color="D3D3D3"/>
            </w:tcBorders>
            <w:shd w:val="clear" w:color="auto" w:fill="F6FDFF"/>
            <w:hideMark/>
          </w:tcPr>
          <w:p w:rsidR="00982975" w:rsidRPr="007D4500" w:rsidRDefault="00982975" w:rsidP="007D45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0" w:type="auto"/>
            <w:shd w:val="clear" w:color="auto" w:fill="F6FDFF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6FDFF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nb-NO"/>
              </w:rPr>
              <w:drawing>
                <wp:inline distT="0" distB="0" distL="0" distR="0" wp14:anchorId="05E0DFDE" wp14:editId="1EF90CA9">
                  <wp:extent cx="191135" cy="138430"/>
                  <wp:effectExtent l="0" t="0" r="0" b="0"/>
                  <wp:docPr id="44" name="Picture 44" descr="http://www.microplustiming.com/fin2015/img/flags/N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microplustiming.com/fin2015/img/flags/N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7D450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NOR</w:t>
            </w:r>
          </w:p>
        </w:tc>
        <w:tc>
          <w:tcPr>
            <w:tcW w:w="0" w:type="auto"/>
            <w:shd w:val="clear" w:color="auto" w:fill="F6FDFF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VALHEIM Espen</w:t>
            </w:r>
          </w:p>
        </w:tc>
        <w:tc>
          <w:tcPr>
            <w:tcW w:w="0" w:type="auto"/>
            <w:shd w:val="clear" w:color="auto" w:fill="F6FDFF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6FDFF"/>
            <w:hideMark/>
          </w:tcPr>
          <w:p w:rsidR="00982975" w:rsidRPr="007D4500" w:rsidRDefault="00982975" w:rsidP="007D45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nb-NO"/>
              </w:rPr>
              <w:t>347.55</w:t>
            </w:r>
          </w:p>
        </w:tc>
        <w:tc>
          <w:tcPr>
            <w:tcW w:w="0" w:type="auto"/>
            <w:shd w:val="clear" w:color="auto" w:fill="F6FDFF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6FDFF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6FDFF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6FDFF"/>
            <w:hideMark/>
          </w:tcPr>
          <w:p w:rsidR="00982975" w:rsidRPr="007D4500" w:rsidRDefault="00982975" w:rsidP="007D45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96.90</w:t>
            </w:r>
          </w:p>
        </w:tc>
        <w:tc>
          <w:tcPr>
            <w:tcW w:w="0" w:type="auto"/>
            <w:tcBorders>
              <w:right w:val="single" w:sz="6" w:space="0" w:color="D3D3D3"/>
            </w:tcBorders>
            <w:shd w:val="clear" w:color="auto" w:fill="F6FDFF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82975" w:rsidRPr="001A04CF" w:rsidTr="00982975">
        <w:trPr>
          <w:trHeight w:val="242"/>
          <w:tblCellSpacing w:w="0" w:type="dxa"/>
        </w:trPr>
        <w:tc>
          <w:tcPr>
            <w:tcW w:w="0" w:type="auto"/>
            <w:tcBorders>
              <w:left w:val="single" w:sz="6" w:space="0" w:color="D3D3D3"/>
            </w:tcBorders>
            <w:shd w:val="clear" w:color="auto" w:fill="DFE1E3"/>
            <w:hideMark/>
          </w:tcPr>
          <w:p w:rsidR="00982975" w:rsidRPr="007D4500" w:rsidRDefault="00982975" w:rsidP="007D45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0" w:type="auto"/>
            <w:shd w:val="clear" w:color="auto" w:fill="DFE1E3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FE1E3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nb-NO"/>
              </w:rPr>
              <w:drawing>
                <wp:inline distT="0" distB="0" distL="0" distR="0" wp14:anchorId="53676E09" wp14:editId="41F5236A">
                  <wp:extent cx="191135" cy="138430"/>
                  <wp:effectExtent l="0" t="0" r="0" b="0"/>
                  <wp:docPr id="43" name="Picture 43" descr="http://www.microplustiming.com/fin2015/img/flags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://www.microplustiming.com/fin2015/img/flags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7D450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RUS</w:t>
            </w:r>
          </w:p>
        </w:tc>
        <w:tc>
          <w:tcPr>
            <w:tcW w:w="0" w:type="auto"/>
            <w:shd w:val="clear" w:color="auto" w:fill="DFE1E3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POPKOV Maksim</w:t>
            </w:r>
          </w:p>
        </w:tc>
        <w:tc>
          <w:tcPr>
            <w:tcW w:w="0" w:type="auto"/>
            <w:shd w:val="clear" w:color="auto" w:fill="DFE1E3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FE1E3"/>
            <w:hideMark/>
          </w:tcPr>
          <w:p w:rsidR="00982975" w:rsidRPr="007D4500" w:rsidRDefault="00982975" w:rsidP="007D45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nb-NO"/>
              </w:rPr>
              <w:t>337.75</w:t>
            </w:r>
          </w:p>
        </w:tc>
        <w:tc>
          <w:tcPr>
            <w:tcW w:w="0" w:type="auto"/>
            <w:shd w:val="clear" w:color="auto" w:fill="DFE1E3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FE1E3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FE1E3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FE1E3"/>
            <w:hideMark/>
          </w:tcPr>
          <w:p w:rsidR="00982975" w:rsidRPr="007D4500" w:rsidRDefault="00982975" w:rsidP="007D45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106.70</w:t>
            </w:r>
          </w:p>
        </w:tc>
        <w:tc>
          <w:tcPr>
            <w:tcW w:w="0" w:type="auto"/>
            <w:tcBorders>
              <w:right w:val="single" w:sz="6" w:space="0" w:color="D3D3D3"/>
            </w:tcBorders>
            <w:shd w:val="clear" w:color="auto" w:fill="DFE1E3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82975" w:rsidRPr="001A04CF" w:rsidTr="00982975">
        <w:trPr>
          <w:trHeight w:val="242"/>
          <w:tblCellSpacing w:w="0" w:type="dxa"/>
        </w:trPr>
        <w:tc>
          <w:tcPr>
            <w:tcW w:w="0" w:type="auto"/>
            <w:tcBorders>
              <w:left w:val="single" w:sz="6" w:space="0" w:color="D3D3D3"/>
            </w:tcBorders>
            <w:shd w:val="clear" w:color="auto" w:fill="F6FDFF"/>
            <w:hideMark/>
          </w:tcPr>
          <w:p w:rsidR="00982975" w:rsidRPr="007D4500" w:rsidRDefault="00982975" w:rsidP="007D45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0" w:type="auto"/>
            <w:shd w:val="clear" w:color="auto" w:fill="F6FDFF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6FDFF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nb-NO"/>
              </w:rPr>
              <w:drawing>
                <wp:inline distT="0" distB="0" distL="0" distR="0" wp14:anchorId="745C72AB" wp14:editId="19A8102C">
                  <wp:extent cx="191135" cy="138430"/>
                  <wp:effectExtent l="0" t="0" r="0" b="0"/>
                  <wp:docPr id="42" name="Picture 42" descr="http://www.microplustiming.com/fin2015/img/flags/RO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microplustiming.com/fin2015/img/flags/RO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7D450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ROU</w:t>
            </w:r>
          </w:p>
        </w:tc>
        <w:tc>
          <w:tcPr>
            <w:tcW w:w="0" w:type="auto"/>
            <w:shd w:val="clear" w:color="auto" w:fill="F6FDFF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COZMA Catalin</w:t>
            </w:r>
          </w:p>
        </w:tc>
        <w:tc>
          <w:tcPr>
            <w:tcW w:w="0" w:type="auto"/>
            <w:shd w:val="clear" w:color="auto" w:fill="F6FDFF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6FDFF"/>
            <w:hideMark/>
          </w:tcPr>
          <w:p w:rsidR="00982975" w:rsidRPr="007D4500" w:rsidRDefault="00982975" w:rsidP="007D45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nb-NO"/>
              </w:rPr>
              <w:t>325.55</w:t>
            </w:r>
          </w:p>
        </w:tc>
        <w:tc>
          <w:tcPr>
            <w:tcW w:w="0" w:type="auto"/>
            <w:shd w:val="clear" w:color="auto" w:fill="F6FDFF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6FDFF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6FDFF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6FDFF"/>
            <w:hideMark/>
          </w:tcPr>
          <w:p w:rsidR="00982975" w:rsidRPr="007D4500" w:rsidRDefault="00982975" w:rsidP="007D45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118.90</w:t>
            </w:r>
          </w:p>
        </w:tc>
        <w:tc>
          <w:tcPr>
            <w:tcW w:w="0" w:type="auto"/>
            <w:tcBorders>
              <w:right w:val="single" w:sz="6" w:space="0" w:color="D3D3D3"/>
            </w:tcBorders>
            <w:shd w:val="clear" w:color="auto" w:fill="F6FDFF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82975" w:rsidRPr="001A04CF" w:rsidTr="00982975">
        <w:trPr>
          <w:trHeight w:val="227"/>
          <w:tblCellSpacing w:w="0" w:type="dxa"/>
        </w:trPr>
        <w:tc>
          <w:tcPr>
            <w:tcW w:w="0" w:type="auto"/>
            <w:tcBorders>
              <w:left w:val="single" w:sz="6" w:space="0" w:color="D3D3D3"/>
            </w:tcBorders>
            <w:shd w:val="clear" w:color="auto" w:fill="DFE1E3"/>
            <w:hideMark/>
          </w:tcPr>
          <w:p w:rsidR="00982975" w:rsidRPr="007D4500" w:rsidRDefault="00982975" w:rsidP="007D45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0" w:type="auto"/>
            <w:shd w:val="clear" w:color="auto" w:fill="DFE1E3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FE1E3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nb-NO"/>
              </w:rPr>
              <w:drawing>
                <wp:inline distT="0" distB="0" distL="0" distR="0" wp14:anchorId="5F8119CF" wp14:editId="76C81262">
                  <wp:extent cx="191135" cy="138430"/>
                  <wp:effectExtent l="0" t="0" r="0" b="0"/>
                  <wp:docPr id="41" name="Picture 41" descr="http://www.microplustiming.com/fin2015/img/flags/C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www.microplustiming.com/fin2015/img/flags/C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7D450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COL</w:t>
            </w:r>
          </w:p>
        </w:tc>
        <w:tc>
          <w:tcPr>
            <w:tcW w:w="0" w:type="auto"/>
            <w:shd w:val="clear" w:color="auto" w:fill="DFE1E3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CAICEDO Erick</w:t>
            </w:r>
          </w:p>
        </w:tc>
        <w:tc>
          <w:tcPr>
            <w:tcW w:w="0" w:type="auto"/>
            <w:shd w:val="clear" w:color="auto" w:fill="DFE1E3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FE1E3"/>
            <w:hideMark/>
          </w:tcPr>
          <w:p w:rsidR="00982975" w:rsidRPr="007D4500" w:rsidRDefault="00982975" w:rsidP="007D45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nb-NO"/>
              </w:rPr>
              <w:t>316.05</w:t>
            </w:r>
          </w:p>
        </w:tc>
        <w:tc>
          <w:tcPr>
            <w:tcW w:w="0" w:type="auto"/>
            <w:shd w:val="clear" w:color="auto" w:fill="DFE1E3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FE1E3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FE1E3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FE1E3"/>
            <w:hideMark/>
          </w:tcPr>
          <w:p w:rsidR="00982975" w:rsidRPr="007D4500" w:rsidRDefault="00982975" w:rsidP="007D45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128.40</w:t>
            </w:r>
          </w:p>
        </w:tc>
        <w:tc>
          <w:tcPr>
            <w:tcW w:w="0" w:type="auto"/>
            <w:tcBorders>
              <w:right w:val="single" w:sz="6" w:space="0" w:color="D3D3D3"/>
            </w:tcBorders>
            <w:shd w:val="clear" w:color="auto" w:fill="DFE1E3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82975" w:rsidRPr="001A04CF" w:rsidTr="00982975">
        <w:trPr>
          <w:trHeight w:val="242"/>
          <w:tblCellSpacing w:w="0" w:type="dxa"/>
        </w:trPr>
        <w:tc>
          <w:tcPr>
            <w:tcW w:w="0" w:type="auto"/>
            <w:tcBorders>
              <w:left w:val="single" w:sz="6" w:space="0" w:color="D3D3D3"/>
            </w:tcBorders>
            <w:shd w:val="clear" w:color="auto" w:fill="F6FDFF"/>
            <w:hideMark/>
          </w:tcPr>
          <w:p w:rsidR="00982975" w:rsidRPr="007D4500" w:rsidRDefault="00982975" w:rsidP="007D45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0" w:type="auto"/>
            <w:shd w:val="clear" w:color="auto" w:fill="F6FDFF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6FDFF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nb-NO"/>
              </w:rPr>
              <w:drawing>
                <wp:inline distT="0" distB="0" distL="0" distR="0" wp14:anchorId="747620ED" wp14:editId="72DA1084">
                  <wp:extent cx="191135" cy="138430"/>
                  <wp:effectExtent l="0" t="0" r="0" b="0"/>
                  <wp:docPr id="40" name="Picture 40" descr="http://www.microplustiming.com/fin2015/img/flags/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://www.microplustiming.com/fin2015/img/flags/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7D450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CAN</w:t>
            </w:r>
          </w:p>
        </w:tc>
        <w:tc>
          <w:tcPr>
            <w:tcW w:w="0" w:type="auto"/>
            <w:shd w:val="clear" w:color="auto" w:fill="F6FDFF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PITMAN Ethan</w:t>
            </w:r>
          </w:p>
        </w:tc>
        <w:tc>
          <w:tcPr>
            <w:tcW w:w="0" w:type="auto"/>
            <w:shd w:val="clear" w:color="auto" w:fill="F6FDFF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6FDFF"/>
            <w:hideMark/>
          </w:tcPr>
          <w:p w:rsidR="00982975" w:rsidRPr="007D4500" w:rsidRDefault="00982975" w:rsidP="007D45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nb-NO"/>
              </w:rPr>
              <w:t>288.70</w:t>
            </w:r>
          </w:p>
        </w:tc>
        <w:tc>
          <w:tcPr>
            <w:tcW w:w="0" w:type="auto"/>
            <w:shd w:val="clear" w:color="auto" w:fill="F6FDFF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6FDFF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6FDFF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6FDFF"/>
            <w:hideMark/>
          </w:tcPr>
          <w:p w:rsidR="00982975" w:rsidRPr="007D4500" w:rsidRDefault="00982975" w:rsidP="007D45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155.75</w:t>
            </w:r>
          </w:p>
        </w:tc>
        <w:tc>
          <w:tcPr>
            <w:tcW w:w="0" w:type="auto"/>
            <w:tcBorders>
              <w:right w:val="single" w:sz="6" w:space="0" w:color="D3D3D3"/>
            </w:tcBorders>
            <w:shd w:val="clear" w:color="auto" w:fill="F6FDFF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82975" w:rsidRPr="001A04CF" w:rsidTr="00982975">
        <w:trPr>
          <w:trHeight w:val="242"/>
          <w:tblCellSpacing w:w="0" w:type="dxa"/>
        </w:trPr>
        <w:tc>
          <w:tcPr>
            <w:tcW w:w="0" w:type="auto"/>
            <w:tcBorders>
              <w:left w:val="single" w:sz="6" w:space="0" w:color="D3D3D3"/>
            </w:tcBorders>
            <w:shd w:val="clear" w:color="auto" w:fill="C8C8C8"/>
            <w:hideMark/>
          </w:tcPr>
          <w:p w:rsidR="00982975" w:rsidRPr="007D4500" w:rsidRDefault="00982975" w:rsidP="007D45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0" w:type="auto"/>
            <w:shd w:val="clear" w:color="auto" w:fill="C8C8C8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C8C8C8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nb-NO"/>
              </w:rPr>
              <w:drawing>
                <wp:inline distT="0" distB="0" distL="0" distR="0" wp14:anchorId="32B891DD" wp14:editId="6DC09324">
                  <wp:extent cx="191135" cy="138430"/>
                  <wp:effectExtent l="0" t="0" r="0" b="0"/>
                  <wp:docPr id="39" name="Picture 39" descr="http://www.microplustiming.com/fin2015/img/flags/M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://www.microplustiming.com/fin2015/img/flags/M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7D450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MEX</w:t>
            </w:r>
          </w:p>
        </w:tc>
        <w:tc>
          <w:tcPr>
            <w:tcW w:w="0" w:type="auto"/>
            <w:shd w:val="clear" w:color="auto" w:fill="C8C8C8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VILLARREAL Andres</w:t>
            </w:r>
          </w:p>
        </w:tc>
        <w:tc>
          <w:tcPr>
            <w:tcW w:w="0" w:type="auto"/>
            <w:shd w:val="clear" w:color="auto" w:fill="C8C8C8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C8C8C8"/>
            <w:hideMark/>
          </w:tcPr>
          <w:p w:rsidR="00982975" w:rsidRPr="007D4500" w:rsidRDefault="00982975" w:rsidP="007D45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nb-NO"/>
              </w:rPr>
              <w:t>287.60</w:t>
            </w:r>
          </w:p>
        </w:tc>
        <w:tc>
          <w:tcPr>
            <w:tcW w:w="0" w:type="auto"/>
            <w:shd w:val="clear" w:color="auto" w:fill="C8C8C8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C8C8C8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C8C8C8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C8C8C8"/>
            <w:hideMark/>
          </w:tcPr>
          <w:p w:rsidR="00982975" w:rsidRPr="007D4500" w:rsidRDefault="00982975" w:rsidP="007D45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156.85</w:t>
            </w:r>
          </w:p>
        </w:tc>
        <w:tc>
          <w:tcPr>
            <w:tcW w:w="0" w:type="auto"/>
            <w:tcBorders>
              <w:right w:val="single" w:sz="6" w:space="0" w:color="D3D3D3"/>
            </w:tcBorders>
            <w:shd w:val="clear" w:color="auto" w:fill="C8C8C8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982975" w:rsidRPr="001A04CF" w:rsidTr="00982975">
        <w:trPr>
          <w:trHeight w:val="227"/>
          <w:tblCellSpacing w:w="0" w:type="dxa"/>
        </w:trPr>
        <w:tc>
          <w:tcPr>
            <w:tcW w:w="0" w:type="auto"/>
            <w:tcBorders>
              <w:left w:val="single" w:sz="6" w:space="0" w:color="D3D3D3"/>
            </w:tcBorders>
            <w:shd w:val="clear" w:color="auto" w:fill="F6FDFF"/>
            <w:hideMark/>
          </w:tcPr>
          <w:p w:rsidR="00982975" w:rsidRPr="007D4500" w:rsidRDefault="00982975" w:rsidP="007D45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0" w:type="auto"/>
            <w:shd w:val="clear" w:color="auto" w:fill="F6FDFF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6FDFF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nb-NO"/>
              </w:rPr>
              <w:drawing>
                <wp:inline distT="0" distB="0" distL="0" distR="0" wp14:anchorId="0FD9AD57" wp14:editId="2CDB8D64">
                  <wp:extent cx="191135" cy="138430"/>
                  <wp:effectExtent l="0" t="0" r="0" b="0"/>
                  <wp:docPr id="38" name="Picture 38" descr="http://www.microplustiming.com/fin2015/img/flags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://www.microplustiming.com/fin2015/img/flags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7D450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RUS</w:t>
            </w:r>
          </w:p>
        </w:tc>
        <w:tc>
          <w:tcPr>
            <w:tcW w:w="0" w:type="auto"/>
            <w:shd w:val="clear" w:color="auto" w:fill="F6FDFF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EFREMOV Boris</w:t>
            </w:r>
          </w:p>
        </w:tc>
        <w:tc>
          <w:tcPr>
            <w:tcW w:w="0" w:type="auto"/>
            <w:shd w:val="clear" w:color="auto" w:fill="F6FDFF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6FDFF"/>
            <w:hideMark/>
          </w:tcPr>
          <w:p w:rsidR="00982975" w:rsidRPr="007D4500" w:rsidRDefault="00982975" w:rsidP="007D45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nb-NO"/>
              </w:rPr>
              <w:t>285.60</w:t>
            </w:r>
          </w:p>
        </w:tc>
        <w:tc>
          <w:tcPr>
            <w:tcW w:w="0" w:type="auto"/>
            <w:shd w:val="clear" w:color="auto" w:fill="F6FDFF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6FDFF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6FDFF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6FDFF"/>
            <w:hideMark/>
          </w:tcPr>
          <w:p w:rsidR="00982975" w:rsidRPr="007D4500" w:rsidRDefault="00982975" w:rsidP="007D45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158.85</w:t>
            </w:r>
          </w:p>
        </w:tc>
        <w:tc>
          <w:tcPr>
            <w:tcW w:w="0" w:type="auto"/>
            <w:tcBorders>
              <w:right w:val="single" w:sz="6" w:space="0" w:color="D3D3D3"/>
            </w:tcBorders>
            <w:shd w:val="clear" w:color="auto" w:fill="F6FDFF"/>
            <w:hideMark/>
          </w:tcPr>
          <w:p w:rsidR="00982975" w:rsidRPr="007D4500" w:rsidRDefault="00982975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7D4500" w:rsidRPr="001A04CF" w:rsidRDefault="007D4500" w:rsidP="000D71FC"/>
    <w:p w:rsidR="007D4500" w:rsidRPr="001A04CF" w:rsidRDefault="007D4500" w:rsidP="000D71FC">
      <w:pPr>
        <w:rPr>
          <w:b/>
        </w:rPr>
      </w:pPr>
      <w:r w:rsidRPr="001A04CF">
        <w:rPr>
          <w:b/>
        </w:rPr>
        <w:t>10 meter herrer semifinale</w:t>
      </w:r>
    </w:p>
    <w:p w:rsidR="007D4500" w:rsidRPr="001A04CF" w:rsidRDefault="007D4500" w:rsidP="000D71FC"/>
    <w:tbl>
      <w:tblPr>
        <w:tblW w:w="8632" w:type="dxa"/>
        <w:tblCellSpacing w:w="0" w:type="dxa"/>
        <w:tblInd w:w="202" w:type="dxa"/>
        <w:shd w:val="clear" w:color="auto" w:fill="F6FD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28"/>
        <w:gridCol w:w="1563"/>
        <w:gridCol w:w="3324"/>
        <w:gridCol w:w="303"/>
        <w:gridCol w:w="1331"/>
        <w:gridCol w:w="128"/>
        <w:gridCol w:w="11"/>
        <w:gridCol w:w="128"/>
        <w:gridCol w:w="1277"/>
        <w:gridCol w:w="155"/>
      </w:tblGrid>
      <w:tr w:rsidR="00523DA2" w:rsidRPr="001A04CF" w:rsidTr="00523DA2">
        <w:trPr>
          <w:trHeight w:val="274"/>
          <w:tblCellSpacing w:w="0" w:type="dxa"/>
        </w:trPr>
        <w:tc>
          <w:tcPr>
            <w:tcW w:w="0" w:type="auto"/>
            <w:tcBorders>
              <w:left w:val="single" w:sz="6" w:space="0" w:color="D3D3D3"/>
            </w:tcBorders>
            <w:shd w:val="clear" w:color="auto" w:fill="DFE1E3"/>
            <w:hideMark/>
          </w:tcPr>
          <w:p w:rsidR="00523DA2" w:rsidRPr="007D4500" w:rsidRDefault="00523DA2" w:rsidP="007D45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DFE1E3"/>
            <w:hideMark/>
          </w:tcPr>
          <w:p w:rsidR="00523DA2" w:rsidRPr="007D4500" w:rsidRDefault="00523DA2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FE1E3"/>
            <w:hideMark/>
          </w:tcPr>
          <w:p w:rsidR="00523DA2" w:rsidRPr="007D4500" w:rsidRDefault="00523DA2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nb-NO"/>
              </w:rPr>
              <w:drawing>
                <wp:inline distT="0" distB="0" distL="0" distR="0" wp14:anchorId="1408E753" wp14:editId="349F276E">
                  <wp:extent cx="191135" cy="138430"/>
                  <wp:effectExtent l="0" t="0" r="0" b="0"/>
                  <wp:docPr id="57" name="Picture 57" descr="http://www.microplustiming.com/fin2015/img/flags/CH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://www.microplustiming.com/fin2015/img/flags/CH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7D450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CHN</w:t>
            </w:r>
          </w:p>
        </w:tc>
        <w:tc>
          <w:tcPr>
            <w:tcW w:w="0" w:type="auto"/>
            <w:shd w:val="clear" w:color="auto" w:fill="DFE1E3"/>
            <w:hideMark/>
          </w:tcPr>
          <w:p w:rsidR="00523DA2" w:rsidRPr="007D4500" w:rsidRDefault="00523DA2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ZIGAN Huang</w:t>
            </w:r>
          </w:p>
        </w:tc>
        <w:tc>
          <w:tcPr>
            <w:tcW w:w="303" w:type="dxa"/>
            <w:shd w:val="clear" w:color="auto" w:fill="DFE1E3"/>
            <w:hideMark/>
          </w:tcPr>
          <w:p w:rsidR="00523DA2" w:rsidRPr="007D4500" w:rsidRDefault="00523DA2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31" w:type="dxa"/>
            <w:shd w:val="clear" w:color="auto" w:fill="DFE1E3"/>
            <w:hideMark/>
          </w:tcPr>
          <w:p w:rsidR="00523DA2" w:rsidRPr="007D4500" w:rsidRDefault="00523DA2" w:rsidP="007D45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nb-NO"/>
              </w:rPr>
              <w:t>444.25</w:t>
            </w:r>
          </w:p>
        </w:tc>
        <w:tc>
          <w:tcPr>
            <w:tcW w:w="0" w:type="auto"/>
            <w:shd w:val="clear" w:color="auto" w:fill="DFE1E3"/>
            <w:hideMark/>
          </w:tcPr>
          <w:p w:rsidR="00523DA2" w:rsidRPr="007D4500" w:rsidRDefault="00523DA2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FE1E3"/>
            <w:hideMark/>
          </w:tcPr>
          <w:p w:rsidR="00523DA2" w:rsidRPr="007D4500" w:rsidRDefault="00523DA2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FE1E3"/>
            <w:hideMark/>
          </w:tcPr>
          <w:p w:rsidR="00523DA2" w:rsidRPr="007D4500" w:rsidRDefault="00523DA2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FE1E3"/>
            <w:hideMark/>
          </w:tcPr>
          <w:p w:rsidR="00523DA2" w:rsidRPr="007D4500" w:rsidRDefault="00523DA2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right w:val="single" w:sz="6" w:space="0" w:color="D3D3D3"/>
            </w:tcBorders>
            <w:shd w:val="clear" w:color="auto" w:fill="DFE1E3"/>
            <w:hideMark/>
          </w:tcPr>
          <w:p w:rsidR="00523DA2" w:rsidRPr="007D4500" w:rsidRDefault="00523DA2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23DA2" w:rsidRPr="001A04CF" w:rsidTr="00523DA2">
        <w:trPr>
          <w:trHeight w:val="258"/>
          <w:tblCellSpacing w:w="0" w:type="dxa"/>
        </w:trPr>
        <w:tc>
          <w:tcPr>
            <w:tcW w:w="0" w:type="auto"/>
            <w:tcBorders>
              <w:left w:val="single" w:sz="6" w:space="0" w:color="D3D3D3"/>
            </w:tcBorders>
            <w:shd w:val="clear" w:color="auto" w:fill="F6FDFF"/>
            <w:hideMark/>
          </w:tcPr>
          <w:p w:rsidR="00523DA2" w:rsidRPr="007D4500" w:rsidRDefault="00523DA2" w:rsidP="007D45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6FDFF"/>
            <w:hideMark/>
          </w:tcPr>
          <w:p w:rsidR="00523DA2" w:rsidRPr="007D4500" w:rsidRDefault="00523DA2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6FDFF"/>
            <w:hideMark/>
          </w:tcPr>
          <w:p w:rsidR="00523DA2" w:rsidRPr="007D4500" w:rsidRDefault="00523DA2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nb-NO"/>
              </w:rPr>
              <w:drawing>
                <wp:inline distT="0" distB="0" distL="0" distR="0" wp14:anchorId="58B87D5A" wp14:editId="38ADD018">
                  <wp:extent cx="191135" cy="138430"/>
                  <wp:effectExtent l="0" t="0" r="0" b="0"/>
                  <wp:docPr id="56" name="Picture 56" descr="http://www.microplustiming.com/fin2015/img/flags/N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://www.microplustiming.com/fin2015/img/flags/N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7D450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NOR</w:t>
            </w:r>
          </w:p>
        </w:tc>
        <w:tc>
          <w:tcPr>
            <w:tcW w:w="0" w:type="auto"/>
            <w:shd w:val="clear" w:color="auto" w:fill="F6FDFF"/>
            <w:hideMark/>
          </w:tcPr>
          <w:p w:rsidR="00523DA2" w:rsidRPr="007D4500" w:rsidRDefault="00523DA2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VALHEIM Espen</w:t>
            </w:r>
          </w:p>
        </w:tc>
        <w:tc>
          <w:tcPr>
            <w:tcW w:w="303" w:type="dxa"/>
            <w:shd w:val="clear" w:color="auto" w:fill="F6FDFF"/>
            <w:hideMark/>
          </w:tcPr>
          <w:p w:rsidR="00523DA2" w:rsidRPr="007D4500" w:rsidRDefault="00523DA2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31" w:type="dxa"/>
            <w:shd w:val="clear" w:color="auto" w:fill="F6FDFF"/>
            <w:hideMark/>
          </w:tcPr>
          <w:p w:rsidR="00523DA2" w:rsidRPr="007D4500" w:rsidRDefault="00523DA2" w:rsidP="007D45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nb-NO"/>
              </w:rPr>
              <w:t>378.70</w:t>
            </w:r>
          </w:p>
        </w:tc>
        <w:tc>
          <w:tcPr>
            <w:tcW w:w="0" w:type="auto"/>
            <w:shd w:val="clear" w:color="auto" w:fill="F6FDFF"/>
            <w:hideMark/>
          </w:tcPr>
          <w:p w:rsidR="00523DA2" w:rsidRPr="007D4500" w:rsidRDefault="00523DA2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6FDFF"/>
            <w:hideMark/>
          </w:tcPr>
          <w:p w:rsidR="00523DA2" w:rsidRPr="007D4500" w:rsidRDefault="00523DA2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6FDFF"/>
            <w:hideMark/>
          </w:tcPr>
          <w:p w:rsidR="00523DA2" w:rsidRPr="007D4500" w:rsidRDefault="00523DA2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6FDFF"/>
            <w:hideMark/>
          </w:tcPr>
          <w:p w:rsidR="00523DA2" w:rsidRPr="007D4500" w:rsidRDefault="00523DA2" w:rsidP="007D45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65.55</w:t>
            </w:r>
          </w:p>
        </w:tc>
        <w:tc>
          <w:tcPr>
            <w:tcW w:w="0" w:type="auto"/>
            <w:tcBorders>
              <w:right w:val="single" w:sz="6" w:space="0" w:color="D3D3D3"/>
            </w:tcBorders>
            <w:shd w:val="clear" w:color="auto" w:fill="F6FDFF"/>
            <w:hideMark/>
          </w:tcPr>
          <w:p w:rsidR="00523DA2" w:rsidRPr="007D4500" w:rsidRDefault="00523DA2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23DA2" w:rsidRPr="001A04CF" w:rsidTr="00523DA2">
        <w:trPr>
          <w:trHeight w:val="274"/>
          <w:tblCellSpacing w:w="0" w:type="dxa"/>
        </w:trPr>
        <w:tc>
          <w:tcPr>
            <w:tcW w:w="0" w:type="auto"/>
            <w:tcBorders>
              <w:left w:val="single" w:sz="6" w:space="0" w:color="D3D3D3"/>
            </w:tcBorders>
            <w:shd w:val="clear" w:color="auto" w:fill="C8C8C8"/>
            <w:hideMark/>
          </w:tcPr>
          <w:p w:rsidR="00523DA2" w:rsidRPr="007D4500" w:rsidRDefault="00523DA2" w:rsidP="007D45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C8C8C8"/>
            <w:hideMark/>
          </w:tcPr>
          <w:p w:rsidR="00523DA2" w:rsidRPr="007D4500" w:rsidRDefault="00523DA2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C8C8C8"/>
            <w:hideMark/>
          </w:tcPr>
          <w:p w:rsidR="00523DA2" w:rsidRPr="007D4500" w:rsidRDefault="00523DA2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nb-NO"/>
              </w:rPr>
              <w:drawing>
                <wp:inline distT="0" distB="0" distL="0" distR="0" wp14:anchorId="7F14FFDB" wp14:editId="63A87E46">
                  <wp:extent cx="191135" cy="138430"/>
                  <wp:effectExtent l="0" t="0" r="0" b="0"/>
                  <wp:docPr id="55" name="Picture 55" descr="http://www.microplustiming.com/fin2015/img/flags/M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://www.microplustiming.com/fin2015/img/flags/M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7D450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MEX</w:t>
            </w:r>
          </w:p>
        </w:tc>
        <w:tc>
          <w:tcPr>
            <w:tcW w:w="0" w:type="auto"/>
            <w:shd w:val="clear" w:color="auto" w:fill="C8C8C8"/>
            <w:hideMark/>
          </w:tcPr>
          <w:p w:rsidR="00523DA2" w:rsidRPr="007D4500" w:rsidRDefault="00523DA2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BALLEZA Diego</w:t>
            </w:r>
          </w:p>
        </w:tc>
        <w:tc>
          <w:tcPr>
            <w:tcW w:w="303" w:type="dxa"/>
            <w:shd w:val="clear" w:color="auto" w:fill="C8C8C8"/>
            <w:hideMark/>
          </w:tcPr>
          <w:p w:rsidR="00523DA2" w:rsidRPr="007D4500" w:rsidRDefault="00523DA2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31" w:type="dxa"/>
            <w:shd w:val="clear" w:color="auto" w:fill="C8C8C8"/>
            <w:hideMark/>
          </w:tcPr>
          <w:p w:rsidR="00523DA2" w:rsidRPr="007D4500" w:rsidRDefault="00523DA2" w:rsidP="007D45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nb-NO"/>
              </w:rPr>
              <w:t>369.35</w:t>
            </w:r>
          </w:p>
        </w:tc>
        <w:tc>
          <w:tcPr>
            <w:tcW w:w="0" w:type="auto"/>
            <w:shd w:val="clear" w:color="auto" w:fill="C8C8C8"/>
            <w:hideMark/>
          </w:tcPr>
          <w:p w:rsidR="00523DA2" w:rsidRPr="007D4500" w:rsidRDefault="00523DA2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C8C8C8"/>
            <w:hideMark/>
          </w:tcPr>
          <w:p w:rsidR="00523DA2" w:rsidRPr="007D4500" w:rsidRDefault="00523DA2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C8C8C8"/>
            <w:hideMark/>
          </w:tcPr>
          <w:p w:rsidR="00523DA2" w:rsidRPr="007D4500" w:rsidRDefault="00523DA2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C8C8C8"/>
            <w:hideMark/>
          </w:tcPr>
          <w:p w:rsidR="00523DA2" w:rsidRPr="007D4500" w:rsidRDefault="00523DA2" w:rsidP="007D45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74.90</w:t>
            </w:r>
          </w:p>
        </w:tc>
        <w:tc>
          <w:tcPr>
            <w:tcW w:w="0" w:type="auto"/>
            <w:tcBorders>
              <w:right w:val="single" w:sz="6" w:space="0" w:color="D3D3D3"/>
            </w:tcBorders>
            <w:shd w:val="clear" w:color="auto" w:fill="C8C8C8"/>
            <w:hideMark/>
          </w:tcPr>
          <w:p w:rsidR="00523DA2" w:rsidRPr="007D4500" w:rsidRDefault="00523DA2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23DA2" w:rsidRPr="001A04CF" w:rsidTr="00523DA2">
        <w:trPr>
          <w:trHeight w:val="274"/>
          <w:tblCellSpacing w:w="0" w:type="dxa"/>
        </w:trPr>
        <w:tc>
          <w:tcPr>
            <w:tcW w:w="0" w:type="auto"/>
            <w:tcBorders>
              <w:left w:val="single" w:sz="6" w:space="0" w:color="D3D3D3"/>
            </w:tcBorders>
            <w:shd w:val="clear" w:color="auto" w:fill="F6FDFF"/>
            <w:hideMark/>
          </w:tcPr>
          <w:p w:rsidR="00523DA2" w:rsidRPr="007D4500" w:rsidRDefault="00523DA2" w:rsidP="007D45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6FDFF"/>
            <w:hideMark/>
          </w:tcPr>
          <w:p w:rsidR="00523DA2" w:rsidRPr="007D4500" w:rsidRDefault="00523DA2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6FDFF"/>
            <w:hideMark/>
          </w:tcPr>
          <w:p w:rsidR="00523DA2" w:rsidRPr="007D4500" w:rsidRDefault="00523DA2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nb-NO"/>
              </w:rPr>
              <w:drawing>
                <wp:inline distT="0" distB="0" distL="0" distR="0" wp14:anchorId="52013E3D" wp14:editId="14BD78D6">
                  <wp:extent cx="191135" cy="138430"/>
                  <wp:effectExtent l="0" t="0" r="0" b="0"/>
                  <wp:docPr id="54" name="Picture 54" descr="http://www.microplustiming.com/fin2015/img/flags/JP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://www.microplustiming.com/fin2015/img/flags/JP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7D450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JPN</w:t>
            </w:r>
          </w:p>
        </w:tc>
        <w:tc>
          <w:tcPr>
            <w:tcW w:w="0" w:type="auto"/>
            <w:shd w:val="clear" w:color="auto" w:fill="F6FDFF"/>
            <w:hideMark/>
          </w:tcPr>
          <w:p w:rsidR="00523DA2" w:rsidRPr="007D4500" w:rsidRDefault="00523DA2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HAGITA Takuma</w:t>
            </w:r>
          </w:p>
        </w:tc>
        <w:tc>
          <w:tcPr>
            <w:tcW w:w="303" w:type="dxa"/>
            <w:shd w:val="clear" w:color="auto" w:fill="F6FDFF"/>
            <w:hideMark/>
          </w:tcPr>
          <w:p w:rsidR="00523DA2" w:rsidRPr="007D4500" w:rsidRDefault="00523DA2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31" w:type="dxa"/>
            <w:shd w:val="clear" w:color="auto" w:fill="F6FDFF"/>
            <w:hideMark/>
          </w:tcPr>
          <w:p w:rsidR="00523DA2" w:rsidRPr="007D4500" w:rsidRDefault="00523DA2" w:rsidP="007D45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nb-NO"/>
              </w:rPr>
              <w:t>341.30</w:t>
            </w:r>
          </w:p>
        </w:tc>
        <w:tc>
          <w:tcPr>
            <w:tcW w:w="0" w:type="auto"/>
            <w:shd w:val="clear" w:color="auto" w:fill="F6FDFF"/>
            <w:hideMark/>
          </w:tcPr>
          <w:p w:rsidR="00523DA2" w:rsidRPr="007D4500" w:rsidRDefault="00523DA2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6FDFF"/>
            <w:hideMark/>
          </w:tcPr>
          <w:p w:rsidR="00523DA2" w:rsidRPr="007D4500" w:rsidRDefault="00523DA2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6FDFF"/>
            <w:hideMark/>
          </w:tcPr>
          <w:p w:rsidR="00523DA2" w:rsidRPr="007D4500" w:rsidRDefault="00523DA2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6FDFF"/>
            <w:hideMark/>
          </w:tcPr>
          <w:p w:rsidR="00523DA2" w:rsidRPr="007D4500" w:rsidRDefault="00523DA2" w:rsidP="007D45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102.95</w:t>
            </w:r>
          </w:p>
        </w:tc>
        <w:tc>
          <w:tcPr>
            <w:tcW w:w="0" w:type="auto"/>
            <w:tcBorders>
              <w:right w:val="single" w:sz="6" w:space="0" w:color="D3D3D3"/>
            </w:tcBorders>
            <w:shd w:val="clear" w:color="auto" w:fill="F6FDFF"/>
            <w:hideMark/>
          </w:tcPr>
          <w:p w:rsidR="00523DA2" w:rsidRPr="007D4500" w:rsidRDefault="00523DA2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23DA2" w:rsidRPr="001A04CF" w:rsidTr="00523DA2">
        <w:trPr>
          <w:trHeight w:val="258"/>
          <w:tblCellSpacing w:w="0" w:type="dxa"/>
        </w:trPr>
        <w:tc>
          <w:tcPr>
            <w:tcW w:w="0" w:type="auto"/>
            <w:tcBorders>
              <w:left w:val="single" w:sz="6" w:space="0" w:color="D3D3D3"/>
            </w:tcBorders>
            <w:shd w:val="clear" w:color="auto" w:fill="DFE1E3"/>
            <w:hideMark/>
          </w:tcPr>
          <w:p w:rsidR="00523DA2" w:rsidRPr="007D4500" w:rsidRDefault="00523DA2" w:rsidP="007D45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DFE1E3"/>
            <w:hideMark/>
          </w:tcPr>
          <w:p w:rsidR="00523DA2" w:rsidRPr="007D4500" w:rsidRDefault="00523DA2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FE1E3"/>
            <w:hideMark/>
          </w:tcPr>
          <w:p w:rsidR="00523DA2" w:rsidRPr="007D4500" w:rsidRDefault="00523DA2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nb-NO"/>
              </w:rPr>
              <w:drawing>
                <wp:inline distT="0" distB="0" distL="0" distR="0" wp14:anchorId="43D178F1" wp14:editId="56198F2A">
                  <wp:extent cx="191135" cy="138430"/>
                  <wp:effectExtent l="0" t="0" r="0" b="0"/>
                  <wp:docPr id="53" name="Picture 53" descr="http://www.microplustiming.com/fin2015/img/flags/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://www.microplustiming.com/fin2015/img/flags/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7D450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CAN</w:t>
            </w:r>
          </w:p>
        </w:tc>
        <w:tc>
          <w:tcPr>
            <w:tcW w:w="0" w:type="auto"/>
            <w:shd w:val="clear" w:color="auto" w:fill="DFE1E3"/>
            <w:hideMark/>
          </w:tcPr>
          <w:p w:rsidR="00523DA2" w:rsidRPr="007D4500" w:rsidRDefault="00523DA2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PITMAN Ethan</w:t>
            </w:r>
          </w:p>
        </w:tc>
        <w:tc>
          <w:tcPr>
            <w:tcW w:w="303" w:type="dxa"/>
            <w:shd w:val="clear" w:color="auto" w:fill="DFE1E3"/>
            <w:hideMark/>
          </w:tcPr>
          <w:p w:rsidR="00523DA2" w:rsidRPr="007D4500" w:rsidRDefault="00523DA2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31" w:type="dxa"/>
            <w:shd w:val="clear" w:color="auto" w:fill="DFE1E3"/>
            <w:hideMark/>
          </w:tcPr>
          <w:p w:rsidR="00523DA2" w:rsidRPr="007D4500" w:rsidRDefault="00523DA2" w:rsidP="007D45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nb-NO"/>
              </w:rPr>
              <w:t>311.90</w:t>
            </w:r>
          </w:p>
        </w:tc>
        <w:tc>
          <w:tcPr>
            <w:tcW w:w="0" w:type="auto"/>
            <w:shd w:val="clear" w:color="auto" w:fill="DFE1E3"/>
            <w:hideMark/>
          </w:tcPr>
          <w:p w:rsidR="00523DA2" w:rsidRPr="007D4500" w:rsidRDefault="00523DA2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FE1E3"/>
            <w:hideMark/>
          </w:tcPr>
          <w:p w:rsidR="00523DA2" w:rsidRPr="007D4500" w:rsidRDefault="00523DA2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FE1E3"/>
            <w:hideMark/>
          </w:tcPr>
          <w:p w:rsidR="00523DA2" w:rsidRPr="007D4500" w:rsidRDefault="00523DA2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FE1E3"/>
            <w:hideMark/>
          </w:tcPr>
          <w:p w:rsidR="00523DA2" w:rsidRPr="007D4500" w:rsidRDefault="00523DA2" w:rsidP="007D45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132.35</w:t>
            </w:r>
          </w:p>
        </w:tc>
        <w:tc>
          <w:tcPr>
            <w:tcW w:w="0" w:type="auto"/>
            <w:tcBorders>
              <w:right w:val="single" w:sz="6" w:space="0" w:color="D3D3D3"/>
            </w:tcBorders>
            <w:shd w:val="clear" w:color="auto" w:fill="DFE1E3"/>
            <w:hideMark/>
          </w:tcPr>
          <w:p w:rsidR="00523DA2" w:rsidRPr="007D4500" w:rsidRDefault="00523DA2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523DA2" w:rsidRPr="001A04CF" w:rsidTr="00523DA2">
        <w:trPr>
          <w:trHeight w:val="274"/>
          <w:tblCellSpacing w:w="0" w:type="dxa"/>
        </w:trPr>
        <w:tc>
          <w:tcPr>
            <w:tcW w:w="0" w:type="auto"/>
            <w:tcBorders>
              <w:left w:val="single" w:sz="6" w:space="0" w:color="D3D3D3"/>
            </w:tcBorders>
            <w:shd w:val="clear" w:color="auto" w:fill="F6FDFF"/>
            <w:hideMark/>
          </w:tcPr>
          <w:p w:rsidR="00523DA2" w:rsidRPr="007D4500" w:rsidRDefault="00523DA2" w:rsidP="007D45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6FDFF"/>
            <w:hideMark/>
          </w:tcPr>
          <w:p w:rsidR="00523DA2" w:rsidRPr="007D4500" w:rsidRDefault="00523DA2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6FDFF"/>
            <w:hideMark/>
          </w:tcPr>
          <w:p w:rsidR="00523DA2" w:rsidRPr="007D4500" w:rsidRDefault="00523DA2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1A04CF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nb-NO"/>
              </w:rPr>
              <w:drawing>
                <wp:inline distT="0" distB="0" distL="0" distR="0" wp14:anchorId="2D962164" wp14:editId="738BB8B7">
                  <wp:extent cx="191135" cy="138430"/>
                  <wp:effectExtent l="0" t="0" r="0" b="0"/>
                  <wp:docPr id="52" name="Picture 52" descr="http://www.microplustiming.com/fin2015/img/flags/RO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://www.microplustiming.com/fin2015/img/flags/RO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7D450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ROU</w:t>
            </w:r>
          </w:p>
        </w:tc>
        <w:tc>
          <w:tcPr>
            <w:tcW w:w="0" w:type="auto"/>
            <w:shd w:val="clear" w:color="auto" w:fill="F6FDFF"/>
            <w:hideMark/>
          </w:tcPr>
          <w:p w:rsidR="00523DA2" w:rsidRPr="007D4500" w:rsidRDefault="00523DA2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COZMA Catalin</w:t>
            </w:r>
          </w:p>
        </w:tc>
        <w:tc>
          <w:tcPr>
            <w:tcW w:w="303" w:type="dxa"/>
            <w:shd w:val="clear" w:color="auto" w:fill="F6FDFF"/>
            <w:hideMark/>
          </w:tcPr>
          <w:p w:rsidR="00523DA2" w:rsidRPr="007D4500" w:rsidRDefault="00523DA2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331" w:type="dxa"/>
            <w:shd w:val="clear" w:color="auto" w:fill="F6FDFF"/>
            <w:hideMark/>
          </w:tcPr>
          <w:p w:rsidR="00523DA2" w:rsidRPr="007D4500" w:rsidRDefault="00523DA2" w:rsidP="007D45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nb-NO"/>
              </w:rPr>
              <w:t>282.25</w:t>
            </w:r>
          </w:p>
        </w:tc>
        <w:tc>
          <w:tcPr>
            <w:tcW w:w="0" w:type="auto"/>
            <w:shd w:val="clear" w:color="auto" w:fill="F6FDFF"/>
            <w:hideMark/>
          </w:tcPr>
          <w:p w:rsidR="00523DA2" w:rsidRPr="007D4500" w:rsidRDefault="00523DA2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6FDFF"/>
            <w:hideMark/>
          </w:tcPr>
          <w:p w:rsidR="00523DA2" w:rsidRPr="007D4500" w:rsidRDefault="00523DA2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6FDFF"/>
            <w:hideMark/>
          </w:tcPr>
          <w:p w:rsidR="00523DA2" w:rsidRPr="007D4500" w:rsidRDefault="00523DA2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6FDFF"/>
            <w:hideMark/>
          </w:tcPr>
          <w:p w:rsidR="00523DA2" w:rsidRPr="007D4500" w:rsidRDefault="00523DA2" w:rsidP="007D450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162.00</w:t>
            </w:r>
          </w:p>
        </w:tc>
        <w:tc>
          <w:tcPr>
            <w:tcW w:w="0" w:type="auto"/>
            <w:tcBorders>
              <w:right w:val="single" w:sz="6" w:space="0" w:color="D3D3D3"/>
            </w:tcBorders>
            <w:shd w:val="clear" w:color="auto" w:fill="F6FDFF"/>
            <w:hideMark/>
          </w:tcPr>
          <w:p w:rsidR="00523DA2" w:rsidRPr="007D4500" w:rsidRDefault="00523DA2" w:rsidP="007D450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7D45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7D4500" w:rsidRPr="001A04CF" w:rsidRDefault="007D4500" w:rsidP="000D71FC"/>
    <w:p w:rsidR="004D674A" w:rsidRDefault="004D674A" w:rsidP="004D674A">
      <w:pPr>
        <w:rPr>
          <w:b/>
        </w:rPr>
      </w:pPr>
      <w:r w:rsidRPr="001A04CF">
        <w:rPr>
          <w:b/>
        </w:rPr>
        <w:t xml:space="preserve">10 meter herrer </w:t>
      </w:r>
      <w:r>
        <w:rPr>
          <w:b/>
        </w:rPr>
        <w:t>finale</w:t>
      </w:r>
    </w:p>
    <w:p w:rsidR="004D674A" w:rsidRDefault="004D674A" w:rsidP="004D674A">
      <w:pPr>
        <w:rPr>
          <w:b/>
        </w:rPr>
      </w:pPr>
    </w:p>
    <w:tbl>
      <w:tblPr>
        <w:tblW w:w="8942" w:type="dxa"/>
        <w:tblCellSpacing w:w="0" w:type="dxa"/>
        <w:tblInd w:w="210" w:type="dxa"/>
        <w:shd w:val="clear" w:color="auto" w:fill="F6FD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"/>
        <w:gridCol w:w="120"/>
        <w:gridCol w:w="1475"/>
        <w:gridCol w:w="3109"/>
        <w:gridCol w:w="10"/>
        <w:gridCol w:w="857"/>
        <w:gridCol w:w="1517"/>
        <w:gridCol w:w="120"/>
        <w:gridCol w:w="10"/>
        <w:gridCol w:w="120"/>
        <w:gridCol w:w="1194"/>
        <w:gridCol w:w="145"/>
      </w:tblGrid>
      <w:tr w:rsidR="004D674A" w:rsidRPr="004D674A" w:rsidTr="004D674A">
        <w:trPr>
          <w:trHeight w:val="281"/>
          <w:tblCellSpacing w:w="0" w:type="dxa"/>
        </w:trPr>
        <w:tc>
          <w:tcPr>
            <w:tcW w:w="0" w:type="auto"/>
            <w:tcBorders>
              <w:left w:val="single" w:sz="6" w:space="0" w:color="D3D3D3"/>
            </w:tcBorders>
            <w:shd w:val="clear" w:color="auto" w:fill="DFE1E3"/>
            <w:hideMark/>
          </w:tcPr>
          <w:p w:rsidR="004D674A" w:rsidRPr="004D674A" w:rsidRDefault="004D674A" w:rsidP="004D674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4D674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DFE1E3"/>
            <w:hideMark/>
          </w:tcPr>
          <w:p w:rsidR="004D674A" w:rsidRPr="004D674A" w:rsidRDefault="004D674A" w:rsidP="004D67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4D67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FE1E3"/>
            <w:hideMark/>
          </w:tcPr>
          <w:p w:rsidR="004D674A" w:rsidRPr="004D674A" w:rsidRDefault="004D674A" w:rsidP="004D67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4D674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nb-NO"/>
              </w:rPr>
              <w:drawing>
                <wp:inline distT="0" distB="0" distL="0" distR="0">
                  <wp:extent cx="191135" cy="138430"/>
                  <wp:effectExtent l="0" t="0" r="0" b="0"/>
                  <wp:docPr id="63" name="Picture 63" descr="http://www.microplustiming.com/fin2015/img/flags/JP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icroplustiming.com/fin2015/img/flags/JP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67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4D674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JPN</w:t>
            </w:r>
          </w:p>
        </w:tc>
        <w:tc>
          <w:tcPr>
            <w:tcW w:w="0" w:type="auto"/>
            <w:shd w:val="clear" w:color="auto" w:fill="DFE1E3"/>
            <w:hideMark/>
          </w:tcPr>
          <w:p w:rsidR="004D674A" w:rsidRPr="004D674A" w:rsidRDefault="004D674A" w:rsidP="004D67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4D674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OKAMOTO Yu</w:t>
            </w:r>
          </w:p>
        </w:tc>
        <w:tc>
          <w:tcPr>
            <w:tcW w:w="0" w:type="auto"/>
            <w:shd w:val="clear" w:color="auto" w:fill="DFE1E3"/>
            <w:hideMark/>
          </w:tcPr>
          <w:p w:rsidR="004D674A" w:rsidRPr="004D674A" w:rsidRDefault="004D674A" w:rsidP="004D67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FE1E3"/>
            <w:hideMark/>
          </w:tcPr>
          <w:p w:rsidR="004D674A" w:rsidRPr="004D674A" w:rsidRDefault="004D674A" w:rsidP="004D67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4D67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1988</w:t>
            </w:r>
          </w:p>
        </w:tc>
        <w:tc>
          <w:tcPr>
            <w:tcW w:w="0" w:type="auto"/>
            <w:shd w:val="clear" w:color="auto" w:fill="DFE1E3"/>
            <w:hideMark/>
          </w:tcPr>
          <w:p w:rsidR="004D674A" w:rsidRPr="004D674A" w:rsidRDefault="004D674A" w:rsidP="004D674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nb-NO"/>
              </w:rPr>
            </w:pPr>
            <w:r w:rsidRPr="004D674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nb-NO"/>
              </w:rPr>
              <w:t>447.90</w:t>
            </w:r>
          </w:p>
        </w:tc>
        <w:tc>
          <w:tcPr>
            <w:tcW w:w="0" w:type="auto"/>
            <w:shd w:val="clear" w:color="auto" w:fill="DFE1E3"/>
            <w:hideMark/>
          </w:tcPr>
          <w:p w:rsidR="004D674A" w:rsidRPr="004D674A" w:rsidRDefault="004D674A" w:rsidP="004D67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4D67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FE1E3"/>
            <w:hideMark/>
          </w:tcPr>
          <w:p w:rsidR="004D674A" w:rsidRPr="004D674A" w:rsidRDefault="004D674A" w:rsidP="004D67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FE1E3"/>
            <w:hideMark/>
          </w:tcPr>
          <w:p w:rsidR="004D674A" w:rsidRPr="004D674A" w:rsidRDefault="004D674A" w:rsidP="004D67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4D67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FE1E3"/>
            <w:hideMark/>
          </w:tcPr>
          <w:p w:rsidR="004D674A" w:rsidRPr="004D674A" w:rsidRDefault="004D674A" w:rsidP="004D67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tcBorders>
              <w:right w:val="single" w:sz="6" w:space="0" w:color="D3D3D3"/>
            </w:tcBorders>
            <w:shd w:val="clear" w:color="auto" w:fill="DFE1E3"/>
            <w:hideMark/>
          </w:tcPr>
          <w:p w:rsidR="004D674A" w:rsidRPr="004D674A" w:rsidRDefault="004D674A" w:rsidP="004D67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4D67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D674A" w:rsidRPr="004D674A" w:rsidTr="004D674A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D3D3D3"/>
            </w:tcBorders>
            <w:shd w:val="clear" w:color="auto" w:fill="F6FDFF"/>
            <w:hideMark/>
          </w:tcPr>
          <w:p w:rsidR="004D674A" w:rsidRPr="004D674A" w:rsidRDefault="004D674A" w:rsidP="004D674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4D674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6FDFF"/>
            <w:hideMark/>
          </w:tcPr>
          <w:p w:rsidR="004D674A" w:rsidRPr="004D674A" w:rsidRDefault="004D674A" w:rsidP="004D67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4D67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6FDFF"/>
            <w:hideMark/>
          </w:tcPr>
          <w:p w:rsidR="004D674A" w:rsidRPr="004D674A" w:rsidRDefault="004D674A" w:rsidP="004D67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4D674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nb-NO"/>
              </w:rPr>
              <w:drawing>
                <wp:inline distT="0" distB="0" distL="0" distR="0">
                  <wp:extent cx="191135" cy="138430"/>
                  <wp:effectExtent l="0" t="0" r="0" b="0"/>
                  <wp:docPr id="62" name="Picture 62" descr="http://www.microplustiming.com/fin2015/img/flags/SW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icroplustiming.com/fin2015/img/flags/SW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67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4D674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SWE</w:t>
            </w:r>
          </w:p>
        </w:tc>
        <w:tc>
          <w:tcPr>
            <w:tcW w:w="0" w:type="auto"/>
            <w:shd w:val="clear" w:color="auto" w:fill="F6FDFF"/>
            <w:hideMark/>
          </w:tcPr>
          <w:p w:rsidR="004D674A" w:rsidRPr="004D674A" w:rsidRDefault="004D674A" w:rsidP="004D67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4D674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TOLVERS Jesper</w:t>
            </w:r>
          </w:p>
        </w:tc>
        <w:tc>
          <w:tcPr>
            <w:tcW w:w="0" w:type="auto"/>
            <w:shd w:val="clear" w:color="auto" w:fill="F6FDFF"/>
            <w:hideMark/>
          </w:tcPr>
          <w:p w:rsidR="004D674A" w:rsidRPr="004D674A" w:rsidRDefault="004D674A" w:rsidP="004D67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6FDFF"/>
            <w:hideMark/>
          </w:tcPr>
          <w:p w:rsidR="004D674A" w:rsidRPr="004D674A" w:rsidRDefault="004D674A" w:rsidP="004D67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4D67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1993</w:t>
            </w:r>
          </w:p>
        </w:tc>
        <w:tc>
          <w:tcPr>
            <w:tcW w:w="0" w:type="auto"/>
            <w:shd w:val="clear" w:color="auto" w:fill="F6FDFF"/>
            <w:hideMark/>
          </w:tcPr>
          <w:p w:rsidR="004D674A" w:rsidRPr="004D674A" w:rsidRDefault="004D674A" w:rsidP="004D674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nb-NO"/>
              </w:rPr>
            </w:pPr>
            <w:r w:rsidRPr="004D674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nb-NO"/>
              </w:rPr>
              <w:t>444.90</w:t>
            </w:r>
          </w:p>
        </w:tc>
        <w:tc>
          <w:tcPr>
            <w:tcW w:w="0" w:type="auto"/>
            <w:shd w:val="clear" w:color="auto" w:fill="F6FDFF"/>
            <w:hideMark/>
          </w:tcPr>
          <w:p w:rsidR="004D674A" w:rsidRPr="004D674A" w:rsidRDefault="004D674A" w:rsidP="004D67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4D67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6FDFF"/>
            <w:hideMark/>
          </w:tcPr>
          <w:p w:rsidR="004D674A" w:rsidRPr="004D674A" w:rsidRDefault="004D674A" w:rsidP="004D67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6FDFF"/>
            <w:hideMark/>
          </w:tcPr>
          <w:p w:rsidR="004D674A" w:rsidRPr="004D674A" w:rsidRDefault="004D674A" w:rsidP="004D67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4D67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6FDFF"/>
            <w:hideMark/>
          </w:tcPr>
          <w:p w:rsidR="004D674A" w:rsidRPr="004D674A" w:rsidRDefault="004D674A" w:rsidP="004D674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4D67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3.00</w:t>
            </w:r>
          </w:p>
        </w:tc>
        <w:tc>
          <w:tcPr>
            <w:tcW w:w="0" w:type="auto"/>
            <w:tcBorders>
              <w:right w:val="single" w:sz="6" w:space="0" w:color="D3D3D3"/>
            </w:tcBorders>
            <w:shd w:val="clear" w:color="auto" w:fill="F6FDFF"/>
            <w:hideMark/>
          </w:tcPr>
          <w:p w:rsidR="004D674A" w:rsidRPr="004D674A" w:rsidRDefault="004D674A" w:rsidP="004D67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4D67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D674A" w:rsidRPr="004D674A" w:rsidTr="004D674A">
        <w:trPr>
          <w:trHeight w:val="281"/>
          <w:tblCellSpacing w:w="0" w:type="dxa"/>
        </w:trPr>
        <w:tc>
          <w:tcPr>
            <w:tcW w:w="0" w:type="auto"/>
            <w:tcBorders>
              <w:left w:val="single" w:sz="6" w:space="0" w:color="D3D3D3"/>
            </w:tcBorders>
            <w:shd w:val="clear" w:color="auto" w:fill="DFE1E3"/>
            <w:hideMark/>
          </w:tcPr>
          <w:p w:rsidR="004D674A" w:rsidRPr="004D674A" w:rsidRDefault="004D674A" w:rsidP="004D674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4D674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DFE1E3"/>
            <w:hideMark/>
          </w:tcPr>
          <w:p w:rsidR="004D674A" w:rsidRPr="004D674A" w:rsidRDefault="004D674A" w:rsidP="004D67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4D67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FE1E3"/>
            <w:hideMark/>
          </w:tcPr>
          <w:p w:rsidR="004D674A" w:rsidRPr="004D674A" w:rsidRDefault="004D674A" w:rsidP="004D67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4D674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nb-NO"/>
              </w:rPr>
              <w:drawing>
                <wp:inline distT="0" distB="0" distL="0" distR="0">
                  <wp:extent cx="191135" cy="138430"/>
                  <wp:effectExtent l="0" t="0" r="0" b="0"/>
                  <wp:docPr id="61" name="Picture 61" descr="http://www.microplustiming.com/fin2015/img/flags/CH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icroplustiming.com/fin2015/img/flags/CH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67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4D674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CHN</w:t>
            </w:r>
          </w:p>
        </w:tc>
        <w:tc>
          <w:tcPr>
            <w:tcW w:w="0" w:type="auto"/>
            <w:shd w:val="clear" w:color="auto" w:fill="DFE1E3"/>
            <w:hideMark/>
          </w:tcPr>
          <w:p w:rsidR="004D674A" w:rsidRPr="004D674A" w:rsidRDefault="004D674A" w:rsidP="004D67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4D674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ZIGAN Huang</w:t>
            </w:r>
          </w:p>
        </w:tc>
        <w:tc>
          <w:tcPr>
            <w:tcW w:w="0" w:type="auto"/>
            <w:shd w:val="clear" w:color="auto" w:fill="DFE1E3"/>
            <w:hideMark/>
          </w:tcPr>
          <w:p w:rsidR="004D674A" w:rsidRPr="004D674A" w:rsidRDefault="004D674A" w:rsidP="004D67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FE1E3"/>
            <w:hideMark/>
          </w:tcPr>
          <w:p w:rsidR="004D674A" w:rsidRPr="004D674A" w:rsidRDefault="004D674A" w:rsidP="004D67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4D67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1999</w:t>
            </w:r>
          </w:p>
        </w:tc>
        <w:tc>
          <w:tcPr>
            <w:tcW w:w="0" w:type="auto"/>
            <w:shd w:val="clear" w:color="auto" w:fill="DFE1E3"/>
            <w:hideMark/>
          </w:tcPr>
          <w:p w:rsidR="004D674A" w:rsidRPr="004D674A" w:rsidRDefault="004D674A" w:rsidP="004D674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nb-NO"/>
              </w:rPr>
            </w:pPr>
            <w:r w:rsidRPr="004D674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nb-NO"/>
              </w:rPr>
              <w:t>437.75</w:t>
            </w:r>
          </w:p>
        </w:tc>
        <w:tc>
          <w:tcPr>
            <w:tcW w:w="0" w:type="auto"/>
            <w:shd w:val="clear" w:color="auto" w:fill="DFE1E3"/>
            <w:hideMark/>
          </w:tcPr>
          <w:p w:rsidR="004D674A" w:rsidRPr="004D674A" w:rsidRDefault="004D674A" w:rsidP="004D67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4D67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FE1E3"/>
            <w:hideMark/>
          </w:tcPr>
          <w:p w:rsidR="004D674A" w:rsidRPr="004D674A" w:rsidRDefault="004D674A" w:rsidP="004D67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FE1E3"/>
            <w:hideMark/>
          </w:tcPr>
          <w:p w:rsidR="004D674A" w:rsidRPr="004D674A" w:rsidRDefault="004D674A" w:rsidP="004D67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4D67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FE1E3"/>
            <w:hideMark/>
          </w:tcPr>
          <w:p w:rsidR="004D674A" w:rsidRPr="004D674A" w:rsidRDefault="004D674A" w:rsidP="004D674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4D67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10.15</w:t>
            </w:r>
          </w:p>
        </w:tc>
        <w:tc>
          <w:tcPr>
            <w:tcW w:w="0" w:type="auto"/>
            <w:tcBorders>
              <w:right w:val="single" w:sz="6" w:space="0" w:color="D3D3D3"/>
            </w:tcBorders>
            <w:shd w:val="clear" w:color="auto" w:fill="DFE1E3"/>
            <w:hideMark/>
          </w:tcPr>
          <w:p w:rsidR="004D674A" w:rsidRPr="004D674A" w:rsidRDefault="004D674A" w:rsidP="004D67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4D67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D674A" w:rsidRPr="004D674A" w:rsidTr="004D674A">
        <w:trPr>
          <w:trHeight w:val="281"/>
          <w:tblCellSpacing w:w="0" w:type="dxa"/>
        </w:trPr>
        <w:tc>
          <w:tcPr>
            <w:tcW w:w="0" w:type="auto"/>
            <w:tcBorders>
              <w:left w:val="single" w:sz="6" w:space="0" w:color="D3D3D3"/>
            </w:tcBorders>
            <w:shd w:val="clear" w:color="auto" w:fill="F6FDFF"/>
            <w:hideMark/>
          </w:tcPr>
          <w:p w:rsidR="004D674A" w:rsidRPr="004D674A" w:rsidRDefault="004D674A" w:rsidP="004D674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4D674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6FDFF"/>
            <w:hideMark/>
          </w:tcPr>
          <w:p w:rsidR="004D674A" w:rsidRPr="004D674A" w:rsidRDefault="004D674A" w:rsidP="004D67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4D67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6FDFF"/>
            <w:hideMark/>
          </w:tcPr>
          <w:p w:rsidR="004D674A" w:rsidRPr="004D674A" w:rsidRDefault="004D674A" w:rsidP="004D67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4D674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nb-NO"/>
              </w:rPr>
              <w:drawing>
                <wp:inline distT="0" distB="0" distL="0" distR="0">
                  <wp:extent cx="191135" cy="138430"/>
                  <wp:effectExtent l="0" t="0" r="0" b="0"/>
                  <wp:docPr id="60" name="Picture 60" descr="http://www.microplustiming.com/fin2015/img/flags/CH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icroplustiming.com/fin2015/img/flags/CH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67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4D674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CHN</w:t>
            </w:r>
          </w:p>
        </w:tc>
        <w:tc>
          <w:tcPr>
            <w:tcW w:w="0" w:type="auto"/>
            <w:shd w:val="clear" w:color="auto" w:fill="F6FDFF"/>
            <w:hideMark/>
          </w:tcPr>
          <w:p w:rsidR="004D674A" w:rsidRPr="004D674A" w:rsidRDefault="004D674A" w:rsidP="004D67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4D674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BOWEN Huang</w:t>
            </w:r>
          </w:p>
        </w:tc>
        <w:tc>
          <w:tcPr>
            <w:tcW w:w="0" w:type="auto"/>
            <w:shd w:val="clear" w:color="auto" w:fill="F6FDFF"/>
            <w:hideMark/>
          </w:tcPr>
          <w:p w:rsidR="004D674A" w:rsidRPr="004D674A" w:rsidRDefault="004D674A" w:rsidP="004D67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6FDFF"/>
            <w:hideMark/>
          </w:tcPr>
          <w:p w:rsidR="004D674A" w:rsidRPr="004D674A" w:rsidRDefault="004D674A" w:rsidP="004D67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4D67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1998</w:t>
            </w:r>
          </w:p>
        </w:tc>
        <w:tc>
          <w:tcPr>
            <w:tcW w:w="0" w:type="auto"/>
            <w:shd w:val="clear" w:color="auto" w:fill="F6FDFF"/>
            <w:hideMark/>
          </w:tcPr>
          <w:p w:rsidR="004D674A" w:rsidRPr="004D674A" w:rsidRDefault="004D674A" w:rsidP="004D674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nb-NO"/>
              </w:rPr>
            </w:pPr>
            <w:r w:rsidRPr="004D674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nb-NO"/>
              </w:rPr>
              <w:t>408.85</w:t>
            </w:r>
          </w:p>
        </w:tc>
        <w:tc>
          <w:tcPr>
            <w:tcW w:w="0" w:type="auto"/>
            <w:shd w:val="clear" w:color="auto" w:fill="F6FDFF"/>
            <w:hideMark/>
          </w:tcPr>
          <w:p w:rsidR="004D674A" w:rsidRPr="004D674A" w:rsidRDefault="004D674A" w:rsidP="004D67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4D67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6FDFF"/>
            <w:hideMark/>
          </w:tcPr>
          <w:p w:rsidR="004D674A" w:rsidRPr="004D674A" w:rsidRDefault="004D674A" w:rsidP="004D67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6FDFF"/>
            <w:hideMark/>
          </w:tcPr>
          <w:p w:rsidR="004D674A" w:rsidRPr="004D674A" w:rsidRDefault="004D674A" w:rsidP="004D67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4D67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6FDFF"/>
            <w:hideMark/>
          </w:tcPr>
          <w:p w:rsidR="004D674A" w:rsidRPr="004D674A" w:rsidRDefault="004D674A" w:rsidP="004D674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4D67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39.05</w:t>
            </w:r>
          </w:p>
        </w:tc>
        <w:tc>
          <w:tcPr>
            <w:tcW w:w="0" w:type="auto"/>
            <w:tcBorders>
              <w:right w:val="single" w:sz="6" w:space="0" w:color="D3D3D3"/>
            </w:tcBorders>
            <w:shd w:val="clear" w:color="auto" w:fill="F6FDFF"/>
            <w:hideMark/>
          </w:tcPr>
          <w:p w:rsidR="004D674A" w:rsidRPr="004D674A" w:rsidRDefault="004D674A" w:rsidP="004D67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4D67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D674A" w:rsidRPr="004D674A" w:rsidTr="004D674A">
        <w:trPr>
          <w:trHeight w:val="264"/>
          <w:tblCellSpacing w:w="0" w:type="dxa"/>
        </w:trPr>
        <w:tc>
          <w:tcPr>
            <w:tcW w:w="0" w:type="auto"/>
            <w:tcBorders>
              <w:left w:val="single" w:sz="6" w:space="0" w:color="D3D3D3"/>
            </w:tcBorders>
            <w:shd w:val="clear" w:color="auto" w:fill="DFE1E3"/>
            <w:hideMark/>
          </w:tcPr>
          <w:p w:rsidR="004D674A" w:rsidRPr="004D674A" w:rsidRDefault="004D674A" w:rsidP="004D674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4D674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DFE1E3"/>
            <w:hideMark/>
          </w:tcPr>
          <w:p w:rsidR="004D674A" w:rsidRPr="004D674A" w:rsidRDefault="004D674A" w:rsidP="004D67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4D67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FE1E3"/>
            <w:hideMark/>
          </w:tcPr>
          <w:p w:rsidR="004D674A" w:rsidRPr="004D674A" w:rsidRDefault="004D674A" w:rsidP="004D67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4D674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nb-NO"/>
              </w:rPr>
              <w:drawing>
                <wp:inline distT="0" distB="0" distL="0" distR="0">
                  <wp:extent cx="191135" cy="138430"/>
                  <wp:effectExtent l="0" t="0" r="0" b="0"/>
                  <wp:docPr id="59" name="Picture 59" descr="http://www.microplustiming.com/fin2015/img/flags/N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icroplustiming.com/fin2015/img/flags/N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67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4D674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NOR</w:t>
            </w:r>
          </w:p>
        </w:tc>
        <w:tc>
          <w:tcPr>
            <w:tcW w:w="0" w:type="auto"/>
            <w:shd w:val="clear" w:color="auto" w:fill="DFE1E3"/>
            <w:hideMark/>
          </w:tcPr>
          <w:p w:rsidR="004D674A" w:rsidRPr="004D674A" w:rsidRDefault="004D674A" w:rsidP="004D67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4D674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VALHEIM Espen</w:t>
            </w:r>
          </w:p>
        </w:tc>
        <w:tc>
          <w:tcPr>
            <w:tcW w:w="0" w:type="auto"/>
            <w:shd w:val="clear" w:color="auto" w:fill="DFE1E3"/>
            <w:hideMark/>
          </w:tcPr>
          <w:p w:rsidR="004D674A" w:rsidRPr="004D674A" w:rsidRDefault="004D674A" w:rsidP="004D67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FE1E3"/>
            <w:hideMark/>
          </w:tcPr>
          <w:p w:rsidR="004D674A" w:rsidRPr="004D674A" w:rsidRDefault="004D674A" w:rsidP="004D67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4D67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1991</w:t>
            </w:r>
          </w:p>
        </w:tc>
        <w:tc>
          <w:tcPr>
            <w:tcW w:w="0" w:type="auto"/>
            <w:shd w:val="clear" w:color="auto" w:fill="DFE1E3"/>
            <w:hideMark/>
          </w:tcPr>
          <w:p w:rsidR="004D674A" w:rsidRPr="004D674A" w:rsidRDefault="004D674A" w:rsidP="004D674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nb-NO"/>
              </w:rPr>
            </w:pPr>
            <w:r w:rsidRPr="004D674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nb-NO"/>
              </w:rPr>
              <w:t>378.30</w:t>
            </w:r>
          </w:p>
        </w:tc>
        <w:tc>
          <w:tcPr>
            <w:tcW w:w="0" w:type="auto"/>
            <w:shd w:val="clear" w:color="auto" w:fill="DFE1E3"/>
            <w:hideMark/>
          </w:tcPr>
          <w:p w:rsidR="004D674A" w:rsidRPr="004D674A" w:rsidRDefault="004D674A" w:rsidP="004D67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4D67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FE1E3"/>
            <w:hideMark/>
          </w:tcPr>
          <w:p w:rsidR="004D674A" w:rsidRPr="004D674A" w:rsidRDefault="004D674A" w:rsidP="004D67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DFE1E3"/>
            <w:hideMark/>
          </w:tcPr>
          <w:p w:rsidR="004D674A" w:rsidRPr="004D674A" w:rsidRDefault="004D674A" w:rsidP="004D67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4D67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DFE1E3"/>
            <w:hideMark/>
          </w:tcPr>
          <w:p w:rsidR="004D674A" w:rsidRPr="004D674A" w:rsidRDefault="004D674A" w:rsidP="004D674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4D67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69.60</w:t>
            </w:r>
          </w:p>
        </w:tc>
        <w:tc>
          <w:tcPr>
            <w:tcW w:w="0" w:type="auto"/>
            <w:tcBorders>
              <w:right w:val="single" w:sz="6" w:space="0" w:color="D3D3D3"/>
            </w:tcBorders>
            <w:shd w:val="clear" w:color="auto" w:fill="DFE1E3"/>
            <w:hideMark/>
          </w:tcPr>
          <w:p w:rsidR="004D674A" w:rsidRPr="004D674A" w:rsidRDefault="004D674A" w:rsidP="004D67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4D67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4D674A" w:rsidRPr="004D674A" w:rsidTr="004D674A">
        <w:trPr>
          <w:trHeight w:val="281"/>
          <w:tblCellSpacing w:w="0" w:type="dxa"/>
        </w:trPr>
        <w:tc>
          <w:tcPr>
            <w:tcW w:w="0" w:type="auto"/>
            <w:tcBorders>
              <w:left w:val="single" w:sz="6" w:space="0" w:color="D3D3D3"/>
            </w:tcBorders>
            <w:shd w:val="clear" w:color="auto" w:fill="F6FDFF"/>
            <w:hideMark/>
          </w:tcPr>
          <w:p w:rsidR="004D674A" w:rsidRPr="004D674A" w:rsidRDefault="004D674A" w:rsidP="004D674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4D674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0" w:type="auto"/>
            <w:shd w:val="clear" w:color="auto" w:fill="F6FDFF"/>
            <w:hideMark/>
          </w:tcPr>
          <w:p w:rsidR="004D674A" w:rsidRPr="004D674A" w:rsidRDefault="004D674A" w:rsidP="004D67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4D67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6FDFF"/>
            <w:hideMark/>
          </w:tcPr>
          <w:p w:rsidR="004D674A" w:rsidRPr="004D674A" w:rsidRDefault="004D674A" w:rsidP="004D67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4D674A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nb-NO"/>
              </w:rPr>
              <w:drawing>
                <wp:inline distT="0" distB="0" distL="0" distR="0">
                  <wp:extent cx="191135" cy="138430"/>
                  <wp:effectExtent l="0" t="0" r="0" b="0"/>
                  <wp:docPr id="58" name="Picture 58" descr="http://www.microplustiming.com/fin2015/img/flags/JP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icroplustiming.com/fin2015/img/flags/JP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67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  <w:r w:rsidRPr="004D674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JPN</w:t>
            </w:r>
          </w:p>
        </w:tc>
        <w:tc>
          <w:tcPr>
            <w:tcW w:w="0" w:type="auto"/>
            <w:shd w:val="clear" w:color="auto" w:fill="F6FDFF"/>
            <w:hideMark/>
          </w:tcPr>
          <w:p w:rsidR="004D674A" w:rsidRPr="004D674A" w:rsidRDefault="004D674A" w:rsidP="004D67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4D674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nb-NO"/>
              </w:rPr>
              <w:t>HAGITA Takuma</w:t>
            </w:r>
          </w:p>
        </w:tc>
        <w:tc>
          <w:tcPr>
            <w:tcW w:w="0" w:type="auto"/>
            <w:shd w:val="clear" w:color="auto" w:fill="F6FDFF"/>
            <w:hideMark/>
          </w:tcPr>
          <w:p w:rsidR="004D674A" w:rsidRPr="004D674A" w:rsidRDefault="004D674A" w:rsidP="004D67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6FDFF"/>
            <w:hideMark/>
          </w:tcPr>
          <w:p w:rsidR="004D674A" w:rsidRPr="004D674A" w:rsidRDefault="004D674A" w:rsidP="004D67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4D67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1990</w:t>
            </w:r>
          </w:p>
        </w:tc>
        <w:tc>
          <w:tcPr>
            <w:tcW w:w="0" w:type="auto"/>
            <w:shd w:val="clear" w:color="auto" w:fill="F6FDFF"/>
            <w:hideMark/>
          </w:tcPr>
          <w:p w:rsidR="004D674A" w:rsidRPr="004D674A" w:rsidRDefault="004D674A" w:rsidP="004D674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nb-NO"/>
              </w:rPr>
            </w:pPr>
            <w:r w:rsidRPr="004D674A">
              <w:rPr>
                <w:rFonts w:ascii="Verdana" w:eastAsia="Times New Roman" w:hAnsi="Verdana" w:cs="Times New Roman"/>
                <w:b/>
                <w:bCs/>
                <w:color w:val="000000"/>
                <w:sz w:val="23"/>
                <w:szCs w:val="23"/>
                <w:lang w:eastAsia="nb-NO"/>
              </w:rPr>
              <w:t>325.50</w:t>
            </w:r>
          </w:p>
        </w:tc>
        <w:tc>
          <w:tcPr>
            <w:tcW w:w="0" w:type="auto"/>
            <w:shd w:val="clear" w:color="auto" w:fill="F6FDFF"/>
            <w:hideMark/>
          </w:tcPr>
          <w:p w:rsidR="004D674A" w:rsidRPr="004D674A" w:rsidRDefault="004D674A" w:rsidP="004D67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4D67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6FDFF"/>
            <w:hideMark/>
          </w:tcPr>
          <w:p w:rsidR="004D674A" w:rsidRPr="004D674A" w:rsidRDefault="004D674A" w:rsidP="004D67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F6FDFF"/>
            <w:hideMark/>
          </w:tcPr>
          <w:p w:rsidR="004D674A" w:rsidRPr="004D674A" w:rsidRDefault="004D674A" w:rsidP="004D67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4D67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6FDFF"/>
            <w:hideMark/>
          </w:tcPr>
          <w:p w:rsidR="004D674A" w:rsidRPr="004D674A" w:rsidRDefault="004D674A" w:rsidP="004D674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4D67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122.40</w:t>
            </w:r>
          </w:p>
        </w:tc>
        <w:tc>
          <w:tcPr>
            <w:tcW w:w="0" w:type="auto"/>
            <w:tcBorders>
              <w:right w:val="single" w:sz="6" w:space="0" w:color="D3D3D3"/>
            </w:tcBorders>
            <w:shd w:val="clear" w:color="auto" w:fill="F6FDFF"/>
            <w:hideMark/>
          </w:tcPr>
          <w:p w:rsidR="004D674A" w:rsidRPr="004D674A" w:rsidRDefault="004D674A" w:rsidP="004D674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</w:pPr>
            <w:r w:rsidRPr="004D674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4D674A" w:rsidRPr="001A04CF" w:rsidRDefault="004D674A" w:rsidP="004D674A">
      <w:pPr>
        <w:rPr>
          <w:b/>
        </w:rPr>
      </w:pPr>
    </w:p>
    <w:p w:rsidR="007D4500" w:rsidRPr="001A04CF" w:rsidRDefault="007D4500" w:rsidP="000D71FC">
      <w:bookmarkStart w:id="0" w:name="_GoBack"/>
      <w:bookmarkEnd w:id="0"/>
    </w:p>
    <w:sectPr w:rsidR="007D4500" w:rsidRPr="001A04CF" w:rsidSect="00982975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8C8" w:rsidRDefault="00E618C8" w:rsidP="00206B42">
      <w:pPr>
        <w:spacing w:after="0" w:line="240" w:lineRule="auto"/>
      </w:pPr>
      <w:r>
        <w:separator/>
      </w:r>
    </w:p>
  </w:endnote>
  <w:endnote w:type="continuationSeparator" w:id="0">
    <w:p w:rsidR="00E618C8" w:rsidRDefault="00E618C8" w:rsidP="0020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500" w:rsidRDefault="007D4500" w:rsidP="003D1714">
    <w:pPr>
      <w:pStyle w:val="Footer"/>
      <w:jc w:val="center"/>
    </w:pPr>
  </w:p>
  <w:p w:rsidR="000D71FC" w:rsidRDefault="000D71FC" w:rsidP="003D1714">
    <w:pPr>
      <w:pStyle w:val="Footer"/>
      <w:jc w:val="center"/>
    </w:pPr>
    <w:r>
      <w:t>WWW.STUPNORGE.COM</w:t>
    </w:r>
  </w:p>
  <w:p w:rsidR="000D71FC" w:rsidRDefault="000D71FC" w:rsidP="003D1714">
    <w:pPr>
      <w:pStyle w:val="Footer"/>
      <w:jc w:val="center"/>
    </w:pPr>
    <w:r>
      <w:t>Siden 2010</w:t>
    </w:r>
  </w:p>
  <w:p w:rsidR="000D71FC" w:rsidRPr="003D1714" w:rsidRDefault="000D71FC" w:rsidP="003D1714">
    <w:pPr>
      <w:pStyle w:val="Footer"/>
      <w:jc w:val="center"/>
      <w:rPr>
        <w:sz w:val="8"/>
        <w:szCs w:val="8"/>
      </w:rPr>
    </w:pPr>
    <w:r w:rsidRPr="003D1714">
      <w:rPr>
        <w:sz w:val="8"/>
        <w:szCs w:val="8"/>
      </w:rPr>
      <w:t>Roy Terje Nygaard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8C8" w:rsidRDefault="00E618C8" w:rsidP="00206B42">
      <w:pPr>
        <w:spacing w:after="0" w:line="240" w:lineRule="auto"/>
      </w:pPr>
      <w:r>
        <w:separator/>
      </w:r>
    </w:p>
  </w:footnote>
  <w:footnote w:type="continuationSeparator" w:id="0">
    <w:p w:rsidR="00E618C8" w:rsidRDefault="00E618C8" w:rsidP="00206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1FC" w:rsidRPr="00206B42" w:rsidRDefault="000D71FC" w:rsidP="003D1714">
    <w:pPr>
      <w:pStyle w:val="Header"/>
      <w:tabs>
        <w:tab w:val="clear" w:pos="4536"/>
        <w:tab w:val="clear" w:pos="9072"/>
        <w:tab w:val="left" w:pos="8328"/>
      </w:tabs>
    </w:pPr>
    <w:r>
      <w:rPr>
        <w:noProof/>
        <w:lang w:eastAsia="nb-NO"/>
      </w:rPr>
      <w:drawing>
        <wp:inline distT="0" distB="0" distL="0" distR="0">
          <wp:extent cx="929640" cy="1354235"/>
          <wp:effectExtent l="0" t="0" r="381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upno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174" cy="1359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FC"/>
    <w:rsid w:val="00032DE3"/>
    <w:rsid w:val="00036B98"/>
    <w:rsid w:val="000507BB"/>
    <w:rsid w:val="00073B67"/>
    <w:rsid w:val="000961E2"/>
    <w:rsid w:val="000A57EF"/>
    <w:rsid w:val="000C36E7"/>
    <w:rsid w:val="000C7E64"/>
    <w:rsid w:val="000D71FC"/>
    <w:rsid w:val="000E7F4F"/>
    <w:rsid w:val="000F4877"/>
    <w:rsid w:val="00106E50"/>
    <w:rsid w:val="00115EA4"/>
    <w:rsid w:val="001413F8"/>
    <w:rsid w:val="00160AC9"/>
    <w:rsid w:val="001677AC"/>
    <w:rsid w:val="001A04CF"/>
    <w:rsid w:val="001B1693"/>
    <w:rsid w:val="001D6159"/>
    <w:rsid w:val="001E1DFF"/>
    <w:rsid w:val="001E1E94"/>
    <w:rsid w:val="001E233A"/>
    <w:rsid w:val="00200400"/>
    <w:rsid w:val="00206B42"/>
    <w:rsid w:val="0023628C"/>
    <w:rsid w:val="00246220"/>
    <w:rsid w:val="00260E29"/>
    <w:rsid w:val="002652EC"/>
    <w:rsid w:val="00290AAA"/>
    <w:rsid w:val="00291C24"/>
    <w:rsid w:val="002C25F1"/>
    <w:rsid w:val="002D2DC0"/>
    <w:rsid w:val="002E156F"/>
    <w:rsid w:val="003150D1"/>
    <w:rsid w:val="003352CF"/>
    <w:rsid w:val="003462D7"/>
    <w:rsid w:val="003703D1"/>
    <w:rsid w:val="003A0D7E"/>
    <w:rsid w:val="003A5D42"/>
    <w:rsid w:val="003C12C2"/>
    <w:rsid w:val="003D1714"/>
    <w:rsid w:val="003F6738"/>
    <w:rsid w:val="00426073"/>
    <w:rsid w:val="0049613D"/>
    <w:rsid w:val="004A2974"/>
    <w:rsid w:val="004B4FB7"/>
    <w:rsid w:val="004C1DF1"/>
    <w:rsid w:val="004C5F55"/>
    <w:rsid w:val="004D674A"/>
    <w:rsid w:val="004D76DF"/>
    <w:rsid w:val="004F27A3"/>
    <w:rsid w:val="00523DA2"/>
    <w:rsid w:val="00540F54"/>
    <w:rsid w:val="00573D48"/>
    <w:rsid w:val="00586D37"/>
    <w:rsid w:val="005A10C7"/>
    <w:rsid w:val="005D79EE"/>
    <w:rsid w:val="005E4789"/>
    <w:rsid w:val="00604F1D"/>
    <w:rsid w:val="006252C0"/>
    <w:rsid w:val="006413D1"/>
    <w:rsid w:val="006651CB"/>
    <w:rsid w:val="006C77E1"/>
    <w:rsid w:val="006D764C"/>
    <w:rsid w:val="0071241E"/>
    <w:rsid w:val="00723C88"/>
    <w:rsid w:val="00752B71"/>
    <w:rsid w:val="007648F2"/>
    <w:rsid w:val="00765FA7"/>
    <w:rsid w:val="0078220F"/>
    <w:rsid w:val="00787283"/>
    <w:rsid w:val="007A00DA"/>
    <w:rsid w:val="007A6C66"/>
    <w:rsid w:val="007D4500"/>
    <w:rsid w:val="007E5D50"/>
    <w:rsid w:val="007E6244"/>
    <w:rsid w:val="007F3DAC"/>
    <w:rsid w:val="00801A50"/>
    <w:rsid w:val="00826F42"/>
    <w:rsid w:val="0085788B"/>
    <w:rsid w:val="00891B1B"/>
    <w:rsid w:val="00894153"/>
    <w:rsid w:val="00895B90"/>
    <w:rsid w:val="008B197A"/>
    <w:rsid w:val="008C4AE9"/>
    <w:rsid w:val="008C6CFB"/>
    <w:rsid w:val="008E0F91"/>
    <w:rsid w:val="008E53ED"/>
    <w:rsid w:val="008F029D"/>
    <w:rsid w:val="008F7C85"/>
    <w:rsid w:val="009004E3"/>
    <w:rsid w:val="00902802"/>
    <w:rsid w:val="00907CBD"/>
    <w:rsid w:val="00934A78"/>
    <w:rsid w:val="00946B70"/>
    <w:rsid w:val="00966150"/>
    <w:rsid w:val="0097590D"/>
    <w:rsid w:val="00982975"/>
    <w:rsid w:val="009A0B48"/>
    <w:rsid w:val="009A63ED"/>
    <w:rsid w:val="009D1954"/>
    <w:rsid w:val="009F524C"/>
    <w:rsid w:val="00A04BE6"/>
    <w:rsid w:val="00A04D4D"/>
    <w:rsid w:val="00A07783"/>
    <w:rsid w:val="00A118E6"/>
    <w:rsid w:val="00A302C6"/>
    <w:rsid w:val="00A50C64"/>
    <w:rsid w:val="00A616AF"/>
    <w:rsid w:val="00A73C5D"/>
    <w:rsid w:val="00A86ED4"/>
    <w:rsid w:val="00A97366"/>
    <w:rsid w:val="00AA0A81"/>
    <w:rsid w:val="00AC2238"/>
    <w:rsid w:val="00AC43E3"/>
    <w:rsid w:val="00AC73EB"/>
    <w:rsid w:val="00AE7103"/>
    <w:rsid w:val="00AF5AE6"/>
    <w:rsid w:val="00B32CDA"/>
    <w:rsid w:val="00B36B24"/>
    <w:rsid w:val="00B63F85"/>
    <w:rsid w:val="00B96915"/>
    <w:rsid w:val="00BE1AD2"/>
    <w:rsid w:val="00BF1E90"/>
    <w:rsid w:val="00C029AC"/>
    <w:rsid w:val="00C236D8"/>
    <w:rsid w:val="00C51947"/>
    <w:rsid w:val="00C7079E"/>
    <w:rsid w:val="00C707D9"/>
    <w:rsid w:val="00C805F2"/>
    <w:rsid w:val="00CB36DD"/>
    <w:rsid w:val="00CD2254"/>
    <w:rsid w:val="00CD71EA"/>
    <w:rsid w:val="00D36064"/>
    <w:rsid w:val="00D432DD"/>
    <w:rsid w:val="00D44272"/>
    <w:rsid w:val="00D518DE"/>
    <w:rsid w:val="00D614C8"/>
    <w:rsid w:val="00D7040C"/>
    <w:rsid w:val="00D74BA9"/>
    <w:rsid w:val="00DC3EAE"/>
    <w:rsid w:val="00DC7D50"/>
    <w:rsid w:val="00DD72D8"/>
    <w:rsid w:val="00DD7399"/>
    <w:rsid w:val="00E06A5E"/>
    <w:rsid w:val="00E27ACE"/>
    <w:rsid w:val="00E3514D"/>
    <w:rsid w:val="00E50017"/>
    <w:rsid w:val="00E5660D"/>
    <w:rsid w:val="00E6058D"/>
    <w:rsid w:val="00E618C8"/>
    <w:rsid w:val="00E718DA"/>
    <w:rsid w:val="00E855F8"/>
    <w:rsid w:val="00EA3173"/>
    <w:rsid w:val="00EC4710"/>
    <w:rsid w:val="00F138E2"/>
    <w:rsid w:val="00F16E33"/>
    <w:rsid w:val="00F27624"/>
    <w:rsid w:val="00F80642"/>
    <w:rsid w:val="00F875A0"/>
    <w:rsid w:val="00F9733F"/>
    <w:rsid w:val="00FA02FF"/>
    <w:rsid w:val="00FA41BB"/>
    <w:rsid w:val="00FA609D"/>
    <w:rsid w:val="00FB2070"/>
    <w:rsid w:val="00FB30B8"/>
    <w:rsid w:val="00FB713E"/>
    <w:rsid w:val="00FC1A97"/>
    <w:rsid w:val="00FE024A"/>
    <w:rsid w:val="00FE425E"/>
    <w:rsid w:val="00FE47F2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A43F2B-A71A-43D1-8F68-49F85371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B42"/>
  </w:style>
  <w:style w:type="paragraph" w:styleId="Footer">
    <w:name w:val="footer"/>
    <w:basedOn w:val="Normal"/>
    <w:link w:val="FooterChar"/>
    <w:uiPriority w:val="99"/>
    <w:unhideWhenUsed/>
    <w:rsid w:val="00206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B42"/>
  </w:style>
  <w:style w:type="character" w:styleId="Hyperlink">
    <w:name w:val="Hyperlink"/>
    <w:basedOn w:val="DefaultParagraphFont"/>
    <w:uiPriority w:val="99"/>
    <w:unhideWhenUsed/>
    <w:rsid w:val="00206B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yTerje\Documents\Custom%20Office%20Templates\Resultat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Resultater</Template>
  <TotalTime>521</TotalTime>
  <Pages>3</Pages>
  <Words>480</Words>
  <Characters>2547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Terje Nygaard</dc:creator>
  <cp:keywords/>
  <dc:description/>
  <cp:lastModifiedBy>Roy Terje Nygaard</cp:lastModifiedBy>
  <cp:revision>3</cp:revision>
  <dcterms:created xsi:type="dcterms:W3CDTF">2015-07-04T21:51:00Z</dcterms:created>
  <dcterms:modified xsi:type="dcterms:W3CDTF">2015-07-05T20:31:00Z</dcterms:modified>
</cp:coreProperties>
</file>