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9C" w:rsidRDefault="007F629C" w:rsidP="007F629C">
      <w:pPr>
        <w:pStyle w:val="Heading3"/>
        <w:jc w:val="center"/>
        <w:rPr>
          <w:lang w:val="en-US"/>
        </w:rPr>
      </w:pPr>
      <w:r w:rsidRPr="007F629C">
        <w:rPr>
          <w:sz w:val="44"/>
          <w:szCs w:val="44"/>
          <w:lang w:val="en-US"/>
        </w:rPr>
        <w:t>Gamma Cup</w:t>
      </w:r>
      <w:r w:rsidRPr="007F629C">
        <w:rPr>
          <w:sz w:val="44"/>
          <w:szCs w:val="44"/>
          <w:lang w:val="en-US"/>
        </w:rPr>
        <w:br/>
      </w:r>
      <w:r w:rsidRPr="007F629C">
        <w:rPr>
          <w:sz w:val="36"/>
          <w:szCs w:val="36"/>
          <w:lang w:val="en-US"/>
        </w:rPr>
        <w:t>Stockholm</w:t>
      </w:r>
      <w:r w:rsidRPr="007F629C">
        <w:rPr>
          <w:sz w:val="36"/>
          <w:szCs w:val="36"/>
          <w:lang w:val="en-US"/>
        </w:rPr>
        <w:br/>
      </w:r>
      <w:r w:rsidRPr="007F629C">
        <w:rPr>
          <w:sz w:val="32"/>
          <w:szCs w:val="32"/>
          <w:lang w:val="en-US"/>
        </w:rPr>
        <w:t>28.02 – 01.03. 2015</w:t>
      </w:r>
      <w:r w:rsidRPr="007F629C">
        <w:rPr>
          <w:sz w:val="32"/>
          <w:szCs w:val="32"/>
          <w:lang w:val="en-US"/>
        </w:rPr>
        <w:br/>
      </w:r>
      <w:r w:rsidRPr="007F629C">
        <w:rPr>
          <w:lang w:val="en-US"/>
        </w:rPr>
        <w:br/>
      </w:r>
    </w:p>
    <w:p w:rsidR="007F629C" w:rsidRPr="007F629C" w:rsidRDefault="007F629C" w:rsidP="007F629C">
      <w:pPr>
        <w:pStyle w:val="Heading3"/>
        <w:rPr>
          <w:lang w:val="en-US"/>
        </w:rPr>
      </w:pPr>
      <w:r>
        <w:rPr>
          <w:lang w:val="en-US"/>
        </w:rPr>
        <w:t xml:space="preserve">C </w:t>
      </w:r>
      <w:proofErr w:type="spellStart"/>
      <w:r>
        <w:rPr>
          <w:lang w:val="en-US"/>
        </w:rPr>
        <w:t>jenter</w:t>
      </w:r>
      <w:proofErr w:type="spellEnd"/>
      <w:r>
        <w:rPr>
          <w:lang w:val="en-US"/>
        </w:rPr>
        <w:t xml:space="preserve"> 1 meter</w:t>
      </w:r>
    </w:p>
    <w:p w:rsidR="007F629C" w:rsidRPr="007F629C" w:rsidRDefault="007F629C" w:rsidP="007F62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7F629C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244"/>
        <w:gridCol w:w="3401"/>
        <w:gridCol w:w="735"/>
      </w:tblGrid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divId w:val="144492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Lundin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225.95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Agnes Lindholm Glennow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214.85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Sachs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202.15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Emilia Nilsson Garip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200.85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Johansson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Simsällskap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198.95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Mikaela Dietmann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196.30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Alexandra Norrman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193.40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Caroline Sofie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Kask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180.75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Lisa Tiger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180.25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Vera Tode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177.75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Wallander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174.85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Grelz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174.45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Malmström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174.25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Tanja Bucht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171.60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Andersson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171.05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Sigrid Ekebäck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169.10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Jonna Ericsson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168.20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Tova Mårtensson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167.70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Lind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167.35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Fredrika Hansson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Neptun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158.50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Sofie Bjerkén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151.65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Emina Martin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148.95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Nellie Jansson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148.55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Fia-Lisa Texte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Neptun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147.80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My Rundgren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Uppsala Simhoppklubb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127.95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Mika Sjaunja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Uppsala Simhoppklubb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116.35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Josefine Pihlström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Uppsala Simhoppklubb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109.55</w:t>
            </w:r>
          </w:p>
        </w:tc>
      </w:tr>
    </w:tbl>
    <w:p w:rsidR="001B1693" w:rsidRDefault="001B1693"/>
    <w:p w:rsidR="007F629C" w:rsidRDefault="007F629C"/>
    <w:p w:rsidR="007F629C" w:rsidRPr="007F629C" w:rsidRDefault="007F629C" w:rsidP="007F6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3 meter</w:t>
      </w:r>
    </w:p>
    <w:p w:rsidR="007F629C" w:rsidRPr="007F629C" w:rsidRDefault="007F629C" w:rsidP="007F62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7F629C">
        <w:rPr>
          <w:rFonts w:ascii="Arial" w:eastAsia="Times New Roman" w:hAnsi="Arial" w:cs="Arial"/>
          <w:vanish/>
          <w:sz w:val="16"/>
          <w:szCs w:val="16"/>
          <w:lang w:eastAsia="nb-NO"/>
        </w:rPr>
        <w:t>Top of Form</w:t>
      </w:r>
    </w:p>
    <w:p w:rsidR="007F629C" w:rsidRPr="007F629C" w:rsidRDefault="007F629C" w:rsidP="007F62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7F629C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244"/>
        <w:gridCol w:w="3401"/>
        <w:gridCol w:w="735"/>
      </w:tblGrid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divId w:val="163519817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Lundin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257.90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Caroline Sofie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228.40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Agnes Lindholm Glennow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219.45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Emilia Nilsson Garip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216.00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Mikaela Dietmann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212.10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Sachs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209.10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Alexandra Norrman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201.65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Malmström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199.30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Vera Tode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196.25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Tanja Bucht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195.70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Wallander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192.40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Kask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Lind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Sofie Bjerkén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188.05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Andersson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187.35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Lisa Tiger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178.90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Sigrid Ekebäck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173.75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Fredrika Hansson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Neptun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173.10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Nellie Jansson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166.90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Fia-Lisa Texte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Neptun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154.75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Grelz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149.80</w:t>
            </w:r>
          </w:p>
        </w:tc>
      </w:tr>
    </w:tbl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Default="007F629C"/>
    <w:p w:rsidR="007F629C" w:rsidRPr="007F629C" w:rsidRDefault="007F629C" w:rsidP="007F6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tårn</w:t>
      </w:r>
      <w:proofErr w:type="spellEnd"/>
    </w:p>
    <w:p w:rsidR="007F629C" w:rsidRPr="007F629C" w:rsidRDefault="007F629C" w:rsidP="007F62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7F629C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244"/>
        <w:gridCol w:w="3401"/>
        <w:gridCol w:w="735"/>
      </w:tblGrid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divId w:val="440343329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Lundin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222.90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Agnes Lindholm Glennow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208.90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Caroline Sofie Kupka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200.05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Vera Tode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187.40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Emilia Nilsson Garip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179.20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Johansson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Simsällskap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165.60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Alexandra Norrman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156.55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Kask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152.90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Wallander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151.35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Fredrika Hansson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Neptun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150.35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Meja Palmér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143.05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Tova Mårtensson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140.90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Anna Stefanidou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136.75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9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Fia-Lisa Texte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Neptun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132.70</w:t>
            </w:r>
          </w:p>
        </w:tc>
      </w:tr>
      <w:tr w:rsidR="007F629C" w:rsidRPr="007F629C" w:rsidTr="007F629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Sigrid Ekebäck </w:t>
              </w:r>
            </w:hyperlink>
          </w:p>
        </w:tc>
        <w:tc>
          <w:tcPr>
            <w:tcW w:w="0" w:type="auto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132.65</w:t>
            </w:r>
          </w:p>
        </w:tc>
      </w:tr>
      <w:tr w:rsidR="007F629C" w:rsidRPr="007F629C" w:rsidTr="00670D2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history="1">
              <w:r w:rsidRPr="007F62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Grelz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Poseidon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7F629C" w:rsidRPr="007F629C" w:rsidRDefault="007F629C" w:rsidP="007F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F62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116.35</w:t>
            </w:r>
          </w:p>
        </w:tc>
      </w:tr>
    </w:tbl>
    <w:p w:rsidR="007F629C" w:rsidRDefault="007F629C"/>
    <w:p w:rsidR="001F3453" w:rsidRPr="001F3453" w:rsidRDefault="001F3453" w:rsidP="001F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1 meter</w:t>
      </w:r>
    </w:p>
    <w:p w:rsidR="001F3453" w:rsidRPr="001F3453" w:rsidRDefault="001F3453" w:rsidP="001F34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1F3453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084"/>
        <w:gridCol w:w="3561"/>
        <w:gridCol w:w="735"/>
      </w:tblGrid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divId w:val="205430294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275.15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3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Sarah Petersen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251.70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Nordstedt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243.65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5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Jana Kvavica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235.10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6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231.30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230.95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8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Christina Stefanidou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211.35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9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210.90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0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Matilda Claesson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203.20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1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Jasmine Nilsson Garip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202.35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2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Jill Karlström Thunberg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188.25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3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Moe Holm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164.30</w:t>
            </w:r>
          </w:p>
        </w:tc>
      </w:tr>
      <w:tr w:rsidR="001F3453" w:rsidRPr="001F3453" w:rsidTr="001F34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4" w:history="1">
              <w:r w:rsidRPr="001F34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Philippa Sundholm </w:t>
              </w:r>
            </w:hyperlink>
          </w:p>
        </w:tc>
        <w:tc>
          <w:tcPr>
            <w:tcW w:w="0" w:type="auto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1F3453" w:rsidRPr="001F3453" w:rsidRDefault="001F3453" w:rsidP="001F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163.70</w:t>
            </w:r>
          </w:p>
        </w:tc>
      </w:tr>
    </w:tbl>
    <w:p w:rsidR="007F629C" w:rsidRDefault="007F629C"/>
    <w:p w:rsidR="00A75EB9" w:rsidRDefault="00A75EB9"/>
    <w:p w:rsidR="00A75EB9" w:rsidRPr="00A75EB9" w:rsidRDefault="00A75EB9" w:rsidP="00A75E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3 meter</w:t>
      </w:r>
    </w:p>
    <w:p w:rsidR="00A75EB9" w:rsidRPr="00A75EB9" w:rsidRDefault="00A75EB9" w:rsidP="00A75E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A75EB9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084"/>
        <w:gridCol w:w="3561"/>
        <w:gridCol w:w="735"/>
      </w:tblGrid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divId w:val="88286438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5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292.45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6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Sarah Petersen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277.60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7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274.40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8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269.25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9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Nordstedt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264.30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0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257.10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1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Matilda Claesson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244.85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2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Jana Kvavica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243.10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3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Philippa Sundholm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226.80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4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Elma Galaasen Lund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225.85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5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Jasmine Nilsson Garip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215.75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6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Moe Holm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209.00</w:t>
            </w:r>
          </w:p>
        </w:tc>
      </w:tr>
      <w:tr w:rsidR="00A75EB9" w:rsidRPr="00A75EB9" w:rsidTr="00A75EB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7" w:history="1">
              <w:r w:rsidRPr="00A75EB9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Jill Karlström Thunberg </w:t>
              </w:r>
            </w:hyperlink>
          </w:p>
        </w:tc>
        <w:tc>
          <w:tcPr>
            <w:tcW w:w="0" w:type="auto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A75EB9" w:rsidRPr="00A75EB9" w:rsidRDefault="00A75EB9" w:rsidP="00A7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E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207.35</w:t>
            </w:r>
          </w:p>
        </w:tc>
      </w:tr>
    </w:tbl>
    <w:p w:rsidR="00A75EB9" w:rsidRDefault="00A75EB9"/>
    <w:p w:rsidR="00111F4C" w:rsidRDefault="00111F4C" w:rsidP="00111F4C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tårn</w:t>
      </w:r>
      <w:proofErr w:type="spellEnd"/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084"/>
        <w:gridCol w:w="3561"/>
        <w:gridCol w:w="735"/>
      </w:tblGrid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8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264.30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9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243.00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0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224.80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1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Elma Galaasen Lund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217.05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2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Moe Holm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216.80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3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Christina Stefanidou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212.75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4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199.60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5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Jill Karlström Thunberg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170.35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6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Tilde Lundin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98.55</w:t>
            </w:r>
          </w:p>
        </w:tc>
      </w:tr>
    </w:tbl>
    <w:p w:rsidR="00111F4C" w:rsidRDefault="00111F4C"/>
    <w:p w:rsidR="00111F4C" w:rsidRDefault="00111F4C" w:rsidP="0011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</w:p>
    <w:p w:rsidR="00111F4C" w:rsidRDefault="00111F4C" w:rsidP="0011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</w:p>
    <w:p w:rsidR="00111F4C" w:rsidRDefault="00111F4C" w:rsidP="0011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</w:p>
    <w:p w:rsidR="00111F4C" w:rsidRDefault="00111F4C" w:rsidP="0011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</w:p>
    <w:p w:rsidR="00111F4C" w:rsidRDefault="00111F4C" w:rsidP="00111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</w:p>
    <w:p w:rsidR="00111F4C" w:rsidRDefault="00111F4C" w:rsidP="00111F4C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2998"/>
        <w:gridCol w:w="3647"/>
        <w:gridCol w:w="735"/>
      </w:tblGrid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7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9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360.25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8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Mathilda Roxne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349.50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9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Ek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9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314.20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0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 Orderud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296.70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1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291.50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2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Löf Ersson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9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287.90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3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Cornelia Lundström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Södertälje Simsällskap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174.05</w:t>
            </w:r>
          </w:p>
        </w:tc>
      </w:tr>
    </w:tbl>
    <w:p w:rsidR="00111F4C" w:rsidRDefault="00111F4C"/>
    <w:p w:rsidR="00111F4C" w:rsidRDefault="00111F4C" w:rsidP="00111F4C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2998"/>
        <w:gridCol w:w="3647"/>
        <w:gridCol w:w="735"/>
      </w:tblGrid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4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392.85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5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Löf Ersson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330.45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6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298.70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7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 Orderud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277.10</w:t>
            </w:r>
          </w:p>
        </w:tc>
      </w:tr>
      <w:tr w:rsidR="00111F4C" w:rsidRPr="00111F4C" w:rsidTr="00111F4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8" w:history="1">
              <w:r w:rsidRPr="00111F4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Mathilda Roxne </w:t>
              </w:r>
            </w:hyperlink>
          </w:p>
        </w:tc>
        <w:tc>
          <w:tcPr>
            <w:tcW w:w="0" w:type="auto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vAlign w:val="center"/>
            <w:hideMark/>
          </w:tcPr>
          <w:p w:rsidR="00111F4C" w:rsidRPr="00111F4C" w:rsidRDefault="00111F4C" w:rsidP="0011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11F4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252.35</w:t>
            </w:r>
          </w:p>
        </w:tc>
      </w:tr>
    </w:tbl>
    <w:p w:rsidR="00111F4C" w:rsidRDefault="00111F4C"/>
    <w:p w:rsidR="0092518A" w:rsidRDefault="0092518A" w:rsidP="0092518A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Tårn</w:t>
      </w:r>
      <w:proofErr w:type="spellEnd"/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2998"/>
        <w:gridCol w:w="3647"/>
        <w:gridCol w:w="735"/>
      </w:tblGrid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9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Ek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9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330.80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0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307.65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1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Löf Ersson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9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278.90</w:t>
            </w:r>
          </w:p>
        </w:tc>
      </w:tr>
    </w:tbl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/>
    <w:p w:rsidR="0092518A" w:rsidRDefault="0092518A" w:rsidP="0092518A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C gutter 1 meter</w:t>
      </w:r>
    </w:p>
    <w:p w:rsidR="0092518A" w:rsidRPr="0092518A" w:rsidRDefault="0092518A" w:rsidP="009251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92518A">
        <w:rPr>
          <w:rFonts w:ascii="Arial" w:eastAsia="Times New Roman" w:hAnsi="Arial" w:cs="Arial"/>
          <w:vanish/>
          <w:sz w:val="16"/>
          <w:szCs w:val="16"/>
          <w:lang w:eastAsia="nb-NO"/>
        </w:rPr>
        <w:t>Top of Form</w:t>
      </w:r>
    </w:p>
    <w:p w:rsidR="0092518A" w:rsidRPr="0092518A" w:rsidRDefault="0092518A" w:rsidP="009251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92518A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218"/>
        <w:gridCol w:w="3427"/>
        <w:gridCol w:w="735"/>
      </w:tblGrid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divId w:val="262151144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2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Richard Iliste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245.40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3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Elias Petersen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241.65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4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Zackarias Pettersson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221.40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5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Melwin Wigerman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216.10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6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David Ekdahl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211.50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7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Dominik Pavelic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210.85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8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André Dimovski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201.30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9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Jonas Erik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198.05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0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Jacob Dimovski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175.05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1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Ravn Denneche Kamfjord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163.70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2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Emrik Lavéno Ling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SIK Göteborg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125.55</w:t>
            </w:r>
          </w:p>
        </w:tc>
      </w:tr>
    </w:tbl>
    <w:p w:rsidR="0092518A" w:rsidRDefault="0092518A"/>
    <w:p w:rsidR="0092518A" w:rsidRPr="0092518A" w:rsidRDefault="0092518A" w:rsidP="0092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C gutter 3 meter</w:t>
      </w:r>
    </w:p>
    <w:p w:rsidR="0092518A" w:rsidRPr="0092518A" w:rsidRDefault="0092518A" w:rsidP="009251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92518A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218"/>
        <w:gridCol w:w="3427"/>
        <w:gridCol w:w="735"/>
      </w:tblGrid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divId w:val="70663870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3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Elias Petersen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272.75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4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Richard Iliste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241.10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5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Ravn Denneche Kamfjord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235.90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6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Zackarias Pettersson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Jönköpings Simsällskap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229.35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7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André Dimovski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214.70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8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Dominik Pavelic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212.60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9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Jonas Erik Thorsen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206.95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0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Jacob Dimovski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203.40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1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David Ekdahl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199.25</w:t>
            </w:r>
          </w:p>
        </w:tc>
      </w:tr>
    </w:tbl>
    <w:p w:rsidR="0092518A" w:rsidRDefault="0092518A"/>
    <w:p w:rsidR="0092518A" w:rsidRDefault="0092518A" w:rsidP="0092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C gutter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tårn</w:t>
      </w:r>
      <w:proofErr w:type="spellEnd"/>
    </w:p>
    <w:p w:rsidR="0092518A" w:rsidRPr="0092518A" w:rsidRDefault="0092518A" w:rsidP="009251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92518A">
        <w:rPr>
          <w:rFonts w:ascii="Arial" w:eastAsia="Times New Roman" w:hAnsi="Arial" w:cs="Arial"/>
          <w:vanish/>
          <w:sz w:val="16"/>
          <w:szCs w:val="16"/>
          <w:lang w:eastAsia="nb-NO"/>
        </w:rPr>
        <w:t>Top of Form</w:t>
      </w:r>
    </w:p>
    <w:p w:rsidR="0092518A" w:rsidRPr="0092518A" w:rsidRDefault="0092518A" w:rsidP="009251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92518A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218"/>
        <w:gridCol w:w="3427"/>
        <w:gridCol w:w="735"/>
      </w:tblGrid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divId w:val="196434294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2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Elias Petersen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229.90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3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David Ledinski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223.55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4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André Dimovski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192.00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5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Dominik Pavelic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187.15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6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Melwin Wigerman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181.40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7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Roko Krilić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KSV Tresnjevka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180.90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8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Ravn Denneche Kamfjord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180.75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9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David Ekdahl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172.70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0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Jonas Erik Thorsen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170.75</w:t>
            </w:r>
          </w:p>
        </w:tc>
      </w:tr>
    </w:tbl>
    <w:p w:rsidR="0092518A" w:rsidRDefault="0092518A"/>
    <w:p w:rsidR="0092518A" w:rsidRPr="0092518A" w:rsidRDefault="0092518A" w:rsidP="0092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B gutter 1 meter</w:t>
      </w:r>
    </w:p>
    <w:p w:rsidR="0092518A" w:rsidRPr="0092518A" w:rsidRDefault="0092518A" w:rsidP="009251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92518A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124"/>
        <w:gridCol w:w="3521"/>
        <w:gridCol w:w="735"/>
      </w:tblGrid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divId w:val="1828478944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1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Simon Dimopoulos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344.85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2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Felix Raftewold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334.95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3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Oscar Raftewold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236.05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4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Rønning Nyborg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221.75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5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Edvin Callheim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Allmänna SS</w:t>
            </w:r>
          </w:p>
        </w:tc>
        <w:tc>
          <w:tcPr>
            <w:tcW w:w="675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198.20</w:t>
            </w:r>
          </w:p>
        </w:tc>
      </w:tr>
    </w:tbl>
    <w:p w:rsidR="0092518A" w:rsidRDefault="0092518A"/>
    <w:p w:rsidR="0092518A" w:rsidRPr="0092518A" w:rsidRDefault="0092518A" w:rsidP="0092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B gutter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124"/>
        <w:gridCol w:w="3521"/>
        <w:gridCol w:w="735"/>
      </w:tblGrid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6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Simon Dimopoulos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9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392.25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7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Felix Raftewold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367.95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8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Rønning Nyborg </w:t>
              </w:r>
            </w:hyperlink>
          </w:p>
        </w:tc>
        <w:tc>
          <w:tcPr>
            <w:tcW w:w="0" w:type="auto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90" w:type="dxa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279.15</w:t>
            </w:r>
          </w:p>
        </w:tc>
      </w:tr>
      <w:tr w:rsidR="0092518A" w:rsidRPr="0092518A" w:rsidTr="0092518A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9" w:history="1">
              <w:r w:rsidRPr="0092518A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Edvin Callheim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Allmänna SS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92518A" w:rsidRPr="0092518A" w:rsidRDefault="0092518A" w:rsidP="0092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1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233.20</w:t>
            </w:r>
          </w:p>
        </w:tc>
      </w:tr>
    </w:tbl>
    <w:p w:rsidR="0092518A" w:rsidRDefault="0092518A"/>
    <w:p w:rsidR="00A16353" w:rsidRDefault="00A16353" w:rsidP="00A16353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B gutter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tårn</w:t>
      </w:r>
      <w:proofErr w:type="spellEnd"/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124"/>
        <w:gridCol w:w="3521"/>
        <w:gridCol w:w="735"/>
      </w:tblGrid>
      <w:tr w:rsidR="00A16353" w:rsidRPr="00A16353" w:rsidTr="00A163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0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Oscar Raftewold </w:t>
              </w:r>
            </w:hyperlink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319.80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1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Rønning Nyborg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236.55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2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Edvin Callheim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Allmänna SS</w:t>
            </w:r>
          </w:p>
        </w:tc>
        <w:tc>
          <w:tcPr>
            <w:tcW w:w="675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182.35</w:t>
            </w:r>
          </w:p>
        </w:tc>
      </w:tr>
    </w:tbl>
    <w:p w:rsidR="00A16353" w:rsidRDefault="00A16353"/>
    <w:p w:rsidR="00A16353" w:rsidRDefault="00A16353"/>
    <w:p w:rsidR="00A16353" w:rsidRDefault="00A16353"/>
    <w:p w:rsidR="00A16353" w:rsidRDefault="00A16353"/>
    <w:p w:rsidR="00A16353" w:rsidRDefault="00A16353"/>
    <w:p w:rsidR="00A16353" w:rsidRDefault="00A16353"/>
    <w:p w:rsidR="00A16353" w:rsidRDefault="00A16353"/>
    <w:p w:rsidR="00A16353" w:rsidRDefault="00A16353"/>
    <w:p w:rsidR="00A16353" w:rsidRDefault="00A16353">
      <w:bookmarkStart w:id="0" w:name="_GoBack"/>
      <w:bookmarkEnd w:id="0"/>
    </w:p>
    <w:p w:rsidR="00A16353" w:rsidRPr="00A16353" w:rsidRDefault="00A16353" w:rsidP="00A16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Synkron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 xml:space="preserve"> 3 meter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jenter</w:t>
      </w:r>
      <w:proofErr w:type="spellEnd"/>
    </w:p>
    <w:p w:rsidR="00A16353" w:rsidRPr="00A16353" w:rsidRDefault="00A16353" w:rsidP="00A16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A16353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5425"/>
        <w:gridCol w:w="3095"/>
        <w:gridCol w:w="735"/>
      </w:tblGrid>
      <w:tr w:rsidR="00A16353" w:rsidRPr="00A16353" w:rsidTr="00A163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divId w:val="2101296926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63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Sarah Petersen and Mathilda </w:t>
              </w:r>
              <w:proofErr w:type="spellStart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Roxne</w:t>
              </w:r>
              <w:proofErr w:type="spellEnd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216.90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4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and Amalie Marie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199.68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5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Lundin and Agnes Lindholm Glennow </w:t>
              </w:r>
            </w:hyperlink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186.15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6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Moe Holm and Caroline Sofie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183.51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7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Sachs and Mikaela Dietmann </w:t>
              </w:r>
            </w:hyperlink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Bofors Simhoppsklubb</w:t>
            </w:r>
          </w:p>
        </w:tc>
        <w:tc>
          <w:tcPr>
            <w:tcW w:w="675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173.94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8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Vera Tode and Emma Kask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Stockholms Polisens IF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169.05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69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Alexandra </w:t>
              </w:r>
              <w:proofErr w:type="spellStart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Norrman</w:t>
              </w:r>
              <w:proofErr w:type="spellEnd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Emilia Nilsson </w:t>
              </w:r>
              <w:proofErr w:type="spellStart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Garip</w:t>
              </w:r>
              <w:proofErr w:type="spellEnd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151.08</w:t>
            </w:r>
          </w:p>
        </w:tc>
      </w:tr>
      <w:tr w:rsidR="00A16353" w:rsidRPr="00A16353" w:rsidTr="00A16353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70" w:history="1"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Jasmine Nilsson </w:t>
              </w:r>
              <w:proofErr w:type="spellStart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Garip</w:t>
              </w:r>
              <w:proofErr w:type="spellEnd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Philippa </w:t>
              </w:r>
              <w:proofErr w:type="spellStart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Sundholm</w:t>
              </w:r>
              <w:proofErr w:type="spellEnd"/>
              <w:r w:rsidRPr="00A1635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Kappsimningsklubb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A16353" w:rsidRPr="00A16353" w:rsidRDefault="00A16353" w:rsidP="00A1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163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144.60</w:t>
            </w:r>
          </w:p>
        </w:tc>
      </w:tr>
    </w:tbl>
    <w:p w:rsidR="00A16353" w:rsidRDefault="00A16353"/>
    <w:sectPr w:rsidR="00A16353">
      <w:headerReference w:type="default" r:id="rId171"/>
      <w:footerReference w:type="default" r:id="rId17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B9" w:rsidRDefault="00A75EB9" w:rsidP="00206B42">
      <w:pPr>
        <w:spacing w:after="0" w:line="240" w:lineRule="auto"/>
      </w:pPr>
      <w:r>
        <w:separator/>
      </w:r>
    </w:p>
  </w:endnote>
  <w:endnote w:type="continuationSeparator" w:id="0">
    <w:p w:rsidR="00A75EB9" w:rsidRDefault="00A75EB9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B9" w:rsidRDefault="00A75EB9" w:rsidP="003D1714">
    <w:pPr>
      <w:pStyle w:val="Footer"/>
      <w:jc w:val="center"/>
    </w:pPr>
    <w:r>
      <w:t>WWW.STUPNORGE.COM</w:t>
    </w:r>
  </w:p>
  <w:p w:rsidR="00A75EB9" w:rsidRDefault="00A75EB9" w:rsidP="003D1714">
    <w:pPr>
      <w:pStyle w:val="Footer"/>
      <w:jc w:val="center"/>
    </w:pPr>
    <w:r>
      <w:t>Siden 2010</w:t>
    </w:r>
  </w:p>
  <w:p w:rsidR="00A75EB9" w:rsidRPr="003D1714" w:rsidRDefault="00A75EB9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B9" w:rsidRDefault="00A75EB9" w:rsidP="00206B42">
      <w:pPr>
        <w:spacing w:after="0" w:line="240" w:lineRule="auto"/>
      </w:pPr>
      <w:r>
        <w:separator/>
      </w:r>
    </w:p>
  </w:footnote>
  <w:footnote w:type="continuationSeparator" w:id="0">
    <w:p w:rsidR="00A75EB9" w:rsidRDefault="00A75EB9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B9" w:rsidRPr="00206B42" w:rsidRDefault="00A75EB9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9C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1F4C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1F3453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70D2E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7F629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2518A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16353"/>
    <w:rsid w:val="00A302C6"/>
    <w:rsid w:val="00A50C64"/>
    <w:rsid w:val="00A616AF"/>
    <w:rsid w:val="00A73C5D"/>
    <w:rsid w:val="00A75EB9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66B80-0FB5-4889-BAAE-33E2101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6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629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F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29C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29C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verecorder.co.uk/meetexplorer/showsheet.php?mref=481&amp;eref=3&amp;dref=3863" TargetMode="External"/><Relationship Id="rId117" Type="http://schemas.openxmlformats.org/officeDocument/2006/relationships/hyperlink" Target="http://www.diverecorder.co.uk/meetexplorer/showsheet.php?mref=481&amp;eref=10&amp;dref=3871" TargetMode="External"/><Relationship Id="rId21" Type="http://schemas.openxmlformats.org/officeDocument/2006/relationships/hyperlink" Target="http://www.diverecorder.co.uk/meetexplorer/showsheet.php?mref=481&amp;eref=3&amp;dref=6416" TargetMode="External"/><Relationship Id="rId42" Type="http://schemas.openxmlformats.org/officeDocument/2006/relationships/hyperlink" Target="http://www.diverecorder.co.uk/meetexplorer/showsheet.php?mref=481&amp;eref=4&amp;dref=6447" TargetMode="External"/><Relationship Id="rId47" Type="http://schemas.openxmlformats.org/officeDocument/2006/relationships/hyperlink" Target="http://www.diverecorder.co.uk/meetexplorer/showsheet.php?mref=481&amp;eref=4&amp;dref=3863" TargetMode="External"/><Relationship Id="rId63" Type="http://schemas.openxmlformats.org/officeDocument/2006/relationships/hyperlink" Target="http://www.diverecorder.co.uk/meetexplorer/showsheet.php?mref=481&amp;eref=5&amp;dref=5125" TargetMode="External"/><Relationship Id="rId68" Type="http://schemas.openxmlformats.org/officeDocument/2006/relationships/hyperlink" Target="http://www.diverecorder.co.uk/meetexplorer/showsheet.php?mref=481&amp;eref=5&amp;dref=6244" TargetMode="External"/><Relationship Id="rId84" Type="http://schemas.openxmlformats.org/officeDocument/2006/relationships/hyperlink" Target="http://www.diverecorder.co.uk/meetexplorer/showsheet.php?mref=481&amp;eref=6&amp;dref=4248" TargetMode="External"/><Relationship Id="rId89" Type="http://schemas.openxmlformats.org/officeDocument/2006/relationships/hyperlink" Target="http://www.diverecorder.co.uk/meetexplorer/showsheet.php?mref=481&amp;eref=7&amp;dref=6236" TargetMode="External"/><Relationship Id="rId112" Type="http://schemas.openxmlformats.org/officeDocument/2006/relationships/hyperlink" Target="http://www.diverecorder.co.uk/meetexplorer/showsheet.php?mref=481&amp;eref=9&amp;dref=3866" TargetMode="External"/><Relationship Id="rId133" Type="http://schemas.openxmlformats.org/officeDocument/2006/relationships/hyperlink" Target="http://www.diverecorder.co.uk/meetexplorer/showsheet.php?mref=481&amp;eref=18&amp;dref=5821" TargetMode="External"/><Relationship Id="rId138" Type="http://schemas.openxmlformats.org/officeDocument/2006/relationships/hyperlink" Target="http://www.diverecorder.co.uk/meetexplorer/showsheet.php?mref=481&amp;eref=18&amp;dref=7411" TargetMode="External"/><Relationship Id="rId154" Type="http://schemas.openxmlformats.org/officeDocument/2006/relationships/hyperlink" Target="http://www.diverecorder.co.uk/meetexplorer/showsheet.php?mref=481&amp;eref=20&amp;dref=6979" TargetMode="External"/><Relationship Id="rId159" Type="http://schemas.openxmlformats.org/officeDocument/2006/relationships/hyperlink" Target="http://www.diverecorder.co.uk/meetexplorer/showsheet.php?mref=481&amp;eref=21&amp;dref=3837" TargetMode="External"/><Relationship Id="rId170" Type="http://schemas.openxmlformats.org/officeDocument/2006/relationships/hyperlink" Target="http://www.diverecorder.co.uk/meetexplorer/showsheet.php?mref=481&amp;eref=28&amp;dref=3848&amp;dref2=4248" TargetMode="External"/><Relationship Id="rId16" Type="http://schemas.openxmlformats.org/officeDocument/2006/relationships/hyperlink" Target="http://www.diverecorder.co.uk/meetexplorer/showsheet.php?mref=481&amp;eref=3&amp;dref=5155" TargetMode="External"/><Relationship Id="rId107" Type="http://schemas.openxmlformats.org/officeDocument/2006/relationships/hyperlink" Target="http://www.diverecorder.co.uk/meetexplorer/showsheet.php?mref=481&amp;eref=9&amp;dref=2770" TargetMode="External"/><Relationship Id="rId11" Type="http://schemas.openxmlformats.org/officeDocument/2006/relationships/hyperlink" Target="http://www.diverecorder.co.uk/meetexplorer/showsheet.php?mref=481&amp;eref=3&amp;dref=3855" TargetMode="External"/><Relationship Id="rId32" Type="http://schemas.openxmlformats.org/officeDocument/2006/relationships/hyperlink" Target="http://www.diverecorder.co.uk/meetexplorer/showsheet.php?mref=481&amp;eref=3&amp;dref=5827" TargetMode="External"/><Relationship Id="rId37" Type="http://schemas.openxmlformats.org/officeDocument/2006/relationships/hyperlink" Target="http://www.diverecorder.co.uk/meetexplorer/showsheet.php?mref=481&amp;eref=4&amp;dref=3864" TargetMode="External"/><Relationship Id="rId53" Type="http://schemas.openxmlformats.org/officeDocument/2006/relationships/hyperlink" Target="http://www.diverecorder.co.uk/meetexplorer/showsheet.php?mref=481&amp;eref=4&amp;dref=6747" TargetMode="External"/><Relationship Id="rId58" Type="http://schemas.openxmlformats.org/officeDocument/2006/relationships/hyperlink" Target="http://www.diverecorder.co.uk/meetexplorer/showsheet.php?mref=481&amp;eref=5&amp;dref=6233" TargetMode="External"/><Relationship Id="rId74" Type="http://schemas.openxmlformats.org/officeDocument/2006/relationships/hyperlink" Target="http://www.diverecorder.co.uk/meetexplorer/showsheet.php?mref=481&amp;eref=6&amp;dref=6236" TargetMode="External"/><Relationship Id="rId79" Type="http://schemas.openxmlformats.org/officeDocument/2006/relationships/hyperlink" Target="http://www.diverecorder.co.uk/meetexplorer/showsheet.php?mref=481&amp;eref=6&amp;dref=3860" TargetMode="External"/><Relationship Id="rId102" Type="http://schemas.openxmlformats.org/officeDocument/2006/relationships/hyperlink" Target="http://www.diverecorder.co.uk/meetexplorer/showsheet.php?mref=481&amp;eref=8&amp;dref=6669" TargetMode="External"/><Relationship Id="rId123" Type="http://schemas.openxmlformats.org/officeDocument/2006/relationships/hyperlink" Target="http://www.diverecorder.co.uk/meetexplorer/showsheet.php?mref=481&amp;eref=17&amp;dref=5821" TargetMode="External"/><Relationship Id="rId128" Type="http://schemas.openxmlformats.org/officeDocument/2006/relationships/hyperlink" Target="http://www.diverecorder.co.uk/meetexplorer/showsheet.php?mref=481&amp;eref=17&amp;dref=6420" TargetMode="External"/><Relationship Id="rId144" Type="http://schemas.openxmlformats.org/officeDocument/2006/relationships/hyperlink" Target="http://www.diverecorder.co.uk/meetexplorer/showsheet.php?mref=481&amp;eref=19&amp;dref=6420" TargetMode="External"/><Relationship Id="rId149" Type="http://schemas.openxmlformats.org/officeDocument/2006/relationships/hyperlink" Target="http://www.diverecorder.co.uk/meetexplorer/showsheet.php?mref=481&amp;eref=19&amp;dref=64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iverecorder.co.uk/meetexplorer/showsheet.php?mref=481&amp;eref=7&amp;dref=4140" TargetMode="External"/><Relationship Id="rId95" Type="http://schemas.openxmlformats.org/officeDocument/2006/relationships/hyperlink" Target="http://www.diverecorder.co.uk/meetexplorer/showsheet.php?mref=481&amp;eref=7&amp;dref=3848" TargetMode="External"/><Relationship Id="rId160" Type="http://schemas.openxmlformats.org/officeDocument/2006/relationships/hyperlink" Target="http://www.diverecorder.co.uk/meetexplorer/showsheet.php?mref=481&amp;eref=22&amp;dref=3874" TargetMode="External"/><Relationship Id="rId165" Type="http://schemas.openxmlformats.org/officeDocument/2006/relationships/hyperlink" Target="http://www.diverecorder.co.uk/meetexplorer/showsheet.php?mref=481&amp;eref=28&amp;dref=4620&amp;dref2=3864" TargetMode="External"/><Relationship Id="rId22" Type="http://schemas.openxmlformats.org/officeDocument/2006/relationships/hyperlink" Target="http://www.diverecorder.co.uk/meetexplorer/showsheet.php?mref=481&amp;eref=3&amp;dref=6407" TargetMode="External"/><Relationship Id="rId27" Type="http://schemas.openxmlformats.org/officeDocument/2006/relationships/hyperlink" Target="http://www.diverecorder.co.uk/meetexplorer/showsheet.php?mref=481&amp;eref=3&amp;dref=5798" TargetMode="External"/><Relationship Id="rId43" Type="http://schemas.openxmlformats.org/officeDocument/2006/relationships/hyperlink" Target="http://www.diverecorder.co.uk/meetexplorer/showsheet.php?mref=481&amp;eref=4&amp;dref=4660" TargetMode="External"/><Relationship Id="rId48" Type="http://schemas.openxmlformats.org/officeDocument/2006/relationships/hyperlink" Target="http://www.diverecorder.co.uk/meetexplorer/showsheet.php?mref=481&amp;eref=4&amp;dref=6411" TargetMode="External"/><Relationship Id="rId64" Type="http://schemas.openxmlformats.org/officeDocument/2006/relationships/hyperlink" Target="http://www.diverecorder.co.uk/meetexplorer/showsheet.php?mref=481&amp;eref=5&amp;dref=5156" TargetMode="External"/><Relationship Id="rId69" Type="http://schemas.openxmlformats.org/officeDocument/2006/relationships/hyperlink" Target="http://www.diverecorder.co.uk/meetexplorer/showsheet.php?mref=481&amp;eref=5&amp;dref=6771" TargetMode="External"/><Relationship Id="rId113" Type="http://schemas.openxmlformats.org/officeDocument/2006/relationships/hyperlink" Target="http://www.diverecorder.co.uk/meetexplorer/showsheet.php?mref=481&amp;eref=9&amp;dref=7119" TargetMode="External"/><Relationship Id="rId118" Type="http://schemas.openxmlformats.org/officeDocument/2006/relationships/hyperlink" Target="http://www.diverecorder.co.uk/meetexplorer/showsheet.php?mref=481&amp;eref=10&amp;dref=4245" TargetMode="External"/><Relationship Id="rId134" Type="http://schemas.openxmlformats.org/officeDocument/2006/relationships/hyperlink" Target="http://www.diverecorder.co.uk/meetexplorer/showsheet.php?mref=481&amp;eref=18&amp;dref=5802" TargetMode="External"/><Relationship Id="rId139" Type="http://schemas.openxmlformats.org/officeDocument/2006/relationships/hyperlink" Target="http://www.diverecorder.co.uk/meetexplorer/showsheet.php?mref=481&amp;eref=18&amp;dref=4359" TargetMode="External"/><Relationship Id="rId80" Type="http://schemas.openxmlformats.org/officeDocument/2006/relationships/hyperlink" Target="http://www.diverecorder.co.uk/meetexplorer/showsheet.php?mref=481&amp;eref=6&amp;dref=3839" TargetMode="External"/><Relationship Id="rId85" Type="http://schemas.openxmlformats.org/officeDocument/2006/relationships/hyperlink" Target="http://www.diverecorder.co.uk/meetexplorer/showsheet.php?mref=481&amp;eref=7&amp;dref=3849" TargetMode="External"/><Relationship Id="rId150" Type="http://schemas.openxmlformats.org/officeDocument/2006/relationships/hyperlink" Target="http://www.diverecorder.co.uk/meetexplorer/showsheet.php?mref=481&amp;eref=19&amp;dref=4359" TargetMode="External"/><Relationship Id="rId155" Type="http://schemas.openxmlformats.org/officeDocument/2006/relationships/hyperlink" Target="http://www.diverecorder.co.uk/meetexplorer/showsheet.php?mref=481&amp;eref=20&amp;dref=3837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www.diverecorder.co.uk/meetexplorer/showsheet.php?mref=481&amp;eref=3&amp;dref=5135" TargetMode="External"/><Relationship Id="rId17" Type="http://schemas.openxmlformats.org/officeDocument/2006/relationships/hyperlink" Target="http://www.diverecorder.co.uk/meetexplorer/showsheet.php?mref=481&amp;eref=3&amp;dref=4660" TargetMode="External"/><Relationship Id="rId33" Type="http://schemas.openxmlformats.org/officeDocument/2006/relationships/hyperlink" Target="http://www.diverecorder.co.uk/meetexplorer/showsheet.php?mref=481&amp;eref=3&amp;dref=5830" TargetMode="External"/><Relationship Id="rId38" Type="http://schemas.openxmlformats.org/officeDocument/2006/relationships/hyperlink" Target="http://www.diverecorder.co.uk/meetexplorer/showsheet.php?mref=481&amp;eref=4&amp;dref=4240" TargetMode="External"/><Relationship Id="rId59" Type="http://schemas.openxmlformats.org/officeDocument/2006/relationships/hyperlink" Target="http://www.diverecorder.co.uk/meetexplorer/showsheet.php?mref=481&amp;eref=5&amp;dref=4660" TargetMode="External"/><Relationship Id="rId103" Type="http://schemas.openxmlformats.org/officeDocument/2006/relationships/hyperlink" Target="http://www.diverecorder.co.uk/meetexplorer/showsheet.php?mref=481&amp;eref=8&amp;dref=4650" TargetMode="External"/><Relationship Id="rId108" Type="http://schemas.openxmlformats.org/officeDocument/2006/relationships/hyperlink" Target="http://www.diverecorder.co.uk/meetexplorer/showsheet.php?mref=481&amp;eref=9&amp;dref=4245" TargetMode="External"/><Relationship Id="rId124" Type="http://schemas.openxmlformats.org/officeDocument/2006/relationships/hyperlink" Target="http://www.diverecorder.co.uk/meetexplorer/showsheet.php?mref=481&amp;eref=17&amp;dref=5822" TargetMode="External"/><Relationship Id="rId129" Type="http://schemas.openxmlformats.org/officeDocument/2006/relationships/hyperlink" Target="http://www.diverecorder.co.uk/meetexplorer/showsheet.php?mref=481&amp;eref=17&amp;dref=4359" TargetMode="External"/><Relationship Id="rId54" Type="http://schemas.openxmlformats.org/officeDocument/2006/relationships/hyperlink" Target="http://www.diverecorder.co.uk/meetexplorer/showsheet.php?mref=481&amp;eref=4&amp;dref=6771" TargetMode="External"/><Relationship Id="rId70" Type="http://schemas.openxmlformats.org/officeDocument/2006/relationships/hyperlink" Target="http://www.diverecorder.co.uk/meetexplorer/showsheet.php?mref=481&amp;eref=5&amp;dref=6231" TargetMode="External"/><Relationship Id="rId75" Type="http://schemas.openxmlformats.org/officeDocument/2006/relationships/hyperlink" Target="http://www.diverecorder.co.uk/meetexplorer/showsheet.php?mref=481&amp;eref=6&amp;dref=7408" TargetMode="External"/><Relationship Id="rId91" Type="http://schemas.openxmlformats.org/officeDocument/2006/relationships/hyperlink" Target="http://www.diverecorder.co.uk/meetexplorer/showsheet.php?mref=481&amp;eref=7&amp;dref=3839" TargetMode="External"/><Relationship Id="rId96" Type="http://schemas.openxmlformats.org/officeDocument/2006/relationships/hyperlink" Target="http://www.diverecorder.co.uk/meetexplorer/showsheet.php?mref=481&amp;eref=7&amp;dref=6669" TargetMode="External"/><Relationship Id="rId140" Type="http://schemas.openxmlformats.org/officeDocument/2006/relationships/hyperlink" Target="http://www.diverecorder.co.uk/meetexplorer/showsheet.php?mref=481&amp;eref=18&amp;dref=6421" TargetMode="External"/><Relationship Id="rId145" Type="http://schemas.openxmlformats.org/officeDocument/2006/relationships/hyperlink" Target="http://www.diverecorder.co.uk/meetexplorer/showsheet.php?mref=481&amp;eref=19&amp;dref=7411" TargetMode="External"/><Relationship Id="rId161" Type="http://schemas.openxmlformats.org/officeDocument/2006/relationships/hyperlink" Target="http://www.diverecorder.co.uk/meetexplorer/showsheet.php?mref=481&amp;eref=22&amp;dref=6979" TargetMode="External"/><Relationship Id="rId166" Type="http://schemas.openxmlformats.org/officeDocument/2006/relationships/hyperlink" Target="http://www.diverecorder.co.uk/meetexplorer/showsheet.php?mref=481&amp;eref=28&amp;dref=6669&amp;dref2=623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diverecorder.co.uk/meetexplorer/showsheet.php?mref=481&amp;eref=3&amp;dref=5125" TargetMode="External"/><Relationship Id="rId23" Type="http://schemas.openxmlformats.org/officeDocument/2006/relationships/hyperlink" Target="http://www.diverecorder.co.uk/meetexplorer/showsheet.php?mref=481&amp;eref=3&amp;dref=6231" TargetMode="External"/><Relationship Id="rId28" Type="http://schemas.openxmlformats.org/officeDocument/2006/relationships/hyperlink" Target="http://www.diverecorder.co.uk/meetexplorer/showsheet.php?mref=481&amp;eref=3&amp;dref=6411" TargetMode="External"/><Relationship Id="rId36" Type="http://schemas.openxmlformats.org/officeDocument/2006/relationships/hyperlink" Target="http://www.diverecorder.co.uk/meetexplorer/showsheet.php?mref=481&amp;eref=4&amp;dref=6233" TargetMode="External"/><Relationship Id="rId49" Type="http://schemas.openxmlformats.org/officeDocument/2006/relationships/hyperlink" Target="http://www.diverecorder.co.uk/meetexplorer/showsheet.php?mref=481&amp;eref=4&amp;dref=6407" TargetMode="External"/><Relationship Id="rId57" Type="http://schemas.openxmlformats.org/officeDocument/2006/relationships/hyperlink" Target="http://www.diverecorder.co.uk/meetexplorer/showsheet.php?mref=481&amp;eref=5&amp;dref=3864" TargetMode="External"/><Relationship Id="rId106" Type="http://schemas.openxmlformats.org/officeDocument/2006/relationships/hyperlink" Target="http://www.diverecorder.co.uk/meetexplorer/showsheet.php?mref=481&amp;eref=8&amp;dref=7118" TargetMode="External"/><Relationship Id="rId114" Type="http://schemas.openxmlformats.org/officeDocument/2006/relationships/hyperlink" Target="http://www.diverecorder.co.uk/meetexplorer/showsheet.php?mref=481&amp;eref=10&amp;dref=2770" TargetMode="External"/><Relationship Id="rId119" Type="http://schemas.openxmlformats.org/officeDocument/2006/relationships/hyperlink" Target="http://www.diverecorder.co.uk/meetexplorer/showsheet.php?mref=481&amp;eref=11&amp;dref=3616" TargetMode="External"/><Relationship Id="rId127" Type="http://schemas.openxmlformats.org/officeDocument/2006/relationships/hyperlink" Target="http://www.diverecorder.co.uk/meetexplorer/showsheet.php?mref=481&amp;eref=17&amp;dref=7411" TargetMode="External"/><Relationship Id="rId10" Type="http://schemas.openxmlformats.org/officeDocument/2006/relationships/hyperlink" Target="http://www.diverecorder.co.uk/meetexplorer/showsheet.php?mref=481&amp;eref=3&amp;dref=4240" TargetMode="External"/><Relationship Id="rId31" Type="http://schemas.openxmlformats.org/officeDocument/2006/relationships/hyperlink" Target="http://www.diverecorder.co.uk/meetexplorer/showsheet.php?mref=481&amp;eref=3&amp;dref=6771" TargetMode="External"/><Relationship Id="rId44" Type="http://schemas.openxmlformats.org/officeDocument/2006/relationships/hyperlink" Target="http://www.diverecorder.co.uk/meetexplorer/showsheet.php?mref=481&amp;eref=4&amp;dref=6416" TargetMode="External"/><Relationship Id="rId52" Type="http://schemas.openxmlformats.org/officeDocument/2006/relationships/hyperlink" Target="http://www.diverecorder.co.uk/meetexplorer/showsheet.php?mref=481&amp;eref=4&amp;dref=5798" TargetMode="External"/><Relationship Id="rId60" Type="http://schemas.openxmlformats.org/officeDocument/2006/relationships/hyperlink" Target="http://www.diverecorder.co.uk/meetexplorer/showsheet.php?mref=481&amp;eref=5&amp;dref=4240" TargetMode="External"/><Relationship Id="rId65" Type="http://schemas.openxmlformats.org/officeDocument/2006/relationships/hyperlink" Target="http://www.diverecorder.co.uk/meetexplorer/showsheet.php?mref=481&amp;eref=5&amp;dref=5798" TargetMode="External"/><Relationship Id="rId73" Type="http://schemas.openxmlformats.org/officeDocument/2006/relationships/hyperlink" Target="http://www.diverecorder.co.uk/meetexplorer/showsheet.php?mref=481&amp;eref=6&amp;dref=3872" TargetMode="External"/><Relationship Id="rId78" Type="http://schemas.openxmlformats.org/officeDocument/2006/relationships/hyperlink" Target="http://www.diverecorder.co.uk/meetexplorer/showsheet.php?mref=481&amp;eref=6&amp;dref=4650" TargetMode="External"/><Relationship Id="rId81" Type="http://schemas.openxmlformats.org/officeDocument/2006/relationships/hyperlink" Target="http://www.diverecorder.co.uk/meetexplorer/showsheet.php?mref=481&amp;eref=6&amp;dref=3848" TargetMode="External"/><Relationship Id="rId86" Type="http://schemas.openxmlformats.org/officeDocument/2006/relationships/hyperlink" Target="http://www.diverecorder.co.uk/meetexplorer/showsheet.php?mref=481&amp;eref=7&amp;dref=3872" TargetMode="External"/><Relationship Id="rId94" Type="http://schemas.openxmlformats.org/officeDocument/2006/relationships/hyperlink" Target="http://www.diverecorder.co.uk/meetexplorer/showsheet.php?mref=481&amp;eref=7&amp;dref=4924" TargetMode="External"/><Relationship Id="rId99" Type="http://schemas.openxmlformats.org/officeDocument/2006/relationships/hyperlink" Target="http://www.diverecorder.co.uk/meetexplorer/showsheet.php?mref=481&amp;eref=8&amp;dref=6245" TargetMode="External"/><Relationship Id="rId101" Type="http://schemas.openxmlformats.org/officeDocument/2006/relationships/hyperlink" Target="http://www.diverecorder.co.uk/meetexplorer/showsheet.php?mref=481&amp;eref=8&amp;dref=4924" TargetMode="External"/><Relationship Id="rId122" Type="http://schemas.openxmlformats.org/officeDocument/2006/relationships/hyperlink" Target="http://www.diverecorder.co.uk/meetexplorer/showsheet.php?mref=481&amp;eref=17&amp;dref=5802" TargetMode="External"/><Relationship Id="rId130" Type="http://schemas.openxmlformats.org/officeDocument/2006/relationships/hyperlink" Target="http://www.diverecorder.co.uk/meetexplorer/showsheet.php?mref=481&amp;eref=17&amp;dref=6421" TargetMode="External"/><Relationship Id="rId135" Type="http://schemas.openxmlformats.org/officeDocument/2006/relationships/hyperlink" Target="http://www.diverecorder.co.uk/meetexplorer/showsheet.php?mref=481&amp;eref=18&amp;dref=6735" TargetMode="External"/><Relationship Id="rId143" Type="http://schemas.openxmlformats.org/officeDocument/2006/relationships/hyperlink" Target="http://www.diverecorder.co.uk/meetexplorer/showsheet.php?mref=481&amp;eref=19&amp;dref=7410" TargetMode="External"/><Relationship Id="rId148" Type="http://schemas.openxmlformats.org/officeDocument/2006/relationships/hyperlink" Target="http://www.diverecorder.co.uk/meetexplorer/showsheet.php?mref=481&amp;eref=19&amp;dref=6735" TargetMode="External"/><Relationship Id="rId151" Type="http://schemas.openxmlformats.org/officeDocument/2006/relationships/hyperlink" Target="http://www.diverecorder.co.uk/meetexplorer/showsheet.php?mref=481&amp;eref=20&amp;dref=3842" TargetMode="External"/><Relationship Id="rId156" Type="http://schemas.openxmlformats.org/officeDocument/2006/relationships/hyperlink" Target="http://www.diverecorder.co.uk/meetexplorer/showsheet.php?mref=481&amp;eref=21&amp;dref=3842" TargetMode="External"/><Relationship Id="rId164" Type="http://schemas.openxmlformats.org/officeDocument/2006/relationships/hyperlink" Target="http://www.diverecorder.co.uk/meetexplorer/showsheet.php?mref=481&amp;eref=28&amp;dref=4140&amp;dref2=3860" TargetMode="External"/><Relationship Id="rId169" Type="http://schemas.openxmlformats.org/officeDocument/2006/relationships/hyperlink" Target="http://www.diverecorder.co.uk/meetexplorer/showsheet.php?mref=481&amp;eref=28&amp;dref=5146&amp;dref2=4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erecorder.co.uk/meetexplorer/showsheet.php?mref=481&amp;eref=3&amp;dref=5150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www.diverecorder.co.uk/meetexplorer/showsheet.php?mref=481&amp;eref=3&amp;dref=5146" TargetMode="External"/><Relationship Id="rId18" Type="http://schemas.openxmlformats.org/officeDocument/2006/relationships/hyperlink" Target="http://www.diverecorder.co.uk/meetexplorer/showsheet.php?mref=481&amp;eref=3&amp;dref=5156" TargetMode="External"/><Relationship Id="rId39" Type="http://schemas.openxmlformats.org/officeDocument/2006/relationships/hyperlink" Target="http://www.diverecorder.co.uk/meetexplorer/showsheet.php?mref=481&amp;eref=4&amp;dref=5135" TargetMode="External"/><Relationship Id="rId109" Type="http://schemas.openxmlformats.org/officeDocument/2006/relationships/hyperlink" Target="http://www.diverecorder.co.uk/meetexplorer/showsheet.php?mref=481&amp;eref=9&amp;dref=3616" TargetMode="External"/><Relationship Id="rId34" Type="http://schemas.openxmlformats.org/officeDocument/2006/relationships/hyperlink" Target="http://www.diverecorder.co.uk/meetexplorer/showsheet.php?mref=481&amp;eref=3&amp;dref=5823" TargetMode="External"/><Relationship Id="rId50" Type="http://schemas.openxmlformats.org/officeDocument/2006/relationships/hyperlink" Target="http://www.diverecorder.co.uk/meetexplorer/showsheet.php?mref=481&amp;eref=4&amp;dref=5155" TargetMode="External"/><Relationship Id="rId55" Type="http://schemas.openxmlformats.org/officeDocument/2006/relationships/hyperlink" Target="http://www.diverecorder.co.uk/meetexplorer/showsheet.php?mref=481&amp;eref=4&amp;dref=6431" TargetMode="External"/><Relationship Id="rId76" Type="http://schemas.openxmlformats.org/officeDocument/2006/relationships/hyperlink" Target="http://www.diverecorder.co.uk/meetexplorer/showsheet.php?mref=481&amp;eref=6&amp;dref=6245" TargetMode="External"/><Relationship Id="rId97" Type="http://schemas.openxmlformats.org/officeDocument/2006/relationships/hyperlink" Target="http://www.diverecorder.co.uk/meetexplorer/showsheet.php?mref=481&amp;eref=7&amp;dref=3886" TargetMode="External"/><Relationship Id="rId104" Type="http://schemas.openxmlformats.org/officeDocument/2006/relationships/hyperlink" Target="http://www.diverecorder.co.uk/meetexplorer/showsheet.php?mref=481&amp;eref=8&amp;dref=3860" TargetMode="External"/><Relationship Id="rId120" Type="http://schemas.openxmlformats.org/officeDocument/2006/relationships/hyperlink" Target="http://www.diverecorder.co.uk/meetexplorer/showsheet.php?mref=481&amp;eref=11&amp;dref=3885" TargetMode="External"/><Relationship Id="rId125" Type="http://schemas.openxmlformats.org/officeDocument/2006/relationships/hyperlink" Target="http://www.diverecorder.co.uk/meetexplorer/showsheet.php?mref=481&amp;eref=17&amp;dref=4669" TargetMode="External"/><Relationship Id="rId141" Type="http://schemas.openxmlformats.org/officeDocument/2006/relationships/hyperlink" Target="http://www.diverecorder.co.uk/meetexplorer/showsheet.php?mref=481&amp;eref=18&amp;dref=6422" TargetMode="External"/><Relationship Id="rId146" Type="http://schemas.openxmlformats.org/officeDocument/2006/relationships/hyperlink" Target="http://www.diverecorder.co.uk/meetexplorer/showsheet.php?mref=481&amp;eref=19&amp;dref=4669" TargetMode="External"/><Relationship Id="rId167" Type="http://schemas.openxmlformats.org/officeDocument/2006/relationships/hyperlink" Target="http://www.diverecorder.co.uk/meetexplorer/showsheet.php?mref=481&amp;eref=28&amp;dref=5150&amp;dref2=5135" TargetMode="External"/><Relationship Id="rId7" Type="http://schemas.openxmlformats.org/officeDocument/2006/relationships/hyperlink" Target="http://www.diverecorder.co.uk/meetexplorer/showsheet.php?mref=481&amp;eref=3&amp;dref=4620" TargetMode="External"/><Relationship Id="rId71" Type="http://schemas.openxmlformats.org/officeDocument/2006/relationships/hyperlink" Target="http://www.diverecorder.co.uk/meetexplorer/showsheet.php?mref=481&amp;eref=5&amp;dref=6431" TargetMode="External"/><Relationship Id="rId92" Type="http://schemas.openxmlformats.org/officeDocument/2006/relationships/hyperlink" Target="http://www.diverecorder.co.uk/meetexplorer/showsheet.php?mref=481&amp;eref=7&amp;dref=7408" TargetMode="External"/><Relationship Id="rId162" Type="http://schemas.openxmlformats.org/officeDocument/2006/relationships/hyperlink" Target="http://www.diverecorder.co.uk/meetexplorer/showsheet.php?mref=481&amp;eref=22&amp;dref=383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verecorder.co.uk/meetexplorer/showsheet.php?mref=481&amp;eref=3&amp;dref=6448" TargetMode="External"/><Relationship Id="rId24" Type="http://schemas.openxmlformats.org/officeDocument/2006/relationships/hyperlink" Target="http://www.diverecorder.co.uk/meetexplorer/showsheet.php?mref=481&amp;eref=3&amp;dref=4589" TargetMode="External"/><Relationship Id="rId40" Type="http://schemas.openxmlformats.org/officeDocument/2006/relationships/hyperlink" Target="http://www.diverecorder.co.uk/meetexplorer/showsheet.php?mref=481&amp;eref=4&amp;dref=5150" TargetMode="External"/><Relationship Id="rId45" Type="http://schemas.openxmlformats.org/officeDocument/2006/relationships/hyperlink" Target="http://www.diverecorder.co.uk/meetexplorer/showsheet.php?mref=481&amp;eref=4&amp;dref=5156" TargetMode="External"/><Relationship Id="rId66" Type="http://schemas.openxmlformats.org/officeDocument/2006/relationships/hyperlink" Target="http://www.diverecorder.co.uk/meetexplorer/showsheet.php?mref=481&amp;eref=5&amp;dref=6238" TargetMode="External"/><Relationship Id="rId87" Type="http://schemas.openxmlformats.org/officeDocument/2006/relationships/hyperlink" Target="http://www.diverecorder.co.uk/meetexplorer/showsheet.php?mref=481&amp;eref=7&amp;dref=6245" TargetMode="External"/><Relationship Id="rId110" Type="http://schemas.openxmlformats.org/officeDocument/2006/relationships/hyperlink" Target="http://www.diverecorder.co.uk/meetexplorer/showsheet.php?mref=481&amp;eref=9&amp;dref=3871" TargetMode="External"/><Relationship Id="rId115" Type="http://schemas.openxmlformats.org/officeDocument/2006/relationships/hyperlink" Target="http://www.diverecorder.co.uk/meetexplorer/showsheet.php?mref=481&amp;eref=10&amp;dref=3866" TargetMode="External"/><Relationship Id="rId131" Type="http://schemas.openxmlformats.org/officeDocument/2006/relationships/hyperlink" Target="http://www.diverecorder.co.uk/meetexplorer/showsheet.php?mref=481&amp;eref=17&amp;dref=6735" TargetMode="External"/><Relationship Id="rId136" Type="http://schemas.openxmlformats.org/officeDocument/2006/relationships/hyperlink" Target="http://www.diverecorder.co.uk/meetexplorer/showsheet.php?mref=481&amp;eref=18&amp;dref=5822" TargetMode="External"/><Relationship Id="rId157" Type="http://schemas.openxmlformats.org/officeDocument/2006/relationships/hyperlink" Target="http://www.diverecorder.co.uk/meetexplorer/showsheet.php?mref=481&amp;eref=21&amp;dref=3873" TargetMode="External"/><Relationship Id="rId61" Type="http://schemas.openxmlformats.org/officeDocument/2006/relationships/hyperlink" Target="http://www.diverecorder.co.uk/meetexplorer/showsheet.php?mref=481&amp;eref=5&amp;dref=3855" TargetMode="External"/><Relationship Id="rId82" Type="http://schemas.openxmlformats.org/officeDocument/2006/relationships/hyperlink" Target="http://www.diverecorder.co.uk/meetexplorer/showsheet.php?mref=481&amp;eref=6&amp;dref=3886" TargetMode="External"/><Relationship Id="rId152" Type="http://schemas.openxmlformats.org/officeDocument/2006/relationships/hyperlink" Target="http://www.diverecorder.co.uk/meetexplorer/showsheet.php?mref=481&amp;eref=20&amp;dref=3873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www.diverecorder.co.uk/meetexplorer/showsheet.php?mref=481&amp;eref=3&amp;dref=6431" TargetMode="External"/><Relationship Id="rId14" Type="http://schemas.openxmlformats.org/officeDocument/2006/relationships/hyperlink" Target="http://www.diverecorder.co.uk/meetexplorer/showsheet.php?mref=481&amp;eref=3&amp;dref=6233" TargetMode="External"/><Relationship Id="rId30" Type="http://schemas.openxmlformats.org/officeDocument/2006/relationships/hyperlink" Target="http://www.diverecorder.co.uk/meetexplorer/showsheet.php?mref=481&amp;eref=3&amp;dref=6747" TargetMode="External"/><Relationship Id="rId35" Type="http://schemas.openxmlformats.org/officeDocument/2006/relationships/hyperlink" Target="http://www.diverecorder.co.uk/meetexplorer/showsheet.php?mref=481&amp;eref=4&amp;dref=4620" TargetMode="External"/><Relationship Id="rId56" Type="http://schemas.openxmlformats.org/officeDocument/2006/relationships/hyperlink" Target="http://www.diverecorder.co.uk/meetexplorer/showsheet.php?mref=481&amp;eref=5&amp;dref=4620" TargetMode="External"/><Relationship Id="rId77" Type="http://schemas.openxmlformats.org/officeDocument/2006/relationships/hyperlink" Target="http://www.diverecorder.co.uk/meetexplorer/showsheet.php?mref=481&amp;eref=6&amp;dref=4140" TargetMode="External"/><Relationship Id="rId100" Type="http://schemas.openxmlformats.org/officeDocument/2006/relationships/hyperlink" Target="http://www.diverecorder.co.uk/meetexplorer/showsheet.php?mref=481&amp;eref=8&amp;dref=4140" TargetMode="External"/><Relationship Id="rId105" Type="http://schemas.openxmlformats.org/officeDocument/2006/relationships/hyperlink" Target="http://www.diverecorder.co.uk/meetexplorer/showsheet.php?mref=481&amp;eref=8&amp;dref=3886" TargetMode="External"/><Relationship Id="rId126" Type="http://schemas.openxmlformats.org/officeDocument/2006/relationships/hyperlink" Target="http://www.diverecorder.co.uk/meetexplorer/showsheet.php?mref=481&amp;eref=17&amp;dref=6422" TargetMode="External"/><Relationship Id="rId147" Type="http://schemas.openxmlformats.org/officeDocument/2006/relationships/hyperlink" Target="http://www.diverecorder.co.uk/meetexplorer/showsheet.php?mref=481&amp;eref=19&amp;dref=7407" TargetMode="External"/><Relationship Id="rId168" Type="http://schemas.openxmlformats.org/officeDocument/2006/relationships/hyperlink" Target="http://www.diverecorder.co.uk/meetexplorer/showsheet.php?mref=481&amp;eref=28&amp;dref=4660&amp;dref2=5125" TargetMode="External"/><Relationship Id="rId8" Type="http://schemas.openxmlformats.org/officeDocument/2006/relationships/hyperlink" Target="http://www.diverecorder.co.uk/meetexplorer/showsheet.php?mref=481&amp;eref=3&amp;dref=3864" TargetMode="External"/><Relationship Id="rId51" Type="http://schemas.openxmlformats.org/officeDocument/2006/relationships/hyperlink" Target="http://www.diverecorder.co.uk/meetexplorer/showsheet.php?mref=481&amp;eref=4&amp;dref=6231" TargetMode="External"/><Relationship Id="rId72" Type="http://schemas.openxmlformats.org/officeDocument/2006/relationships/hyperlink" Target="http://www.diverecorder.co.uk/meetexplorer/showsheet.php?mref=481&amp;eref=6&amp;dref=3849" TargetMode="External"/><Relationship Id="rId93" Type="http://schemas.openxmlformats.org/officeDocument/2006/relationships/hyperlink" Target="http://www.diverecorder.co.uk/meetexplorer/showsheet.php?mref=481&amp;eref=7&amp;dref=4248" TargetMode="External"/><Relationship Id="rId98" Type="http://schemas.openxmlformats.org/officeDocument/2006/relationships/hyperlink" Target="http://www.diverecorder.co.uk/meetexplorer/showsheet.php?mref=481&amp;eref=8&amp;dref=3849" TargetMode="External"/><Relationship Id="rId121" Type="http://schemas.openxmlformats.org/officeDocument/2006/relationships/hyperlink" Target="http://www.diverecorder.co.uk/meetexplorer/showsheet.php?mref=481&amp;eref=11&amp;dref=3866" TargetMode="External"/><Relationship Id="rId142" Type="http://schemas.openxmlformats.org/officeDocument/2006/relationships/hyperlink" Target="http://www.diverecorder.co.uk/meetexplorer/showsheet.php?mref=481&amp;eref=19&amp;dref=5821" TargetMode="External"/><Relationship Id="rId163" Type="http://schemas.openxmlformats.org/officeDocument/2006/relationships/hyperlink" Target="http://www.diverecorder.co.uk/meetexplorer/showsheet.php?mref=481&amp;eref=28&amp;dref=3872&amp;dref2=42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iverecorder.co.uk/meetexplorer/showsheet.php?mref=481&amp;eref=3&amp;dref=4239" TargetMode="External"/><Relationship Id="rId46" Type="http://schemas.openxmlformats.org/officeDocument/2006/relationships/hyperlink" Target="http://www.diverecorder.co.uk/meetexplorer/showsheet.php?mref=481&amp;eref=4&amp;dref=5125" TargetMode="External"/><Relationship Id="rId67" Type="http://schemas.openxmlformats.org/officeDocument/2006/relationships/hyperlink" Target="http://www.diverecorder.co.uk/meetexplorer/showsheet.php?mref=481&amp;eref=5&amp;dref=4239" TargetMode="External"/><Relationship Id="rId116" Type="http://schemas.openxmlformats.org/officeDocument/2006/relationships/hyperlink" Target="http://www.diverecorder.co.uk/meetexplorer/showsheet.php?mref=481&amp;eref=10&amp;dref=3885" TargetMode="External"/><Relationship Id="rId137" Type="http://schemas.openxmlformats.org/officeDocument/2006/relationships/hyperlink" Target="http://www.diverecorder.co.uk/meetexplorer/showsheet.php?mref=481&amp;eref=18&amp;dref=6420" TargetMode="External"/><Relationship Id="rId158" Type="http://schemas.openxmlformats.org/officeDocument/2006/relationships/hyperlink" Target="http://www.diverecorder.co.uk/meetexplorer/showsheet.php?mref=481&amp;eref=21&amp;dref=6979" TargetMode="External"/><Relationship Id="rId20" Type="http://schemas.openxmlformats.org/officeDocument/2006/relationships/hyperlink" Target="http://www.diverecorder.co.uk/meetexplorer/showsheet.php?mref=481&amp;eref=3&amp;dref=6447" TargetMode="External"/><Relationship Id="rId41" Type="http://schemas.openxmlformats.org/officeDocument/2006/relationships/hyperlink" Target="http://www.diverecorder.co.uk/meetexplorer/showsheet.php?mref=481&amp;eref=4&amp;dref=5146" TargetMode="External"/><Relationship Id="rId62" Type="http://schemas.openxmlformats.org/officeDocument/2006/relationships/hyperlink" Target="http://www.diverecorder.co.uk/meetexplorer/showsheet.php?mref=481&amp;eref=5&amp;dref=5146" TargetMode="External"/><Relationship Id="rId83" Type="http://schemas.openxmlformats.org/officeDocument/2006/relationships/hyperlink" Target="http://www.diverecorder.co.uk/meetexplorer/showsheet.php?mref=481&amp;eref=6&amp;dref=6669" TargetMode="External"/><Relationship Id="rId88" Type="http://schemas.openxmlformats.org/officeDocument/2006/relationships/hyperlink" Target="http://www.diverecorder.co.uk/meetexplorer/showsheet.php?mref=481&amp;eref=7&amp;dref=3860" TargetMode="External"/><Relationship Id="rId111" Type="http://schemas.openxmlformats.org/officeDocument/2006/relationships/hyperlink" Target="http://www.diverecorder.co.uk/meetexplorer/showsheet.php?mref=481&amp;eref=9&amp;dref=3885" TargetMode="External"/><Relationship Id="rId132" Type="http://schemas.openxmlformats.org/officeDocument/2006/relationships/hyperlink" Target="http://www.diverecorder.co.uk/meetexplorer/showsheet.php?mref=481&amp;eref=17&amp;dref=6715" TargetMode="External"/><Relationship Id="rId153" Type="http://schemas.openxmlformats.org/officeDocument/2006/relationships/hyperlink" Target="http://www.diverecorder.co.uk/meetexplorer/showsheet.php?mref=481&amp;eref=20&amp;dref=3874" TargetMode="External"/><Relationship Id="rId17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760D-009A-4EEF-B800-E01ECB3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76</TotalTime>
  <Pages>8</Pages>
  <Words>3969</Words>
  <Characters>21037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2015-03-17T20:58:00Z</dcterms:created>
  <dcterms:modified xsi:type="dcterms:W3CDTF">2015-03-17T22:14:00Z</dcterms:modified>
</cp:coreProperties>
</file>