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FC" w:rsidRPr="004624D6" w:rsidRDefault="004624D6" w:rsidP="001A04CF">
      <w:pPr>
        <w:jc w:val="center"/>
        <w:rPr>
          <w:sz w:val="28"/>
          <w:szCs w:val="28"/>
          <w:lang w:val="en-US"/>
        </w:rPr>
      </w:pPr>
      <w:r w:rsidRPr="004624D6">
        <w:rPr>
          <w:b/>
          <w:sz w:val="32"/>
          <w:szCs w:val="32"/>
          <w:lang w:val="en-US"/>
        </w:rPr>
        <w:t>18th International Diving Meet</w:t>
      </w:r>
      <w:r w:rsidR="000D71FC" w:rsidRPr="004624D6">
        <w:rPr>
          <w:b/>
          <w:sz w:val="32"/>
          <w:szCs w:val="32"/>
          <w:lang w:val="en-US"/>
        </w:rPr>
        <w:br/>
      </w:r>
      <w:r>
        <w:rPr>
          <w:sz w:val="28"/>
          <w:szCs w:val="28"/>
          <w:lang w:val="en-US"/>
        </w:rPr>
        <w:t xml:space="preserve">Graz / </w:t>
      </w:r>
      <w:proofErr w:type="spellStart"/>
      <w:r>
        <w:rPr>
          <w:sz w:val="28"/>
          <w:szCs w:val="28"/>
          <w:lang w:val="en-US"/>
        </w:rPr>
        <w:t>Østerrike</w:t>
      </w:r>
      <w:proofErr w:type="spellEnd"/>
      <w:r w:rsidR="001A04CF" w:rsidRPr="004624D6">
        <w:rPr>
          <w:sz w:val="28"/>
          <w:szCs w:val="28"/>
          <w:lang w:val="en-US"/>
        </w:rPr>
        <w:br/>
      </w:r>
      <w:r w:rsidR="00B15134" w:rsidRPr="004624D6">
        <w:rPr>
          <w:sz w:val="24"/>
          <w:szCs w:val="24"/>
          <w:lang w:val="en-US"/>
        </w:rPr>
        <w:t xml:space="preserve">26. – 28. </w:t>
      </w:r>
      <w:proofErr w:type="spellStart"/>
      <w:proofErr w:type="gramStart"/>
      <w:r w:rsidR="00B15134" w:rsidRPr="004624D6">
        <w:rPr>
          <w:sz w:val="24"/>
          <w:szCs w:val="24"/>
          <w:lang w:val="en-US"/>
        </w:rPr>
        <w:t>juni</w:t>
      </w:r>
      <w:proofErr w:type="spellEnd"/>
      <w:proofErr w:type="gramEnd"/>
    </w:p>
    <w:p w:rsidR="00982975" w:rsidRPr="004624D6" w:rsidRDefault="00982975" w:rsidP="00982975">
      <w:pPr>
        <w:jc w:val="center"/>
        <w:rPr>
          <w:sz w:val="24"/>
          <w:szCs w:val="24"/>
          <w:lang w:val="en-US"/>
        </w:rPr>
      </w:pPr>
    </w:p>
    <w:p w:rsidR="00982975" w:rsidRDefault="004624D6" w:rsidP="00982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B gutter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240"/>
        <w:gridCol w:w="180"/>
        <w:gridCol w:w="1940"/>
        <w:gridCol w:w="1020"/>
      </w:tblGrid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Jacob Stoltz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361.25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Simon Dimopoulos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359.95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Bron Jenkinson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335.10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Alexander Grebenz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329.50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Nico Schaller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320.75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Conrad Lewandowski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309.50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Oscar Raftewold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306.35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Oliver Hoban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304.45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Oskar Klinksgaard Glenstrup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301.65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Malthe Houmann Thygesen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284.40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 Grønholdt Madsen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280.25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Humbert Nicolas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243.20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Nikolaj Bendiksen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223.80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Patrich Pedersen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199.70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Philip Fosseng Sandve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155.80</w:t>
            </w:r>
          </w:p>
        </w:tc>
      </w:tr>
    </w:tbl>
    <w:p w:rsidR="004624D6" w:rsidRDefault="004624D6" w:rsidP="00982975">
      <w:pPr>
        <w:rPr>
          <w:b/>
          <w:sz w:val="24"/>
          <w:szCs w:val="24"/>
        </w:rPr>
      </w:pPr>
    </w:p>
    <w:p w:rsidR="0043551B" w:rsidRDefault="004624D6" w:rsidP="000D71FC">
      <w:pPr>
        <w:rPr>
          <w:b/>
        </w:rPr>
      </w:pPr>
      <w:r>
        <w:rPr>
          <w:b/>
        </w:rPr>
        <w:t>B gutter 3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240"/>
        <w:gridCol w:w="180"/>
        <w:gridCol w:w="1940"/>
        <w:gridCol w:w="1020"/>
      </w:tblGrid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Jacob Stoltz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370.45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Simon Dimopoulos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366.30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Owen Harrison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348.65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Bron Jenkinson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334.95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Oskar Klinksgaard Glenstrup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323.00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Alexander Grebenz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296.95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Oliver Hoban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285.55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 Grønholdt Madsen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277.90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Conrad Lewandowski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267.35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Malthe Houmann Thygesen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250.40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Humbert Nicolas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238.45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Patrich Pedersen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216.25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Nikolaj Bendiksen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215.25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Philip Fosseng Sandve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156.00</w:t>
            </w:r>
          </w:p>
        </w:tc>
      </w:tr>
    </w:tbl>
    <w:p w:rsidR="004624D6" w:rsidRDefault="004624D6" w:rsidP="000D71FC">
      <w:pPr>
        <w:rPr>
          <w:b/>
        </w:rPr>
      </w:pPr>
    </w:p>
    <w:p w:rsidR="000D71FC" w:rsidRPr="001A04CF" w:rsidRDefault="000D71FC" w:rsidP="000D71FC">
      <w:r w:rsidRPr="001A04CF">
        <w:rPr>
          <w:b/>
        </w:rPr>
        <w:br/>
      </w:r>
    </w:p>
    <w:p w:rsidR="000D71FC" w:rsidRDefault="004624D6" w:rsidP="000D71FC">
      <w:pPr>
        <w:rPr>
          <w:b/>
        </w:rPr>
      </w:pPr>
      <w:r>
        <w:rPr>
          <w:b/>
        </w:rPr>
        <w:t>B gutter 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240"/>
        <w:gridCol w:w="180"/>
        <w:gridCol w:w="1940"/>
        <w:gridCol w:w="1020"/>
      </w:tblGrid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Owen Harrison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375.55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Conrad Lewandowski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345.70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Oscar Raftewold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339.75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Jacob Stoltz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319.55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Oskar Klinksgaard Glenstrup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306.10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Bron Jenkinson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295.30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Oliver Hoban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265.50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Alexander Grebenz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252.10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Jon Grønholdt Madsen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235.10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Philip Fosseng Sandve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137.80</w:t>
            </w:r>
          </w:p>
        </w:tc>
      </w:tr>
    </w:tbl>
    <w:p w:rsidR="004624D6" w:rsidRDefault="004624D6" w:rsidP="000D71FC">
      <w:pPr>
        <w:rPr>
          <w:b/>
        </w:rPr>
      </w:pPr>
    </w:p>
    <w:p w:rsidR="000D71FC" w:rsidRPr="001A04CF" w:rsidRDefault="000D71FC" w:rsidP="000D71FC"/>
    <w:p w:rsidR="007D4500" w:rsidRDefault="004624D6" w:rsidP="000D71FC">
      <w:pPr>
        <w:rPr>
          <w:b/>
        </w:rPr>
      </w:pPr>
      <w:r>
        <w:rPr>
          <w:b/>
        </w:rPr>
        <w:t>Damer 1 meter</w:t>
      </w:r>
    </w:p>
    <w:p w:rsidR="004624D6" w:rsidRPr="004624D6" w:rsidRDefault="004624D6" w:rsidP="004624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4624D6">
        <w:rPr>
          <w:rFonts w:ascii="Arial" w:eastAsia="Times New Roman" w:hAnsi="Arial" w:cs="Arial"/>
          <w:vanish/>
          <w:sz w:val="16"/>
          <w:szCs w:val="16"/>
          <w:lang w:eastAsia="nb-NO"/>
        </w:rPr>
        <w:t>Top of Form</w:t>
      </w:r>
    </w:p>
    <w:p w:rsidR="004624D6" w:rsidRPr="004624D6" w:rsidRDefault="004624D6" w:rsidP="004624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4624D6">
        <w:rPr>
          <w:rFonts w:ascii="Arial" w:eastAsia="Times New Roman" w:hAnsi="Arial" w:cs="Arial"/>
          <w:vanish/>
          <w:sz w:val="16"/>
          <w:szCs w:val="16"/>
          <w:lang w:eastAsia="nb-NO"/>
        </w:rPr>
        <w:t>Bottom of Form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653"/>
        <w:gridCol w:w="180"/>
        <w:gridCol w:w="1527"/>
        <w:gridCol w:w="1020"/>
      </w:tblGrid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divId w:val="367339978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Thelma Baatz Strandberg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210.00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Line Brämberg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190.60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Emelie Wall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161.00</w:t>
            </w:r>
          </w:p>
        </w:tc>
      </w:tr>
    </w:tbl>
    <w:p w:rsidR="004624D6" w:rsidRPr="001A04CF" w:rsidRDefault="004624D6" w:rsidP="000D71FC">
      <w:pPr>
        <w:rPr>
          <w:b/>
        </w:rPr>
      </w:pPr>
    </w:p>
    <w:p w:rsidR="007D4500" w:rsidRDefault="004624D6" w:rsidP="000D71FC">
      <w:pPr>
        <w:rPr>
          <w:b/>
        </w:rPr>
      </w:pPr>
      <w:r>
        <w:rPr>
          <w:b/>
        </w:rPr>
        <w:t>Damer 3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653"/>
        <w:gridCol w:w="180"/>
        <w:gridCol w:w="1527"/>
        <w:gridCol w:w="1020"/>
      </w:tblGrid>
      <w:tr w:rsidR="00550C20" w:rsidRPr="00550C20" w:rsidTr="00550C20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history="1">
              <w:r w:rsidRPr="00550C20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Line Brämberg </w:t>
              </w:r>
            </w:hyperlink>
          </w:p>
        </w:tc>
        <w:tc>
          <w:tcPr>
            <w:tcW w:w="150" w:type="dxa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210.25</w:t>
            </w:r>
          </w:p>
        </w:tc>
      </w:tr>
      <w:tr w:rsidR="00550C20" w:rsidRPr="00550C20" w:rsidTr="00550C20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history="1">
              <w:r w:rsidRPr="00550C20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Thelma Baatz Strandberg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550C20" w:rsidRPr="00550C20" w:rsidRDefault="00550C20" w:rsidP="005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0C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193.45</w:t>
            </w:r>
          </w:p>
        </w:tc>
      </w:tr>
    </w:tbl>
    <w:p w:rsidR="004128CD" w:rsidRDefault="004128CD" w:rsidP="004128CD">
      <w:pPr>
        <w:rPr>
          <w:b/>
        </w:rPr>
      </w:pPr>
    </w:p>
    <w:p w:rsidR="004128CD" w:rsidRDefault="004624D6" w:rsidP="004128CD">
      <w:pPr>
        <w:rPr>
          <w:b/>
        </w:rPr>
      </w:pPr>
      <w:r>
        <w:rPr>
          <w:b/>
        </w:rPr>
        <w:t>Damer 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653"/>
        <w:gridCol w:w="180"/>
        <w:gridCol w:w="1527"/>
        <w:gridCol w:w="1020"/>
      </w:tblGrid>
      <w:tr w:rsidR="004624D6" w:rsidRPr="004624D6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Thelma Baatz Strandberg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242.10</w:t>
            </w:r>
          </w:p>
        </w:tc>
      </w:tr>
      <w:tr w:rsidR="004624D6" w:rsidRPr="004624D6" w:rsidTr="004624D6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history="1">
              <w:r w:rsidRPr="004624D6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Emelie Wall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4624D6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624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213.25</w:t>
            </w:r>
          </w:p>
        </w:tc>
      </w:tr>
    </w:tbl>
    <w:p w:rsidR="004624D6" w:rsidRDefault="004624D6" w:rsidP="004128CD">
      <w:pPr>
        <w:rPr>
          <w:b/>
        </w:rPr>
      </w:pPr>
    </w:p>
    <w:p w:rsidR="004624D6" w:rsidRDefault="004624D6" w:rsidP="004128CD">
      <w:pPr>
        <w:rPr>
          <w:b/>
        </w:rPr>
      </w:pPr>
    </w:p>
    <w:p w:rsidR="004624D6" w:rsidRDefault="004624D6" w:rsidP="004128CD">
      <w:pPr>
        <w:rPr>
          <w:b/>
        </w:rPr>
      </w:pPr>
    </w:p>
    <w:p w:rsidR="001A36EF" w:rsidRDefault="001A36EF" w:rsidP="004128CD">
      <w:pPr>
        <w:rPr>
          <w:b/>
        </w:rPr>
      </w:pPr>
    </w:p>
    <w:p w:rsidR="001A36EF" w:rsidRDefault="004624D6" w:rsidP="004128CD">
      <w:pPr>
        <w:rPr>
          <w:b/>
        </w:rPr>
      </w:pPr>
      <w:r>
        <w:rPr>
          <w:b/>
        </w:rPr>
        <w:t>A jenter 1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907"/>
        <w:gridCol w:w="180"/>
        <w:gridCol w:w="2273"/>
        <w:gridCol w:w="1020"/>
      </w:tblGrid>
      <w:tr w:rsidR="004624D6" w:rsidRPr="006E003B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348.50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Hannah Rott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322.50</w:t>
            </w:r>
          </w:p>
        </w:tc>
      </w:tr>
      <w:tr w:rsidR="004624D6" w:rsidRPr="006E003B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HYPERLINK "http://www.diverecorder.co.uk/live/meet1/showsheet.php?mref=1&amp;eref=17&amp;dref=17" </w:instrTex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Ek </w: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317.95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Löf Ersson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300.30</w:t>
            </w:r>
          </w:p>
        </w:tc>
      </w:tr>
      <w:tr w:rsidR="004624D6" w:rsidRPr="006E003B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HYPERLINK "http://www.diverecorder.co.uk/live/meet1/showsheet.php?mref=1&amp;eref=17&amp;dref=37" </w:instrTex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Ewald </w: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297.65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Linnea Sörensen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286.80</w:t>
            </w:r>
          </w:p>
        </w:tc>
      </w:tr>
      <w:tr w:rsidR="004624D6" w:rsidRPr="006E003B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HYPERLINK "http://www.diverecorder.co.uk/live/meet1/showsheet.php?mref=1&amp;eref=17&amp;dref=92" </w:instrTex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Fern Hitchen </w: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278.85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271.55</w:t>
            </w:r>
          </w:p>
        </w:tc>
      </w:tr>
      <w:tr w:rsidR="004624D6" w:rsidRPr="006E003B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HYPERLINK "http://www.diverecorder.co.uk/live/meet1/showsheet.php?mref=1&amp;eref=17&amp;dref=78" </w:instrTex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Lianne Steeman </w: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Netherlands</w:t>
            </w:r>
          </w:p>
        </w:tc>
        <w:tc>
          <w:tcPr>
            <w:tcW w:w="975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263.60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8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Wilma Stålarm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263.55</w:t>
            </w:r>
          </w:p>
        </w:tc>
      </w:tr>
      <w:tr w:rsidR="004624D6" w:rsidRPr="006E003B" w:rsidTr="004624D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HYPERLINK "http://www.diverecorder.co.uk/live/meet1/showsheet.php?mref=1&amp;eref=17&amp;dref=79" </w:instrTex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Kirsten Veltman </w:t>
            </w: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50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Netherlands</w:t>
            </w:r>
          </w:p>
        </w:tc>
        <w:tc>
          <w:tcPr>
            <w:tcW w:w="975" w:type="dxa"/>
            <w:vAlign w:val="center"/>
            <w:hideMark/>
          </w:tcPr>
          <w:p w:rsidR="004624D6" w:rsidRPr="006E003B" w:rsidRDefault="004624D6" w:rsidP="004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256.45</w:t>
            </w:r>
          </w:p>
        </w:tc>
      </w:tr>
    </w:tbl>
    <w:p w:rsidR="004624D6" w:rsidRDefault="004624D6" w:rsidP="004128CD">
      <w:pPr>
        <w:rPr>
          <w:b/>
        </w:rPr>
      </w:pPr>
    </w:p>
    <w:p w:rsidR="001A36EF" w:rsidRDefault="006E003B" w:rsidP="001A36EF">
      <w:pPr>
        <w:rPr>
          <w:b/>
        </w:rPr>
      </w:pPr>
      <w:r>
        <w:rPr>
          <w:b/>
        </w:rPr>
        <w:t>A jenter 3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907"/>
        <w:gridCol w:w="180"/>
        <w:gridCol w:w="2273"/>
        <w:gridCol w:w="1020"/>
      </w:tblGrid>
      <w:tr w:rsidR="00287AFE" w:rsidRPr="00287AFE" w:rsidTr="00287AF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Hannah Rott </w:t>
              </w:r>
            </w:hyperlink>
          </w:p>
        </w:tc>
        <w:tc>
          <w:tcPr>
            <w:tcW w:w="1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374.60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0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Linnea Sörensen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371.95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1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Ek </w:t>
              </w:r>
            </w:hyperlink>
          </w:p>
        </w:tc>
        <w:tc>
          <w:tcPr>
            <w:tcW w:w="1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371.15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Frida Källgren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369.65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342.15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Ewald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318.10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Fern Hitchen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317.80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Lianne Steeman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Netherlands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302.40</w:t>
            </w:r>
          </w:p>
        </w:tc>
      </w:tr>
      <w:tr w:rsidR="00287AFE" w:rsidRPr="00287AFE" w:rsidTr="00287AF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history="1">
              <w:r w:rsidRPr="00287AFE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Kirsten Veltman </w:t>
              </w:r>
            </w:hyperlink>
          </w:p>
        </w:tc>
        <w:tc>
          <w:tcPr>
            <w:tcW w:w="150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Netherlands</w:t>
            </w:r>
          </w:p>
        </w:tc>
        <w:tc>
          <w:tcPr>
            <w:tcW w:w="975" w:type="dxa"/>
            <w:vAlign w:val="center"/>
            <w:hideMark/>
          </w:tcPr>
          <w:p w:rsidR="00287AFE" w:rsidRPr="00287AFE" w:rsidRDefault="00287AFE" w:rsidP="0028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A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262.15</w:t>
            </w:r>
          </w:p>
        </w:tc>
      </w:tr>
    </w:tbl>
    <w:p w:rsidR="006E003B" w:rsidRDefault="006E003B" w:rsidP="001A36EF">
      <w:pPr>
        <w:rPr>
          <w:b/>
        </w:rPr>
      </w:pPr>
    </w:p>
    <w:p w:rsidR="006E003B" w:rsidRDefault="006E003B" w:rsidP="006E003B">
      <w:pPr>
        <w:rPr>
          <w:b/>
        </w:rPr>
      </w:pPr>
      <w:r>
        <w:rPr>
          <w:b/>
        </w:rPr>
        <w:t xml:space="preserve">A jenter </w:t>
      </w:r>
      <w:r>
        <w:rPr>
          <w:b/>
        </w:rPr>
        <w:t>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4528"/>
        <w:gridCol w:w="180"/>
        <w:gridCol w:w="1652"/>
        <w:gridCol w:w="1020"/>
      </w:tblGrid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8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348.15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9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Linnea Sörensen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321.90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Ek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307.40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Lina Ewald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286.20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2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Alice Löf Ersson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269.20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3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Wilma Stålarm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261.50</w:t>
            </w:r>
          </w:p>
        </w:tc>
      </w:tr>
    </w:tbl>
    <w:p w:rsidR="006E003B" w:rsidRDefault="006E003B" w:rsidP="006E003B">
      <w:pPr>
        <w:rPr>
          <w:b/>
        </w:rPr>
      </w:pPr>
    </w:p>
    <w:p w:rsidR="006E003B" w:rsidRDefault="006E003B" w:rsidP="006E003B">
      <w:pPr>
        <w:rPr>
          <w:b/>
        </w:rPr>
      </w:pPr>
    </w:p>
    <w:p w:rsidR="006E003B" w:rsidRDefault="006E003B" w:rsidP="006E003B">
      <w:pPr>
        <w:rPr>
          <w:b/>
        </w:rPr>
      </w:pPr>
      <w:r>
        <w:rPr>
          <w:b/>
        </w:rPr>
        <w:t>B</w:t>
      </w:r>
      <w:r>
        <w:rPr>
          <w:b/>
        </w:rPr>
        <w:t xml:space="preserve"> jenter </w:t>
      </w:r>
      <w:r>
        <w:rPr>
          <w:b/>
        </w:rPr>
        <w:t>1</w:t>
      </w:r>
      <w:r>
        <w:rPr>
          <w:b/>
        </w:rPr>
        <w:t xml:space="preserve"> meter</w:t>
      </w:r>
      <w:bookmarkStart w:id="0" w:name="_GoBack"/>
      <w:bookmarkEnd w:id="0"/>
    </w:p>
    <w:p w:rsidR="006E003B" w:rsidRDefault="006E003B" w:rsidP="006E003B">
      <w:pPr>
        <w:rPr>
          <w:b/>
        </w:rPr>
      </w:pP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800"/>
        <w:gridCol w:w="180"/>
        <w:gridCol w:w="2380"/>
        <w:gridCol w:w="1020"/>
      </w:tblGrid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4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Michelle Heimberg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366.60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5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Regina Diensthuber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307.10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6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299.45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7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Holly May Prasanto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292.10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8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Sarah Petersen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286.60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9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Laura Valore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280.20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0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Morgane Herculano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271.25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1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Yasmin Harper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268.35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2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265.05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3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Molly Bulmer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262.85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4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259.95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5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Selina Staudenherz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254.75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6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Nordstedt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247.25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7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243.85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8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Matilda Claesson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243.25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9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Larissa Jossi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226.60</w:t>
            </w:r>
          </w:p>
        </w:tc>
      </w:tr>
      <w:tr w:rsidR="00FD7DEB" w:rsidRPr="00FD7DEB" w:rsidTr="00FD7DE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0" w:history="1">
              <w:r w:rsidRPr="00FD7DE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 Gisler </w:t>
              </w:r>
            </w:hyperlink>
          </w:p>
        </w:tc>
        <w:tc>
          <w:tcPr>
            <w:tcW w:w="150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vAlign w:val="center"/>
            <w:hideMark/>
          </w:tcPr>
          <w:p w:rsidR="00FD7DEB" w:rsidRPr="00FD7DEB" w:rsidRDefault="00FD7DEB" w:rsidP="00FD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D7D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168.75</w:t>
            </w:r>
          </w:p>
        </w:tc>
      </w:tr>
    </w:tbl>
    <w:p w:rsidR="006E003B" w:rsidRDefault="006E003B" w:rsidP="001A36EF">
      <w:pPr>
        <w:rPr>
          <w:b/>
        </w:rPr>
      </w:pPr>
    </w:p>
    <w:p w:rsidR="006E003B" w:rsidRDefault="006E003B" w:rsidP="001A36EF">
      <w:pPr>
        <w:rPr>
          <w:b/>
        </w:rPr>
      </w:pPr>
    </w:p>
    <w:p w:rsidR="006E003B" w:rsidRDefault="006E003B" w:rsidP="006E003B">
      <w:pPr>
        <w:rPr>
          <w:b/>
        </w:rPr>
      </w:pPr>
      <w:r>
        <w:rPr>
          <w:b/>
        </w:rPr>
        <w:t>B</w:t>
      </w:r>
      <w:r>
        <w:rPr>
          <w:b/>
        </w:rPr>
        <w:t xml:space="preserve"> jenter 3 meter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800"/>
        <w:gridCol w:w="180"/>
        <w:gridCol w:w="2380"/>
        <w:gridCol w:w="1020"/>
      </w:tblGrid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1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Michelle Heimberg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357.95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2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Selina Staudenherz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330.20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3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Regina Diensthuber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324.45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4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314.10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5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Yasmin Harper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294.10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6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Holly May Prasanto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280.35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7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Sarah Petersen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278.75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8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Morgane Herculano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277.95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9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275.90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0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Molly Bulmer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274.40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1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Laura Valore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266.05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2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250.60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3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Matilda Claesson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248.10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4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Hedda Nordstedt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237.80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5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229.25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6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Larissa Jossi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212.45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7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Ann Gisler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178.60</w:t>
            </w:r>
          </w:p>
        </w:tc>
      </w:tr>
    </w:tbl>
    <w:p w:rsidR="006E003B" w:rsidRDefault="006E003B" w:rsidP="001A36EF">
      <w:pPr>
        <w:rPr>
          <w:b/>
        </w:rPr>
      </w:pPr>
    </w:p>
    <w:p w:rsidR="006E003B" w:rsidRDefault="006E003B" w:rsidP="001A36EF">
      <w:pPr>
        <w:rPr>
          <w:b/>
        </w:rPr>
      </w:pPr>
    </w:p>
    <w:p w:rsidR="006E003B" w:rsidRDefault="006E003B" w:rsidP="006E003B">
      <w:pPr>
        <w:rPr>
          <w:b/>
        </w:rPr>
      </w:pPr>
      <w:r>
        <w:rPr>
          <w:b/>
        </w:rPr>
        <w:t>B</w:t>
      </w:r>
      <w:r>
        <w:rPr>
          <w:b/>
        </w:rPr>
        <w:t xml:space="preserve"> jenter </w:t>
      </w:r>
      <w:r>
        <w:rPr>
          <w:b/>
        </w:rPr>
        <w:t>tårn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3724"/>
        <w:gridCol w:w="180"/>
        <w:gridCol w:w="2456"/>
        <w:gridCol w:w="1020"/>
      </w:tblGrid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8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Yasmin Harper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283.05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9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270.65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0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Holly May Prasanto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267.30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1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Hanna Stjernström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254.15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2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249.75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3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Molly Bulmer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237.75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4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Laura Valore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218.35</w:t>
            </w:r>
          </w:p>
        </w:tc>
      </w:tr>
    </w:tbl>
    <w:p w:rsidR="006E003B" w:rsidRDefault="006E003B" w:rsidP="001A36EF">
      <w:pPr>
        <w:rPr>
          <w:b/>
        </w:rPr>
      </w:pPr>
    </w:p>
    <w:p w:rsidR="006E003B" w:rsidRDefault="006E003B" w:rsidP="001A36EF">
      <w:pPr>
        <w:rPr>
          <w:b/>
        </w:rPr>
      </w:pPr>
    </w:p>
    <w:p w:rsidR="006E003B" w:rsidRDefault="006E003B" w:rsidP="006E003B">
      <w:pPr>
        <w:rPr>
          <w:b/>
        </w:rPr>
      </w:pPr>
      <w:r>
        <w:rPr>
          <w:b/>
        </w:rPr>
        <w:t>Jenter synkron 3 meter</w:t>
      </w:r>
    </w:p>
    <w:p w:rsidR="006E003B" w:rsidRDefault="006E003B" w:rsidP="006E003B">
      <w:pPr>
        <w:rPr>
          <w:b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dive sheets"/>
      </w:tblPr>
      <w:tblGrid>
        <w:gridCol w:w="495"/>
        <w:gridCol w:w="6596"/>
        <w:gridCol w:w="180"/>
        <w:gridCol w:w="1459"/>
        <w:gridCol w:w="1020"/>
      </w:tblGrid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15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Michelle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Heimberg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Morgane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Herculano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237.45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6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Ellen Ek and Linnea Sörensen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207.42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7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Wilma Stålarm and Frida Källgren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206.79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8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Sarah Petersen and Emma Gullstrand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194.34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19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Michelle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Staudenherz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Hannah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Rott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Austria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186.12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0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Serina Haldorsen and Amalie Marie Kupka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182.64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21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Yasmin Harper and Holly May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Prasanto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181.89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22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Martha Clarke and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Richelle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Houlden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181.38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23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Lina Ewald and Hanna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Stjernström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169.65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24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Julie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Synnøve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Thorsen and Thelma Baatz Strandberg (Guest)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161.37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5" w:history="1"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 xml:space="preserve">Lianne Steeman and Kirsten Veltman </w:t>
              </w:r>
            </w:hyperlink>
          </w:p>
        </w:tc>
        <w:tc>
          <w:tcPr>
            <w:tcW w:w="150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Netherlands</w:t>
            </w:r>
          </w:p>
        </w:tc>
        <w:tc>
          <w:tcPr>
            <w:tcW w:w="975" w:type="dxa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160.26</w:t>
            </w:r>
          </w:p>
        </w:tc>
      </w:tr>
      <w:tr w:rsidR="006E003B" w:rsidRPr="006E003B" w:rsidTr="006E003B">
        <w:trPr>
          <w:tblCellSpacing w:w="15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hyperlink r:id="rId126" w:history="1"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Aglaé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Robertini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>Skay</w:t>
              </w:r>
              <w:proofErr w:type="spellEnd"/>
              <w:r w:rsidRPr="006E003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nb-NO"/>
                </w:rPr>
                <w:t xml:space="preserve"> Fasano </w:t>
              </w:r>
            </w:hyperlink>
          </w:p>
        </w:tc>
        <w:tc>
          <w:tcPr>
            <w:tcW w:w="150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6E003B" w:rsidRPr="006E003B" w:rsidRDefault="006E003B" w:rsidP="006E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003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150.30</w:t>
            </w:r>
          </w:p>
        </w:tc>
      </w:tr>
    </w:tbl>
    <w:p w:rsidR="006E003B" w:rsidRDefault="006E003B" w:rsidP="006E003B">
      <w:pPr>
        <w:rPr>
          <w:b/>
        </w:rPr>
      </w:pPr>
    </w:p>
    <w:p w:rsidR="006E003B" w:rsidRDefault="006E003B" w:rsidP="001A36EF">
      <w:pPr>
        <w:rPr>
          <w:b/>
        </w:rPr>
      </w:pPr>
    </w:p>
    <w:sectPr w:rsidR="006E003B" w:rsidSect="00982975">
      <w:headerReference w:type="default" r:id="rId127"/>
      <w:footerReference w:type="default" r:id="rId1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D6" w:rsidRDefault="004624D6" w:rsidP="00206B42">
      <w:pPr>
        <w:spacing w:after="0" w:line="240" w:lineRule="auto"/>
      </w:pPr>
      <w:r>
        <w:separator/>
      </w:r>
    </w:p>
  </w:endnote>
  <w:endnote w:type="continuationSeparator" w:id="0">
    <w:p w:rsidR="004624D6" w:rsidRDefault="004624D6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6" w:rsidRDefault="004624D6" w:rsidP="003D1714">
    <w:pPr>
      <w:pStyle w:val="Footer"/>
      <w:jc w:val="center"/>
    </w:pPr>
  </w:p>
  <w:p w:rsidR="004624D6" w:rsidRDefault="004624D6" w:rsidP="003D1714">
    <w:pPr>
      <w:pStyle w:val="Footer"/>
      <w:jc w:val="center"/>
    </w:pPr>
    <w:r>
      <w:t>WWW.STUPNORGE.COM</w:t>
    </w:r>
  </w:p>
  <w:p w:rsidR="004624D6" w:rsidRDefault="004624D6" w:rsidP="003D1714">
    <w:pPr>
      <w:pStyle w:val="Footer"/>
      <w:jc w:val="center"/>
    </w:pPr>
    <w:r>
      <w:t>Siden 2010</w:t>
    </w:r>
  </w:p>
  <w:p w:rsidR="004624D6" w:rsidRPr="003D1714" w:rsidRDefault="004624D6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D6" w:rsidRDefault="004624D6" w:rsidP="00206B42">
      <w:pPr>
        <w:spacing w:after="0" w:line="240" w:lineRule="auto"/>
      </w:pPr>
      <w:r>
        <w:separator/>
      </w:r>
    </w:p>
  </w:footnote>
  <w:footnote w:type="continuationSeparator" w:id="0">
    <w:p w:rsidR="004624D6" w:rsidRDefault="004624D6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6" w:rsidRPr="00206B42" w:rsidRDefault="004624D6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C"/>
    <w:rsid w:val="00032DE3"/>
    <w:rsid w:val="00036B98"/>
    <w:rsid w:val="000507BB"/>
    <w:rsid w:val="00073B67"/>
    <w:rsid w:val="000961E2"/>
    <w:rsid w:val="000A57EF"/>
    <w:rsid w:val="000C36E7"/>
    <w:rsid w:val="000C7E64"/>
    <w:rsid w:val="000D71FC"/>
    <w:rsid w:val="000E7F4F"/>
    <w:rsid w:val="000F4877"/>
    <w:rsid w:val="00106E50"/>
    <w:rsid w:val="00115EA4"/>
    <w:rsid w:val="001413F8"/>
    <w:rsid w:val="00160AC9"/>
    <w:rsid w:val="001677AC"/>
    <w:rsid w:val="001A04CF"/>
    <w:rsid w:val="001A36EF"/>
    <w:rsid w:val="001B1693"/>
    <w:rsid w:val="001D6159"/>
    <w:rsid w:val="001E1DFF"/>
    <w:rsid w:val="001E1E94"/>
    <w:rsid w:val="001E233A"/>
    <w:rsid w:val="00200400"/>
    <w:rsid w:val="00206B42"/>
    <w:rsid w:val="0023628C"/>
    <w:rsid w:val="00236B18"/>
    <w:rsid w:val="00246220"/>
    <w:rsid w:val="00260E29"/>
    <w:rsid w:val="002652EC"/>
    <w:rsid w:val="00287AFE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128CD"/>
    <w:rsid w:val="00426073"/>
    <w:rsid w:val="0043551B"/>
    <w:rsid w:val="00453A76"/>
    <w:rsid w:val="004624D6"/>
    <w:rsid w:val="0049613D"/>
    <w:rsid w:val="004A2974"/>
    <w:rsid w:val="004B4FB7"/>
    <w:rsid w:val="004C1DF1"/>
    <w:rsid w:val="004C5F55"/>
    <w:rsid w:val="004F27A3"/>
    <w:rsid w:val="00523DA2"/>
    <w:rsid w:val="00540F54"/>
    <w:rsid w:val="00550C20"/>
    <w:rsid w:val="00573D48"/>
    <w:rsid w:val="00586D37"/>
    <w:rsid w:val="005A10C7"/>
    <w:rsid w:val="005D79EE"/>
    <w:rsid w:val="005E4789"/>
    <w:rsid w:val="00604F1D"/>
    <w:rsid w:val="006252C0"/>
    <w:rsid w:val="006413D1"/>
    <w:rsid w:val="00643A09"/>
    <w:rsid w:val="006651CB"/>
    <w:rsid w:val="006C77E1"/>
    <w:rsid w:val="006D764C"/>
    <w:rsid w:val="006E003B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C409B"/>
    <w:rsid w:val="007D4500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82975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15134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D7DEB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E02CFF-F869-4A28-8188-8BB3969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4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4D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6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24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24D6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verecorder.co.uk/live/meet1/showsheet.php?mref=1&amp;eref=8&amp;dref=18" TargetMode="External"/><Relationship Id="rId117" Type="http://schemas.openxmlformats.org/officeDocument/2006/relationships/hyperlink" Target="http://www.diverecorder.co.uk/live/meet1/showsheet.php?mref=1&amp;eref=26&amp;dref=45&amp;dref2=36" TargetMode="External"/><Relationship Id="rId21" Type="http://schemas.openxmlformats.org/officeDocument/2006/relationships/hyperlink" Target="http://www.diverecorder.co.uk/live/meet1/showsheet.php?mref=1&amp;eref=7&amp;dref=142" TargetMode="External"/><Relationship Id="rId42" Type="http://schemas.openxmlformats.org/officeDocument/2006/relationships/hyperlink" Target="http://www.diverecorder.co.uk/live/meet1/showsheet.php?mref=1&amp;eref=9&amp;dref=121" TargetMode="External"/><Relationship Id="rId47" Type="http://schemas.openxmlformats.org/officeDocument/2006/relationships/hyperlink" Target="http://www.diverecorder.co.uk/live/meet1/showsheet.php?mref=1&amp;eref=14&amp;dref=82" TargetMode="External"/><Relationship Id="rId63" Type="http://schemas.openxmlformats.org/officeDocument/2006/relationships/hyperlink" Target="http://www.diverecorder.co.uk/live/meet1/showsheet.php?mref=1&amp;eref=18&amp;dref=42" TargetMode="External"/><Relationship Id="rId68" Type="http://schemas.openxmlformats.org/officeDocument/2006/relationships/hyperlink" Target="http://www.diverecorder.co.uk/live/meet1/showsheet.php?mref=1&amp;eref=19&amp;dref=42" TargetMode="External"/><Relationship Id="rId84" Type="http://schemas.openxmlformats.org/officeDocument/2006/relationships/hyperlink" Target="http://www.diverecorder.co.uk/live/meet1/showsheet.php?mref=1&amp;eref=20&amp;dref=29" TargetMode="External"/><Relationship Id="rId89" Type="http://schemas.openxmlformats.org/officeDocument/2006/relationships/hyperlink" Target="http://www.diverecorder.co.uk/live/meet1/showsheet.php?mref=1&amp;eref=20&amp;dref=137" TargetMode="External"/><Relationship Id="rId112" Type="http://schemas.openxmlformats.org/officeDocument/2006/relationships/hyperlink" Target="http://www.diverecorder.co.uk/live/meet1/showsheet.php?mref=1&amp;eref=22&amp;dref=41" TargetMode="External"/><Relationship Id="rId16" Type="http://schemas.openxmlformats.org/officeDocument/2006/relationships/hyperlink" Target="http://www.diverecorder.co.uk/live/meet1/showsheet.php?mref=1&amp;eref=7&amp;dref=20" TargetMode="External"/><Relationship Id="rId107" Type="http://schemas.openxmlformats.org/officeDocument/2006/relationships/hyperlink" Target="http://www.diverecorder.co.uk/live/meet1/showsheet.php?mref=1&amp;eref=21&amp;dref=129" TargetMode="External"/><Relationship Id="rId11" Type="http://schemas.openxmlformats.org/officeDocument/2006/relationships/hyperlink" Target="http://www.diverecorder.co.uk/live/meet1/showsheet.php?mref=1&amp;eref=7&amp;dref=70" TargetMode="External"/><Relationship Id="rId32" Type="http://schemas.openxmlformats.org/officeDocument/2006/relationships/hyperlink" Target="http://www.diverecorder.co.uk/live/meet1/showsheet.php?mref=1&amp;eref=8&amp;dref=139" TargetMode="External"/><Relationship Id="rId37" Type="http://schemas.openxmlformats.org/officeDocument/2006/relationships/hyperlink" Target="http://www.diverecorder.co.uk/live/meet1/showsheet.php?mref=1&amp;eref=9&amp;dref=118" TargetMode="External"/><Relationship Id="rId53" Type="http://schemas.openxmlformats.org/officeDocument/2006/relationships/hyperlink" Target="http://www.diverecorder.co.uk/live/meet1/showsheet.php?mref=1&amp;eref=17&amp;dref=36" TargetMode="External"/><Relationship Id="rId58" Type="http://schemas.openxmlformats.org/officeDocument/2006/relationships/hyperlink" Target="http://www.diverecorder.co.uk/live/meet1/showsheet.php?mref=1&amp;eref=17&amp;dref=45" TargetMode="External"/><Relationship Id="rId74" Type="http://schemas.openxmlformats.org/officeDocument/2006/relationships/hyperlink" Target="http://www.diverecorder.co.uk/live/meet1/showsheet.php?mref=1&amp;eref=20&amp;dref=14" TargetMode="External"/><Relationship Id="rId79" Type="http://schemas.openxmlformats.org/officeDocument/2006/relationships/hyperlink" Target="http://www.diverecorder.co.uk/live/meet1/showsheet.php?mref=1&amp;eref=20&amp;dref=23" TargetMode="External"/><Relationship Id="rId102" Type="http://schemas.openxmlformats.org/officeDocument/2006/relationships/hyperlink" Target="http://www.diverecorder.co.uk/live/meet1/showsheet.php?mref=1&amp;eref=21&amp;dref=29" TargetMode="External"/><Relationship Id="rId123" Type="http://schemas.openxmlformats.org/officeDocument/2006/relationships/hyperlink" Target="http://www.diverecorder.co.uk/live/meet1/showsheet.php?mref=1&amp;eref=26&amp;dref=37&amp;dref2=29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diverecorder.co.uk/live/meet1/showsheet.php?mref=1&amp;eref=20&amp;dref=129" TargetMode="External"/><Relationship Id="rId95" Type="http://schemas.openxmlformats.org/officeDocument/2006/relationships/hyperlink" Target="http://www.diverecorder.co.uk/live/meet1/showsheet.php?mref=1&amp;eref=21&amp;dref=85" TargetMode="External"/><Relationship Id="rId19" Type="http://schemas.openxmlformats.org/officeDocument/2006/relationships/hyperlink" Target="http://www.diverecorder.co.uk/live/meet1/showsheet.php?mref=1&amp;eref=7&amp;dref=134" TargetMode="External"/><Relationship Id="rId14" Type="http://schemas.openxmlformats.org/officeDocument/2006/relationships/hyperlink" Target="http://www.diverecorder.co.uk/live/meet1/showsheet.php?mref=1&amp;eref=7&amp;dref=121" TargetMode="External"/><Relationship Id="rId22" Type="http://schemas.openxmlformats.org/officeDocument/2006/relationships/hyperlink" Target="http://www.diverecorder.co.uk/live/meet1/showsheet.php?mref=1&amp;eref=8&amp;dref=109" TargetMode="External"/><Relationship Id="rId27" Type="http://schemas.openxmlformats.org/officeDocument/2006/relationships/hyperlink" Target="http://www.diverecorder.co.uk/live/meet1/showsheet.php?mref=1&amp;eref=8&amp;dref=62" TargetMode="External"/><Relationship Id="rId30" Type="http://schemas.openxmlformats.org/officeDocument/2006/relationships/hyperlink" Target="http://www.diverecorder.co.uk/live/meet1/showsheet.php?mref=1&amp;eref=8&amp;dref=118" TargetMode="External"/><Relationship Id="rId35" Type="http://schemas.openxmlformats.org/officeDocument/2006/relationships/hyperlink" Target="http://www.diverecorder.co.uk/live/meet1/showsheet.php?mref=1&amp;eref=8&amp;dref=142" TargetMode="External"/><Relationship Id="rId43" Type="http://schemas.openxmlformats.org/officeDocument/2006/relationships/hyperlink" Target="http://www.diverecorder.co.uk/live/meet1/showsheet.php?mref=1&amp;eref=9&amp;dref=62" TargetMode="External"/><Relationship Id="rId48" Type="http://schemas.openxmlformats.org/officeDocument/2006/relationships/hyperlink" Target="http://www.diverecorder.co.uk/live/meet1/showsheet.php?mref=1&amp;eref=14&amp;dref=81" TargetMode="External"/><Relationship Id="rId56" Type="http://schemas.openxmlformats.org/officeDocument/2006/relationships/hyperlink" Target="http://www.diverecorder.co.uk/live/meet1/showsheet.php?mref=1&amp;eref=17&amp;dref=30" TargetMode="External"/><Relationship Id="rId64" Type="http://schemas.openxmlformats.org/officeDocument/2006/relationships/hyperlink" Target="http://www.diverecorder.co.uk/live/meet1/showsheet.php?mref=1&amp;eref=18&amp;dref=37" TargetMode="External"/><Relationship Id="rId69" Type="http://schemas.openxmlformats.org/officeDocument/2006/relationships/hyperlink" Target="http://www.diverecorder.co.uk/live/meet1/showsheet.php?mref=1&amp;eref=19&amp;dref=30" TargetMode="External"/><Relationship Id="rId77" Type="http://schemas.openxmlformats.org/officeDocument/2006/relationships/hyperlink" Target="http://www.diverecorder.co.uk/live/meet1/showsheet.php?mref=1&amp;eref=20&amp;dref=86" TargetMode="External"/><Relationship Id="rId100" Type="http://schemas.openxmlformats.org/officeDocument/2006/relationships/hyperlink" Target="http://www.diverecorder.co.uk/live/meet1/showsheet.php?mref=1&amp;eref=21&amp;dref=96" TargetMode="External"/><Relationship Id="rId105" Type="http://schemas.openxmlformats.org/officeDocument/2006/relationships/hyperlink" Target="http://www.diverecorder.co.uk/live/meet1/showsheet.php?mref=1&amp;eref=21&amp;dref=41" TargetMode="External"/><Relationship Id="rId113" Type="http://schemas.openxmlformats.org/officeDocument/2006/relationships/hyperlink" Target="http://www.diverecorder.co.uk/live/meet1/showsheet.php?mref=1&amp;eref=22&amp;dref=96" TargetMode="External"/><Relationship Id="rId118" Type="http://schemas.openxmlformats.org/officeDocument/2006/relationships/hyperlink" Target="http://www.diverecorder.co.uk/live/meet1/showsheet.php?mref=1&amp;eref=26&amp;dref=98&amp;dref2=97" TargetMode="External"/><Relationship Id="rId126" Type="http://schemas.openxmlformats.org/officeDocument/2006/relationships/hyperlink" Target="http://www.diverecorder.co.uk/live/meet1/showsheet.php?mref=1&amp;eref=26&amp;dref=89&amp;dref2=90" TargetMode="External"/><Relationship Id="rId8" Type="http://schemas.openxmlformats.org/officeDocument/2006/relationships/hyperlink" Target="http://www.diverecorder.co.uk/live/meet1/showsheet.php?mref=1&amp;eref=7&amp;dref=106" TargetMode="External"/><Relationship Id="rId51" Type="http://schemas.openxmlformats.org/officeDocument/2006/relationships/hyperlink" Target="http://www.diverecorder.co.uk/live/meet1/showsheet.php?mref=1&amp;eref=16&amp;dref=38" TargetMode="External"/><Relationship Id="rId72" Type="http://schemas.openxmlformats.org/officeDocument/2006/relationships/hyperlink" Target="http://www.diverecorder.co.uk/live/meet1/showsheet.php?mref=1&amp;eref=19&amp;dref=91" TargetMode="External"/><Relationship Id="rId80" Type="http://schemas.openxmlformats.org/officeDocument/2006/relationships/hyperlink" Target="http://www.diverecorder.co.uk/live/meet1/showsheet.php?mref=1&amp;eref=20&amp;dref=9" TargetMode="External"/><Relationship Id="rId85" Type="http://schemas.openxmlformats.org/officeDocument/2006/relationships/hyperlink" Target="http://www.diverecorder.co.uk/live/meet1/showsheet.php?mref=1&amp;eref=20&amp;dref=51" TargetMode="External"/><Relationship Id="rId93" Type="http://schemas.openxmlformats.org/officeDocument/2006/relationships/hyperlink" Target="http://www.diverecorder.co.uk/live/meet1/showsheet.php?mref=1&amp;eref=21&amp;dref=47" TargetMode="External"/><Relationship Id="rId98" Type="http://schemas.openxmlformats.org/officeDocument/2006/relationships/hyperlink" Target="http://www.diverecorder.co.uk/live/meet1/showsheet.php?mref=1&amp;eref=21&amp;dref=9" TargetMode="External"/><Relationship Id="rId121" Type="http://schemas.openxmlformats.org/officeDocument/2006/relationships/hyperlink" Target="http://www.diverecorder.co.uk/live/meet1/showsheet.php?mref=1&amp;eref=26&amp;dref=85&amp;dref2=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verecorder.co.uk/live/meet1/showsheet.php?mref=1&amp;eref=7&amp;dref=118" TargetMode="External"/><Relationship Id="rId17" Type="http://schemas.openxmlformats.org/officeDocument/2006/relationships/hyperlink" Target="http://www.diverecorder.co.uk/live/meet1/showsheet.php?mref=1&amp;eref=7&amp;dref=133" TargetMode="External"/><Relationship Id="rId25" Type="http://schemas.openxmlformats.org/officeDocument/2006/relationships/hyperlink" Target="http://www.diverecorder.co.uk/live/meet1/showsheet.php?mref=1&amp;eref=8&amp;dref=119" TargetMode="External"/><Relationship Id="rId33" Type="http://schemas.openxmlformats.org/officeDocument/2006/relationships/hyperlink" Target="http://www.diverecorder.co.uk/live/meet1/showsheet.php?mref=1&amp;eref=8&amp;dref=116" TargetMode="External"/><Relationship Id="rId38" Type="http://schemas.openxmlformats.org/officeDocument/2006/relationships/hyperlink" Target="http://www.diverecorder.co.uk/live/meet1/showsheet.php?mref=1&amp;eref=9&amp;dref=140" TargetMode="External"/><Relationship Id="rId46" Type="http://schemas.openxmlformats.org/officeDocument/2006/relationships/hyperlink" Target="http://www.diverecorder.co.uk/live/meet1/showsheet.php?mref=1&amp;eref=14&amp;dref=38" TargetMode="External"/><Relationship Id="rId59" Type="http://schemas.openxmlformats.org/officeDocument/2006/relationships/hyperlink" Target="http://www.diverecorder.co.uk/live/meet1/showsheet.php?mref=1&amp;eref=18&amp;dref=43" TargetMode="External"/><Relationship Id="rId67" Type="http://schemas.openxmlformats.org/officeDocument/2006/relationships/hyperlink" Target="http://www.diverecorder.co.uk/live/meet1/showsheet.php?mref=1&amp;eref=18&amp;dref=79" TargetMode="External"/><Relationship Id="rId103" Type="http://schemas.openxmlformats.org/officeDocument/2006/relationships/hyperlink" Target="http://www.diverecorder.co.uk/live/meet1/showsheet.php?mref=1&amp;eref=21&amp;dref=93" TargetMode="External"/><Relationship Id="rId108" Type="http://schemas.openxmlformats.org/officeDocument/2006/relationships/hyperlink" Target="http://www.diverecorder.co.uk/live/meet1/showsheet.php?mref=1&amp;eref=22&amp;dref=85" TargetMode="External"/><Relationship Id="rId116" Type="http://schemas.openxmlformats.org/officeDocument/2006/relationships/hyperlink" Target="http://www.diverecorder.co.uk/live/meet1/showsheet.php?mref=1&amp;eref=26&amp;dref=17&amp;dref2=30" TargetMode="External"/><Relationship Id="rId124" Type="http://schemas.openxmlformats.org/officeDocument/2006/relationships/hyperlink" Target="http://www.diverecorder.co.uk/live/meet1/showsheet.php?mref=1&amp;eref=26&amp;dref=42&amp;dref2=3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diverecorder.co.uk/live/meet1/showsheet.php?mref=1&amp;eref=7&amp;dref=116" TargetMode="External"/><Relationship Id="rId41" Type="http://schemas.openxmlformats.org/officeDocument/2006/relationships/hyperlink" Target="http://www.diverecorder.co.uk/live/meet1/showsheet.php?mref=1&amp;eref=9&amp;dref=119" TargetMode="External"/><Relationship Id="rId54" Type="http://schemas.openxmlformats.org/officeDocument/2006/relationships/hyperlink" Target="http://www.diverecorder.co.uk/live/meet1/showsheet.php?mref=1&amp;eref=17&amp;dref=43" TargetMode="External"/><Relationship Id="rId62" Type="http://schemas.openxmlformats.org/officeDocument/2006/relationships/hyperlink" Target="http://www.diverecorder.co.uk/live/meet1/showsheet.php?mref=1&amp;eref=18&amp;dref=36" TargetMode="External"/><Relationship Id="rId70" Type="http://schemas.openxmlformats.org/officeDocument/2006/relationships/hyperlink" Target="http://www.diverecorder.co.uk/live/meet1/showsheet.php?mref=1&amp;eref=19&amp;dref=17" TargetMode="External"/><Relationship Id="rId75" Type="http://schemas.openxmlformats.org/officeDocument/2006/relationships/hyperlink" Target="http://www.diverecorder.co.uk/live/meet1/showsheet.php?mref=1&amp;eref=20&amp;dref=47" TargetMode="External"/><Relationship Id="rId83" Type="http://schemas.openxmlformats.org/officeDocument/2006/relationships/hyperlink" Target="http://www.diverecorder.co.uk/live/meet1/showsheet.php?mref=1&amp;eref=20&amp;dref=96" TargetMode="External"/><Relationship Id="rId88" Type="http://schemas.openxmlformats.org/officeDocument/2006/relationships/hyperlink" Target="http://www.diverecorder.co.uk/live/meet1/showsheet.php?mref=1&amp;eref=20&amp;dref=93" TargetMode="External"/><Relationship Id="rId91" Type="http://schemas.openxmlformats.org/officeDocument/2006/relationships/hyperlink" Target="http://www.diverecorder.co.uk/live/meet1/showsheet.php?mref=1&amp;eref=21&amp;dref=14" TargetMode="External"/><Relationship Id="rId96" Type="http://schemas.openxmlformats.org/officeDocument/2006/relationships/hyperlink" Target="http://www.diverecorder.co.uk/live/meet1/showsheet.php?mref=1&amp;eref=21&amp;dref=86" TargetMode="External"/><Relationship Id="rId111" Type="http://schemas.openxmlformats.org/officeDocument/2006/relationships/hyperlink" Target="http://www.diverecorder.co.uk/live/meet1/showsheet.php?mref=1&amp;eref=22&amp;dref=2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diverecorder.co.uk/live/meet1/showsheet.php?mref=1&amp;eref=7&amp;dref=18" TargetMode="External"/><Relationship Id="rId23" Type="http://schemas.openxmlformats.org/officeDocument/2006/relationships/hyperlink" Target="http://www.diverecorder.co.uk/live/meet1/showsheet.php?mref=1&amp;eref=8&amp;dref=106" TargetMode="External"/><Relationship Id="rId28" Type="http://schemas.openxmlformats.org/officeDocument/2006/relationships/hyperlink" Target="http://www.diverecorder.co.uk/live/meet1/showsheet.php?mref=1&amp;eref=8&amp;dref=121" TargetMode="External"/><Relationship Id="rId36" Type="http://schemas.openxmlformats.org/officeDocument/2006/relationships/hyperlink" Target="http://www.diverecorder.co.uk/live/meet1/showsheet.php?mref=1&amp;eref=9&amp;dref=120" TargetMode="External"/><Relationship Id="rId49" Type="http://schemas.openxmlformats.org/officeDocument/2006/relationships/hyperlink" Target="http://www.diverecorder.co.uk/live/meet1/showsheet.php?mref=1&amp;eref=15&amp;dref=82" TargetMode="External"/><Relationship Id="rId57" Type="http://schemas.openxmlformats.org/officeDocument/2006/relationships/hyperlink" Target="http://www.diverecorder.co.uk/live/meet1/showsheet.php?mref=1&amp;eref=17&amp;dref=42" TargetMode="External"/><Relationship Id="rId106" Type="http://schemas.openxmlformats.org/officeDocument/2006/relationships/hyperlink" Target="http://www.diverecorder.co.uk/live/meet1/showsheet.php?mref=1&amp;eref=21&amp;dref=137" TargetMode="External"/><Relationship Id="rId114" Type="http://schemas.openxmlformats.org/officeDocument/2006/relationships/hyperlink" Target="http://www.diverecorder.co.uk/live/meet1/showsheet.php?mref=1&amp;eref=22&amp;dref=23" TargetMode="External"/><Relationship Id="rId119" Type="http://schemas.openxmlformats.org/officeDocument/2006/relationships/hyperlink" Target="http://www.diverecorder.co.uk/live/meet1/showsheet.php?mref=1&amp;eref=26&amp;dref=40&amp;dref2=43" TargetMode="External"/><Relationship Id="rId127" Type="http://schemas.openxmlformats.org/officeDocument/2006/relationships/header" Target="header1.xml"/><Relationship Id="rId10" Type="http://schemas.openxmlformats.org/officeDocument/2006/relationships/hyperlink" Target="http://www.diverecorder.co.uk/live/meet1/showsheet.php?mref=1&amp;eref=7&amp;dref=62" TargetMode="External"/><Relationship Id="rId31" Type="http://schemas.openxmlformats.org/officeDocument/2006/relationships/hyperlink" Target="http://www.diverecorder.co.uk/live/meet1/showsheet.php?mref=1&amp;eref=8&amp;dref=20" TargetMode="External"/><Relationship Id="rId44" Type="http://schemas.openxmlformats.org/officeDocument/2006/relationships/hyperlink" Target="http://www.diverecorder.co.uk/live/meet1/showsheet.php?mref=1&amp;eref=9&amp;dref=133" TargetMode="External"/><Relationship Id="rId52" Type="http://schemas.openxmlformats.org/officeDocument/2006/relationships/hyperlink" Target="http://www.diverecorder.co.uk/live/meet1/showsheet.php?mref=1&amp;eref=16&amp;dref=81" TargetMode="External"/><Relationship Id="rId60" Type="http://schemas.openxmlformats.org/officeDocument/2006/relationships/hyperlink" Target="http://www.diverecorder.co.uk/live/meet1/showsheet.php?mref=1&amp;eref=18&amp;dref=30" TargetMode="External"/><Relationship Id="rId65" Type="http://schemas.openxmlformats.org/officeDocument/2006/relationships/hyperlink" Target="http://www.diverecorder.co.uk/live/meet1/showsheet.php?mref=1&amp;eref=18&amp;dref=92" TargetMode="External"/><Relationship Id="rId73" Type="http://schemas.openxmlformats.org/officeDocument/2006/relationships/hyperlink" Target="http://www.diverecorder.co.uk/live/meet1/showsheet.php?mref=1&amp;eref=19&amp;dref=45" TargetMode="External"/><Relationship Id="rId78" Type="http://schemas.openxmlformats.org/officeDocument/2006/relationships/hyperlink" Target="http://www.diverecorder.co.uk/live/meet1/showsheet.php?mref=1&amp;eref=20&amp;dref=98" TargetMode="External"/><Relationship Id="rId81" Type="http://schemas.openxmlformats.org/officeDocument/2006/relationships/hyperlink" Target="http://www.diverecorder.co.uk/live/meet1/showsheet.php?mref=1&amp;eref=20&amp;dref=85" TargetMode="External"/><Relationship Id="rId86" Type="http://schemas.openxmlformats.org/officeDocument/2006/relationships/hyperlink" Target="http://www.diverecorder.co.uk/live/meet1/showsheet.php?mref=1&amp;eref=20&amp;dref=94" TargetMode="External"/><Relationship Id="rId94" Type="http://schemas.openxmlformats.org/officeDocument/2006/relationships/hyperlink" Target="http://www.diverecorder.co.uk/live/meet1/showsheet.php?mref=1&amp;eref=21&amp;dref=97" TargetMode="External"/><Relationship Id="rId99" Type="http://schemas.openxmlformats.org/officeDocument/2006/relationships/hyperlink" Target="http://www.diverecorder.co.uk/live/meet1/showsheet.php?mref=1&amp;eref=21&amp;dref=54" TargetMode="External"/><Relationship Id="rId101" Type="http://schemas.openxmlformats.org/officeDocument/2006/relationships/hyperlink" Target="http://www.diverecorder.co.uk/live/meet1/showsheet.php?mref=1&amp;eref=21&amp;dref=23" TargetMode="External"/><Relationship Id="rId122" Type="http://schemas.openxmlformats.org/officeDocument/2006/relationships/hyperlink" Target="http://www.diverecorder.co.uk/live/meet1/showsheet.php?mref=1&amp;eref=26&amp;dref=87&amp;dref2=8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verecorder.co.uk/live/meet1/showsheet.php?mref=1&amp;eref=7&amp;dref=119" TargetMode="External"/><Relationship Id="rId13" Type="http://schemas.openxmlformats.org/officeDocument/2006/relationships/hyperlink" Target="http://www.diverecorder.co.uk/live/meet1/showsheet.php?mref=1&amp;eref=7&amp;dref=140" TargetMode="External"/><Relationship Id="rId18" Type="http://schemas.openxmlformats.org/officeDocument/2006/relationships/hyperlink" Target="http://www.diverecorder.co.uk/live/meet1/showsheet.php?mref=1&amp;eref=7&amp;dref=139" TargetMode="External"/><Relationship Id="rId39" Type="http://schemas.openxmlformats.org/officeDocument/2006/relationships/hyperlink" Target="http://www.diverecorder.co.uk/live/meet1/showsheet.php?mref=1&amp;eref=9&amp;dref=109" TargetMode="External"/><Relationship Id="rId109" Type="http://schemas.openxmlformats.org/officeDocument/2006/relationships/hyperlink" Target="http://www.diverecorder.co.uk/live/meet1/showsheet.php?mref=1&amp;eref=22&amp;dref=97" TargetMode="External"/><Relationship Id="rId34" Type="http://schemas.openxmlformats.org/officeDocument/2006/relationships/hyperlink" Target="http://www.diverecorder.co.uk/live/meet1/showsheet.php?mref=1&amp;eref=8&amp;dref=134" TargetMode="External"/><Relationship Id="rId50" Type="http://schemas.openxmlformats.org/officeDocument/2006/relationships/hyperlink" Target="http://www.diverecorder.co.uk/live/meet1/showsheet.php?mref=1&amp;eref=15&amp;dref=38" TargetMode="External"/><Relationship Id="rId55" Type="http://schemas.openxmlformats.org/officeDocument/2006/relationships/hyperlink" Target="http://www.diverecorder.co.uk/live/meet1/showsheet.php?mref=1&amp;eref=17&amp;dref=91" TargetMode="External"/><Relationship Id="rId76" Type="http://schemas.openxmlformats.org/officeDocument/2006/relationships/hyperlink" Target="http://www.diverecorder.co.uk/live/meet1/showsheet.php?mref=1&amp;eref=20&amp;dref=97" TargetMode="External"/><Relationship Id="rId97" Type="http://schemas.openxmlformats.org/officeDocument/2006/relationships/hyperlink" Target="http://www.diverecorder.co.uk/live/meet1/showsheet.php?mref=1&amp;eref=21&amp;dref=98" TargetMode="External"/><Relationship Id="rId104" Type="http://schemas.openxmlformats.org/officeDocument/2006/relationships/hyperlink" Target="http://www.diverecorder.co.uk/live/meet1/showsheet.php?mref=1&amp;eref=21&amp;dref=94" TargetMode="External"/><Relationship Id="rId120" Type="http://schemas.openxmlformats.org/officeDocument/2006/relationships/hyperlink" Target="http://www.diverecorder.co.uk/live/meet1/showsheet.php?mref=1&amp;eref=26&amp;dref=41&amp;dref2=54" TargetMode="External"/><Relationship Id="rId125" Type="http://schemas.openxmlformats.org/officeDocument/2006/relationships/hyperlink" Target="http://www.diverecorder.co.uk/live/meet1/showsheet.php?mref=1&amp;eref=26&amp;dref=78&amp;dref2=79" TargetMode="External"/><Relationship Id="rId7" Type="http://schemas.openxmlformats.org/officeDocument/2006/relationships/hyperlink" Target="http://www.diverecorder.co.uk/live/meet1/showsheet.php?mref=1&amp;eref=7&amp;dref=109" TargetMode="External"/><Relationship Id="rId71" Type="http://schemas.openxmlformats.org/officeDocument/2006/relationships/hyperlink" Target="http://www.diverecorder.co.uk/live/meet1/showsheet.php?mref=1&amp;eref=19&amp;dref=37" TargetMode="External"/><Relationship Id="rId92" Type="http://schemas.openxmlformats.org/officeDocument/2006/relationships/hyperlink" Target="http://www.diverecorder.co.uk/live/meet1/showsheet.php?mref=1&amp;eref=21&amp;dref=5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verecorder.co.uk/live/meet1/showsheet.php?mref=1&amp;eref=8&amp;dref=133" TargetMode="External"/><Relationship Id="rId24" Type="http://schemas.openxmlformats.org/officeDocument/2006/relationships/hyperlink" Target="http://www.diverecorder.co.uk/live/meet1/showsheet.php?mref=1&amp;eref=8&amp;dref=120" TargetMode="External"/><Relationship Id="rId40" Type="http://schemas.openxmlformats.org/officeDocument/2006/relationships/hyperlink" Target="http://www.diverecorder.co.uk/live/meet1/showsheet.php?mref=1&amp;eref=9&amp;dref=18" TargetMode="External"/><Relationship Id="rId45" Type="http://schemas.openxmlformats.org/officeDocument/2006/relationships/hyperlink" Target="http://www.diverecorder.co.uk/live/meet1/showsheet.php?mref=1&amp;eref=9&amp;dref=142" TargetMode="External"/><Relationship Id="rId66" Type="http://schemas.openxmlformats.org/officeDocument/2006/relationships/hyperlink" Target="http://www.diverecorder.co.uk/live/meet1/showsheet.php?mref=1&amp;eref=18&amp;dref=78" TargetMode="External"/><Relationship Id="rId87" Type="http://schemas.openxmlformats.org/officeDocument/2006/relationships/hyperlink" Target="http://www.diverecorder.co.uk/live/meet1/showsheet.php?mref=1&amp;eref=20&amp;dref=54" TargetMode="External"/><Relationship Id="rId110" Type="http://schemas.openxmlformats.org/officeDocument/2006/relationships/hyperlink" Target="http://www.diverecorder.co.uk/live/meet1/showsheet.php?mref=1&amp;eref=22&amp;dref=86" TargetMode="External"/><Relationship Id="rId115" Type="http://schemas.openxmlformats.org/officeDocument/2006/relationships/hyperlink" Target="http://www.diverecorder.co.uk/live/meet1/showsheet.php?mref=1&amp;eref=26&amp;dref=14&amp;dref2=9" TargetMode="External"/><Relationship Id="rId61" Type="http://schemas.openxmlformats.org/officeDocument/2006/relationships/hyperlink" Target="http://www.diverecorder.co.uk/live/meet1/showsheet.php?mref=1&amp;eref=18&amp;dref=17" TargetMode="External"/><Relationship Id="rId82" Type="http://schemas.openxmlformats.org/officeDocument/2006/relationships/hyperlink" Target="http://www.diverecorder.co.uk/live/meet1/showsheet.php?mref=1&amp;eref=20&amp;dref=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A0BC-4A31-4C3E-B635-214730A5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14</TotalTime>
  <Pages>5</Pages>
  <Words>2745</Words>
  <Characters>14554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4</cp:revision>
  <dcterms:created xsi:type="dcterms:W3CDTF">2015-07-05T09:39:00Z</dcterms:created>
  <dcterms:modified xsi:type="dcterms:W3CDTF">2015-07-05T12:59:00Z</dcterms:modified>
</cp:coreProperties>
</file>