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93" w:rsidRPr="00F168BF" w:rsidRDefault="00F168BF" w:rsidP="00F168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8BF">
        <w:rPr>
          <w:rFonts w:ascii="Times New Roman" w:hAnsi="Times New Roman" w:cs="Times New Roman"/>
          <w:sz w:val="32"/>
          <w:szCs w:val="32"/>
        </w:rPr>
        <w:t>NCAA Sone E kvalifisering</w:t>
      </w:r>
      <w:r w:rsidRPr="00F168BF">
        <w:rPr>
          <w:rFonts w:ascii="Times New Roman" w:hAnsi="Times New Roman" w:cs="Times New Roman"/>
          <w:sz w:val="32"/>
          <w:szCs w:val="32"/>
        </w:rPr>
        <w:br/>
        <w:t>09.03 – 11.03 2015</w:t>
      </w:r>
      <w:r w:rsidRPr="00F168BF">
        <w:rPr>
          <w:rFonts w:ascii="Times New Roman" w:hAnsi="Times New Roman" w:cs="Times New Roman"/>
          <w:sz w:val="32"/>
          <w:szCs w:val="32"/>
        </w:rPr>
        <w:br/>
      </w:r>
      <w:r w:rsidRPr="00F168BF">
        <w:rPr>
          <w:rFonts w:ascii="Times New Roman" w:hAnsi="Times New Roman" w:cs="Times New Roman"/>
          <w:sz w:val="24"/>
          <w:szCs w:val="24"/>
        </w:rPr>
        <w:t>Colorado Spring / USA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1567"/>
        <w:gridCol w:w="571"/>
        <w:gridCol w:w="1395"/>
        <w:gridCol w:w="1567"/>
      </w:tblGrid>
      <w:tr w:rsidR="00F168BF" w:rsidRPr="00F168BF" w:rsidTr="00F168BF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nb-NO"/>
              </w:rPr>
              <w:t>Herrer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nb-NO"/>
              </w:rPr>
              <w:t xml:space="preserve"> 1 meter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nb-NO"/>
              </w:rPr>
              <w:t>forsøk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nb-NO"/>
              </w:rPr>
              <w:br/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6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Kristian Ipsen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7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428.15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0.00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Rafael Quintero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0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ARIZ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1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412.20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-15.95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2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Collin Pollard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384.10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-44.05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Bradley Christensen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360.10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-68.05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Amund Gismervik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0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344.25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-83.90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1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Jacob Crayne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2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UTAH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3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337.35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-90.80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4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Ross Edfort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5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DENV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6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337.15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-91.00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7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Deon Reid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8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9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326.25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-101.90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30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Kevin Dreesen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31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32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320.65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-107.50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33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Tarek Abdelghany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34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35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319.70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-108.45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36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David Hoffer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37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ASU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38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319.55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-108.60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39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Dashiell Enos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40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41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319.50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-108.65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42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Nathan Gonzales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43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44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316.80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-111.35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45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Jordan Gear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46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47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316.05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-112.10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48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Nathanael Zillweger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49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USAF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50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314.30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-113.85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51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Dominic Ricotta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52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ARIZ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53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311.45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-116.70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54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Nicholas Suder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55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56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299.40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-128.75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57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Eric Klassen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58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59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296.20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-131.95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60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Theodore Miclau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61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62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294.90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-133.25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63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Finn Scribbick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64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CAL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65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278.50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-149.65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66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Lucas James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67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UNLV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68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274.35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-153.80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69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Matthew Hopper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70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71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266.85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-161.30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72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Jacob Rehmeier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73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UWYO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74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266.55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-161.60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75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Dominic Vallejo'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76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USAF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77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262.50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-165.65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78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Austin Rettinghouse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79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UWYO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0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255.45</w:t>
              </w:r>
            </w:hyperlink>
          </w:p>
        </w:tc>
        <w:tc>
          <w:tcPr>
            <w:tcW w:w="0" w:type="auto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-172.70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1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Peter Cyr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2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CAL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3" w:history="1">
              <w:r w:rsidRPr="00F168BF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251.70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F168BF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-176.45</w: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17B2B" w:rsidRDefault="00F168BF" w:rsidP="0051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  <w:p w:rsidR="00517B2B" w:rsidRDefault="00517B2B" w:rsidP="0051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517B2B" w:rsidRDefault="00517B2B" w:rsidP="0051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517B2B" w:rsidRDefault="00517B2B" w:rsidP="0051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517B2B" w:rsidRDefault="00517B2B" w:rsidP="0051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517B2B" w:rsidRDefault="00517B2B" w:rsidP="0051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517B2B" w:rsidRDefault="00517B2B" w:rsidP="0051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517B2B" w:rsidRDefault="00517B2B" w:rsidP="0051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F168BF" w:rsidRPr="00F168BF" w:rsidRDefault="00F168BF" w:rsidP="0051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br/>
            </w:r>
            <w:r w:rsidR="00517B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  <w:t>Herrer 1 meter finale</w:t>
            </w:r>
          </w:p>
        </w:tc>
        <w:tc>
          <w:tcPr>
            <w:tcW w:w="0" w:type="auto"/>
            <w:vAlign w:val="center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168BF" w:rsidRPr="00F168BF" w:rsidTr="00F168B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168BF" w:rsidRPr="00F168BF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68B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168BF" w:rsidRPr="008F27C0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Kristian Ipsen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842.50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0.00</w:t>
            </w:r>
          </w:p>
        </w:tc>
      </w:tr>
      <w:tr w:rsidR="00F168BF" w:rsidRPr="008F27C0" w:rsidTr="00517B2B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Rafael Quintero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ARIZ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781.40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-61.10</w:t>
            </w:r>
          </w:p>
        </w:tc>
      </w:tr>
      <w:tr w:rsidR="00F168BF" w:rsidRPr="008F27C0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Collin Pollard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743.05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-99.45</w:t>
            </w:r>
          </w:p>
        </w:tc>
      </w:tr>
      <w:tr w:rsidR="00F168BF" w:rsidRPr="008F27C0" w:rsidTr="00517B2B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Bradley Christensen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725.90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-116.60</w:t>
            </w:r>
          </w:p>
        </w:tc>
      </w:tr>
      <w:tr w:rsidR="00F168BF" w:rsidRPr="008F27C0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Jacob Crayne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UTAH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706.25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-136.25</w:t>
            </w:r>
          </w:p>
        </w:tc>
      </w:tr>
      <w:tr w:rsidR="00F168BF" w:rsidRPr="008F27C0" w:rsidTr="00517B2B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Amund Gismervik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0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0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689.70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-152.80</w:t>
            </w:r>
          </w:p>
        </w:tc>
      </w:tr>
      <w:tr w:rsidR="00F168BF" w:rsidRPr="008F27C0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0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Jordan Gear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0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0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662.85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-179.65</w:t>
            </w:r>
          </w:p>
        </w:tc>
      </w:tr>
      <w:tr w:rsidR="00F168BF" w:rsidRPr="008F27C0" w:rsidTr="00517B2B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0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Ross Edfort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0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DENV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0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657.05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-185.45</w:t>
            </w:r>
          </w:p>
        </w:tc>
      </w:tr>
      <w:tr w:rsidR="00F168BF" w:rsidRPr="008F27C0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0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Nathan Gonzales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0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1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655.35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-187.15</w:t>
            </w:r>
          </w:p>
        </w:tc>
      </w:tr>
      <w:tr w:rsidR="00F168BF" w:rsidRPr="008F27C0" w:rsidTr="00517B2B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1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Dashiell Enos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1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1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646.15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-196.35</w:t>
            </w:r>
          </w:p>
        </w:tc>
      </w:tr>
      <w:tr w:rsidR="00F168BF" w:rsidRPr="008F27C0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1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David Hoffer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1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ASU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1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645.80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-196.70</w:t>
            </w:r>
          </w:p>
        </w:tc>
      </w:tr>
      <w:tr w:rsidR="00F168BF" w:rsidRPr="008F27C0" w:rsidTr="00517B2B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1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Tarek Abdelghany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1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1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635.90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-206.60</w:t>
            </w:r>
          </w:p>
        </w:tc>
      </w:tr>
      <w:tr w:rsidR="00F168BF" w:rsidRPr="008F27C0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2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Dominic Ricotta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2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ARIZ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2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632.05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-210.45</w:t>
            </w:r>
          </w:p>
        </w:tc>
      </w:tr>
      <w:tr w:rsidR="00F168BF" w:rsidRPr="008F27C0" w:rsidTr="00517B2B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2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Nathanael Zillweger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2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USAF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2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630.60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-211.90</w:t>
            </w:r>
          </w:p>
        </w:tc>
      </w:tr>
      <w:tr w:rsidR="00F168BF" w:rsidRPr="008F27C0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2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Kevin Dreesen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2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2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628.15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-214.35</w:t>
            </w:r>
          </w:p>
        </w:tc>
      </w:tr>
      <w:tr w:rsidR="00F168BF" w:rsidRPr="008F27C0" w:rsidTr="00517B2B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2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Deon Reid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626.70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-215.80</w:t>
            </w:r>
          </w:p>
        </w:tc>
      </w:tr>
      <w:tr w:rsidR="00F168BF" w:rsidRPr="008F27C0" w:rsidTr="00F168BF">
        <w:trPr>
          <w:tblCellSpacing w:w="15" w:type="dxa"/>
        </w:trPr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Eric Klassen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591.95</w:t>
              </w:r>
            </w:hyperlink>
          </w:p>
        </w:tc>
        <w:tc>
          <w:tcPr>
            <w:tcW w:w="0" w:type="auto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-250.55</w:t>
            </w:r>
          </w:p>
        </w:tc>
      </w:tr>
      <w:tr w:rsidR="00F168BF" w:rsidRPr="008F27C0" w:rsidTr="00517B2B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Nicholas Suder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583.55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F168BF" w:rsidRPr="008F27C0" w:rsidRDefault="00F168BF" w:rsidP="00F1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-258.95</w:t>
            </w:r>
          </w:p>
        </w:tc>
      </w:tr>
    </w:tbl>
    <w:p w:rsidR="00F168BF" w:rsidRDefault="00F168BF"/>
    <w:p w:rsidR="00981500" w:rsidRDefault="0098150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1567"/>
        <w:gridCol w:w="571"/>
        <w:gridCol w:w="1395"/>
        <w:gridCol w:w="1567"/>
      </w:tblGrid>
      <w:tr w:rsidR="00981500" w:rsidRPr="00981500" w:rsidTr="00981500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81500" w:rsidRDefault="008F27C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nb-NO"/>
              </w:rPr>
              <w:t>Herrer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nb-NO"/>
              </w:rPr>
              <w:t xml:space="preserve"> 3 meter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nb-NO"/>
              </w:rPr>
              <w:t>forsøk</w:t>
            </w:r>
            <w:proofErr w:type="spellEnd"/>
          </w:p>
          <w:p w:rsidR="008F27C0" w:rsidRPr="00981500" w:rsidRDefault="008F27C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Kristian Ipsen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448.70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0.00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Jacob Crayne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UTAH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392.05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-56.65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Rafael Quintero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ARIZ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389.15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-59.55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Amund Gismervik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380.45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-68.25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David Hoffer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ASU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378.00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-70.70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Dashiell Enos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376.65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-72.05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Collin Pollard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374.05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-74.65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Bradley Christensen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369.10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-79.60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Dominic Ricotta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ARIZ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363.65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-85.05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Kevin Dreesen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331.85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-116.85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Theodore Miclau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328.65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-120.05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Tarek Abdelghany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327.15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-121.55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Heikki Makikallio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ASU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327.00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-121.70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Nicholas Suder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316.70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-132.00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Deon Reid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314.40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-134.30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Nathanael Zillweger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USAF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313.55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-135.15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Eric Klassen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309.75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-138.95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Finn Scribbick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CAL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299.05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-149.65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Nathan Gonzales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292.95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-155.75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Jordan Gear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282.70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-166.00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Austin Rettinghouse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UWYO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0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277.75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-170.95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0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Jacob Rehmeier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0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UWYO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0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276.90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-171.80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0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Lucas James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0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UNLV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0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272.95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-175.75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0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Matthew Hopper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0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0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272.25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-176.45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1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Ross Edfort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1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DENV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1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263.20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-185.50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1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Peter Cyr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1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CAL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1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252.35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-196.35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981500" w:rsidRPr="00981500" w:rsidTr="008F27C0">
        <w:trPr>
          <w:trHeight w:val="55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81500" w:rsidRDefault="00981500" w:rsidP="008F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</w:pPr>
            <w:r w:rsidRPr="0098150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98150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="008F27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  <w:t>Herrer 3 meter finale</w:t>
            </w:r>
          </w:p>
          <w:p w:rsidR="008F27C0" w:rsidRPr="00981500" w:rsidRDefault="008F27C0" w:rsidP="008F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81500" w:rsidRPr="0098150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1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Kristian Ipsen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1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1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878.20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0.00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1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Rafael Quintero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2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ARIZ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2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831.85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-46.35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2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Jacob Crayne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2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UTAH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2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781.30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-96.90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2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Amund Gismervik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2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2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758.00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-120.20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2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Dashiell Enos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2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3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738.15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-140.05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3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David Hoffer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3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ASU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3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731.45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-146.75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3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Collin Pollard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3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3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719.70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-158.50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3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Dominic Ricotta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3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ARIZ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3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715.10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-163.10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4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Deon Reid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4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4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656.70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-221.50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4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Heikki Makikallio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4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ASU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4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653.00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-225.20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4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Kevin Dreesen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4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4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649.60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-228.60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4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Tarek Abdelghany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5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5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649.10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-229.10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5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Bradley Christensen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5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5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648.60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-229.60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5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Nicholas Suder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5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5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643.65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-234.55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5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Theodore Miclau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5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60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625.00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-253.20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61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Nathanael Zillweger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62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USAF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63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616.85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-261.35</w:t>
            </w:r>
          </w:p>
        </w:tc>
      </w:tr>
      <w:tr w:rsidR="008F27C0" w:rsidRPr="008F27C0" w:rsidTr="008F27C0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64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Eric Klassen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65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66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613.90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-264.30</w:t>
            </w:r>
          </w:p>
        </w:tc>
      </w:tr>
      <w:tr w:rsidR="008F27C0" w:rsidRPr="008F27C0" w:rsidTr="00981500">
        <w:trPr>
          <w:tblCellSpacing w:w="15" w:type="dxa"/>
        </w:trPr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67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Finn Scribbick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68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CAL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269" w:history="1">
              <w:r w:rsidRPr="008F27C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569.10</w:t>
              </w:r>
            </w:hyperlink>
          </w:p>
        </w:tc>
        <w:tc>
          <w:tcPr>
            <w:tcW w:w="0" w:type="auto"/>
            <w:hideMark/>
          </w:tcPr>
          <w:p w:rsidR="00981500" w:rsidRPr="008F27C0" w:rsidRDefault="00981500" w:rsidP="0098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8F27C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-309.10</w:t>
            </w:r>
          </w:p>
        </w:tc>
      </w:tr>
    </w:tbl>
    <w:p w:rsidR="00981500" w:rsidRDefault="00981500"/>
    <w:p w:rsidR="002327A8" w:rsidRDefault="002327A8"/>
    <w:p w:rsidR="001E1E9C" w:rsidRDefault="001E1E9C"/>
    <w:p w:rsidR="001E1E9C" w:rsidRDefault="001E1E9C"/>
    <w:p w:rsidR="001E1E9C" w:rsidRDefault="001E1E9C"/>
    <w:p w:rsidR="001E1E9C" w:rsidRDefault="001E1E9C"/>
    <w:p w:rsidR="001E1E9C" w:rsidRDefault="001E1E9C"/>
    <w:p w:rsidR="001E1E9C" w:rsidRDefault="001E1E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8"/>
        <w:gridCol w:w="1564"/>
        <w:gridCol w:w="563"/>
        <w:gridCol w:w="1392"/>
        <w:gridCol w:w="1565"/>
      </w:tblGrid>
      <w:tr w:rsidR="001E1E9C" w:rsidRPr="001E1E9C" w:rsidTr="001E1E9C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  <w:t>Herrer tårn forsøk</w:t>
            </w:r>
          </w:p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0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Rafael Quintero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1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ARIZ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2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435.20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0.00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3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Amund Gismervik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4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5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393.55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-41.65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6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Kristian Ipsen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7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8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378.95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-56.25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9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Dominic Ricotta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0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ARIZ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1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366.85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-68.35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2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Hunter Atha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3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ASU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4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344.55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-90.65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5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Collin Pollard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6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7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340.80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-94.40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8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Deon Reid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9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0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323.95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-111.25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1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Finn Scribbick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2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CAL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3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319.80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-115.40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4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Dominic Vallejo'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5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USAF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6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317.95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-117.25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7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Jordan Gear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8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9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312.30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-122.90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0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Tarek Abdelghany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1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2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310.65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-124.55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3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Jacob Crayne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4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UTAH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5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308.30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-126.90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6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Theodore Miclau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7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8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307.95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-127.25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9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Nathanael Zillweger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0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USAF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1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307.35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-127.85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2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Bradley Christensen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3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4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295.25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-139.95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5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Heikki Makikallio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6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ASU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7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288.85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-146.35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8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Lucas James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9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UNLV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0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274.65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-160.55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1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Austin Rettinghouse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2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UWYO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3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252.80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-182.40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4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Peter Cyr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5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CAL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6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224.95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-210.25</w:t>
            </w:r>
          </w:p>
        </w:tc>
      </w:tr>
    </w:tbl>
    <w:p w:rsidR="002327A8" w:rsidRDefault="002327A8"/>
    <w:p w:rsidR="001E1E9C" w:rsidRDefault="001E1E9C"/>
    <w:p w:rsidR="001E1E9C" w:rsidRDefault="001E1E9C"/>
    <w:p w:rsidR="001E1E9C" w:rsidRDefault="001E1E9C"/>
    <w:p w:rsidR="001E1E9C" w:rsidRDefault="001E1E9C"/>
    <w:p w:rsidR="001E1E9C" w:rsidRDefault="001E1E9C"/>
    <w:p w:rsidR="001E1E9C" w:rsidRDefault="001E1E9C"/>
    <w:p w:rsidR="001E1E9C" w:rsidRDefault="001E1E9C"/>
    <w:p w:rsidR="001E1E9C" w:rsidRDefault="001E1E9C"/>
    <w:p w:rsidR="001E1E9C" w:rsidRDefault="001E1E9C"/>
    <w:p w:rsidR="001E1E9C" w:rsidRDefault="001E1E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8"/>
        <w:gridCol w:w="1564"/>
        <w:gridCol w:w="563"/>
        <w:gridCol w:w="1392"/>
        <w:gridCol w:w="1565"/>
      </w:tblGrid>
      <w:tr w:rsidR="001E1E9C" w:rsidRPr="001E1E9C" w:rsidTr="0074327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E1E9C" w:rsidRPr="001E1E9C" w:rsidRDefault="001E1E9C" w:rsidP="00743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  <w:t>Herrer tårn forsøk</w:t>
            </w:r>
          </w:p>
          <w:p w:rsidR="001E1E9C" w:rsidRPr="001E1E9C" w:rsidRDefault="001E1E9C" w:rsidP="0074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7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Rafael Quintero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8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ARIZ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9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858.00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0.00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0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Amund Gismervik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1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2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790.20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-67.80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3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Kristian Ipsen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4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5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745.35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-112.65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6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Dominic Ricotta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7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ARIZ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8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718.10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-139.90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9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Collin Pollard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0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1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708.80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-149.20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2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Hunter Atha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3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ASU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4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658.75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-199.25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5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Finn Scribbick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6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CAL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7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658.05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-199.95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8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Deon Reid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9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0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638.15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-219.85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1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Heikki Makikallio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2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ASU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3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635.70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-222.30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4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Theodore Miclau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5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6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629.60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-228.40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7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Jordan Gear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8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9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629.40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-228.60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0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Dominic Vallejo'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1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USAF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2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627.85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-230.15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3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Jacob Crayne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4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UTAH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5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604.20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-253.80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6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Tarek Abdelghany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7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8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594.90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-263.10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9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Bradley Christensen</w:t>
              </w:r>
            </w:hyperlink>
            <w:bookmarkStart w:id="0" w:name="_GoBack"/>
            <w:bookmarkEnd w:id="0"/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0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STAN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1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593.90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-264.10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2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Nathanael Zillweger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3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USAF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4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579.35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-278.65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5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Lucas James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6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UNLV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7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549.55</w:t>
              </w:r>
            </w:hyperlink>
          </w:p>
        </w:tc>
        <w:tc>
          <w:tcPr>
            <w:tcW w:w="0" w:type="auto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-308.45</w:t>
            </w:r>
          </w:p>
        </w:tc>
      </w:tr>
      <w:tr w:rsidR="001E1E9C" w:rsidRPr="001E1E9C" w:rsidTr="001E1E9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8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Austin Rettinghouse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9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UWYO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0" w:history="1">
              <w:r w:rsidRPr="001E1E9C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499.35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1E1E9C" w:rsidRPr="001E1E9C" w:rsidRDefault="001E1E9C" w:rsidP="001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E1E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-358.65</w:t>
            </w:r>
          </w:p>
        </w:tc>
      </w:tr>
    </w:tbl>
    <w:p w:rsidR="001E1E9C" w:rsidRDefault="001E1E9C"/>
    <w:sectPr w:rsidR="001E1E9C">
      <w:headerReference w:type="default" r:id="rId381"/>
      <w:footerReference w:type="default" r:id="rId38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69" w:rsidRDefault="00E41C69" w:rsidP="00206B42">
      <w:pPr>
        <w:spacing w:after="0" w:line="240" w:lineRule="auto"/>
      </w:pPr>
      <w:r>
        <w:separator/>
      </w:r>
    </w:p>
  </w:endnote>
  <w:endnote w:type="continuationSeparator" w:id="0">
    <w:p w:rsidR="00E41C69" w:rsidRDefault="00E41C69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00" w:rsidRDefault="00981500" w:rsidP="003D1714">
    <w:pPr>
      <w:pStyle w:val="Footer"/>
      <w:jc w:val="center"/>
    </w:pPr>
  </w:p>
  <w:p w:rsidR="00981500" w:rsidRDefault="00981500" w:rsidP="003D1714">
    <w:pPr>
      <w:pStyle w:val="Footer"/>
      <w:jc w:val="center"/>
    </w:pPr>
    <w:r>
      <w:t>WWW.STUPNORGE.COM</w:t>
    </w:r>
  </w:p>
  <w:p w:rsidR="00981500" w:rsidRDefault="00981500" w:rsidP="003D1714">
    <w:pPr>
      <w:pStyle w:val="Footer"/>
      <w:jc w:val="center"/>
    </w:pPr>
    <w:r>
      <w:t>Siden 2010</w:t>
    </w:r>
  </w:p>
  <w:p w:rsidR="00981500" w:rsidRPr="003D1714" w:rsidRDefault="00981500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69" w:rsidRDefault="00E41C69" w:rsidP="00206B42">
      <w:pPr>
        <w:spacing w:after="0" w:line="240" w:lineRule="auto"/>
      </w:pPr>
      <w:r>
        <w:separator/>
      </w:r>
    </w:p>
  </w:footnote>
  <w:footnote w:type="continuationSeparator" w:id="0">
    <w:p w:rsidR="00E41C69" w:rsidRDefault="00E41C69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00" w:rsidRPr="00206B42" w:rsidRDefault="00981500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BF"/>
    <w:rsid w:val="00032DE3"/>
    <w:rsid w:val="00036B98"/>
    <w:rsid w:val="000507BB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60AC9"/>
    <w:rsid w:val="001677AC"/>
    <w:rsid w:val="001B1693"/>
    <w:rsid w:val="001D6159"/>
    <w:rsid w:val="001E1DFF"/>
    <w:rsid w:val="001E1E94"/>
    <w:rsid w:val="001E1E9C"/>
    <w:rsid w:val="001E233A"/>
    <w:rsid w:val="00200400"/>
    <w:rsid w:val="00206B42"/>
    <w:rsid w:val="002327A8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C5F55"/>
    <w:rsid w:val="004F27A3"/>
    <w:rsid w:val="00517B2B"/>
    <w:rsid w:val="00540F54"/>
    <w:rsid w:val="0054366C"/>
    <w:rsid w:val="00573D48"/>
    <w:rsid w:val="00586D37"/>
    <w:rsid w:val="005A10C7"/>
    <w:rsid w:val="005D79EE"/>
    <w:rsid w:val="005E4789"/>
    <w:rsid w:val="00604F1D"/>
    <w:rsid w:val="006252C0"/>
    <w:rsid w:val="006413D1"/>
    <w:rsid w:val="006651CB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E0F91"/>
    <w:rsid w:val="008E53ED"/>
    <w:rsid w:val="008F029D"/>
    <w:rsid w:val="008F27C0"/>
    <w:rsid w:val="008F7C85"/>
    <w:rsid w:val="009004E3"/>
    <w:rsid w:val="00902802"/>
    <w:rsid w:val="00907CBD"/>
    <w:rsid w:val="00934A78"/>
    <w:rsid w:val="00946B70"/>
    <w:rsid w:val="00966150"/>
    <w:rsid w:val="0097590D"/>
    <w:rsid w:val="00981500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41C69"/>
    <w:rsid w:val="00E50017"/>
    <w:rsid w:val="00E5660D"/>
    <w:rsid w:val="00E6058D"/>
    <w:rsid w:val="00E718DA"/>
    <w:rsid w:val="00E855F8"/>
    <w:rsid w:val="00EA3173"/>
    <w:rsid w:val="00EC4710"/>
    <w:rsid w:val="00F138E2"/>
    <w:rsid w:val="00F168BF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CDDC4F-20C4-4453-9E8D-958EC80A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16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ecure.meetcontrol.com/divemeets/system/profile.php?number=12255" TargetMode="External"/><Relationship Id="rId299" Type="http://schemas.openxmlformats.org/officeDocument/2006/relationships/hyperlink" Target="https://secure.meetcontrol.com/divemeets/system/divesheetresultsext.php?meetnum=3510&amp;eventnum=7240&amp;dvrnum=27703&amp;eventtype=1&amp;sts=1424202670" TargetMode="External"/><Relationship Id="rId303" Type="http://schemas.openxmlformats.org/officeDocument/2006/relationships/hyperlink" Target="https://secure.meetcontrol.com/divemeets/system/profile.php?number=10862" TargetMode="External"/><Relationship Id="rId21" Type="http://schemas.openxmlformats.org/officeDocument/2006/relationships/hyperlink" Target="https://secure.meetcontrol.com/divemeets/system/profile.php?number=10862" TargetMode="External"/><Relationship Id="rId42" Type="http://schemas.openxmlformats.org/officeDocument/2006/relationships/hyperlink" Target="https://secure.meetcontrol.com/divemeets/system/profile.php?number=25963" TargetMode="External"/><Relationship Id="rId63" Type="http://schemas.openxmlformats.org/officeDocument/2006/relationships/hyperlink" Target="https://secure.meetcontrol.com/divemeets/system/profile.php?number=13620" TargetMode="External"/><Relationship Id="rId84" Type="http://schemas.openxmlformats.org/officeDocument/2006/relationships/hyperlink" Target="https://secure.meetcontrol.com/divemeets/system/profile.php?number=10977" TargetMode="External"/><Relationship Id="rId138" Type="http://schemas.openxmlformats.org/officeDocument/2006/relationships/hyperlink" Target="https://secure.meetcontrol.com/divemeets/system/profile.php?number=10977" TargetMode="External"/><Relationship Id="rId159" Type="http://schemas.openxmlformats.org/officeDocument/2006/relationships/hyperlink" Target="https://secure.meetcontrol.com/divemeets/system/profile.php?number=12579" TargetMode="External"/><Relationship Id="rId324" Type="http://schemas.openxmlformats.org/officeDocument/2006/relationships/hyperlink" Target="https://secure.meetcontrol.com/divemeets/system/profile.php?number=12467" TargetMode="External"/><Relationship Id="rId345" Type="http://schemas.openxmlformats.org/officeDocument/2006/relationships/hyperlink" Target="https://secure.meetcontrol.com/divemeets/system/profile.php?number=13620" TargetMode="External"/><Relationship Id="rId366" Type="http://schemas.openxmlformats.org/officeDocument/2006/relationships/hyperlink" Target="https://secure.meetcontrol.com/divemeets/system/profile.php?number=12255" TargetMode="External"/><Relationship Id="rId170" Type="http://schemas.openxmlformats.org/officeDocument/2006/relationships/hyperlink" Target="https://secure.meetcontrol.com/divemeets/system/divesheetresultsext.php?meetnum=3510&amp;eventnum=7200&amp;dvrnum=21209&amp;eventtype=1&amp;sts=1424324041" TargetMode="External"/><Relationship Id="rId191" Type="http://schemas.openxmlformats.org/officeDocument/2006/relationships/hyperlink" Target="https://secure.meetcontrol.com/divemeets/system/divesheetresultsext.php?meetnum=3510&amp;eventnum=7200&amp;dvrnum=13620&amp;eventtype=1&amp;sts=1424230163" TargetMode="External"/><Relationship Id="rId205" Type="http://schemas.openxmlformats.org/officeDocument/2006/relationships/hyperlink" Target="https://secure.meetcontrol.com/divemeets/system/profilet.php?number=2939" TargetMode="External"/><Relationship Id="rId226" Type="http://schemas.openxmlformats.org/officeDocument/2006/relationships/hyperlink" Target="https://secure.meetcontrol.com/divemeets/system/profilet.php?number=2143" TargetMode="External"/><Relationship Id="rId247" Type="http://schemas.openxmlformats.org/officeDocument/2006/relationships/hyperlink" Target="https://secure.meetcontrol.com/divemeets/system/profilet.php?number=2933" TargetMode="External"/><Relationship Id="rId107" Type="http://schemas.openxmlformats.org/officeDocument/2006/relationships/hyperlink" Target="https://secure.meetcontrol.com/divemeets/system/divesheetresultsext.php?meetnum=3510&amp;eventnum=7180&amp;dvrnum=11285&amp;eventtype=9&amp;sts=1425318626" TargetMode="External"/><Relationship Id="rId268" Type="http://schemas.openxmlformats.org/officeDocument/2006/relationships/hyperlink" Target="https://secure.meetcontrol.com/divemeets/system/profilet.php?number=2568" TargetMode="External"/><Relationship Id="rId289" Type="http://schemas.openxmlformats.org/officeDocument/2006/relationships/hyperlink" Target="https://secure.meetcontrol.com/divemeets/system/profilet.php?number=2941" TargetMode="External"/><Relationship Id="rId11" Type="http://schemas.openxmlformats.org/officeDocument/2006/relationships/hyperlink" Target="https://secure.meetcontrol.com/divemeets/system/divesheetresultsext.php?meetnum=3510&amp;eventnum=7180&amp;dvrnum=17582&amp;eventtype=1&amp;sts=1422977719" TargetMode="External"/><Relationship Id="rId32" Type="http://schemas.openxmlformats.org/officeDocument/2006/relationships/hyperlink" Target="https://secure.meetcontrol.com/divemeets/system/divesheetresultsext.php?meetnum=3510&amp;eventnum=7180&amp;dvrnum=14529&amp;eventtype=1&amp;sts=1424652082" TargetMode="External"/><Relationship Id="rId53" Type="http://schemas.openxmlformats.org/officeDocument/2006/relationships/hyperlink" Target="https://secure.meetcontrol.com/divemeets/system/divesheetresultsext.php?meetnum=3510&amp;eventnum=7180&amp;dvrnum=15367&amp;eventtype=1&amp;sts=1422977717" TargetMode="External"/><Relationship Id="rId74" Type="http://schemas.openxmlformats.org/officeDocument/2006/relationships/hyperlink" Target="https://secure.meetcontrol.com/divemeets/system/divesheetresultsext.php?meetnum=3510&amp;eventnum=7180&amp;dvrnum=33393&amp;eventtype=1&amp;sts=1425359488" TargetMode="External"/><Relationship Id="rId128" Type="http://schemas.openxmlformats.org/officeDocument/2006/relationships/hyperlink" Target="https://secure.meetcontrol.com/divemeets/system/divesheetresultsext.php?meetnum=3510&amp;eventnum=7180&amp;dvrnum=14529&amp;eventtype=9&amp;sts=1424652082" TargetMode="External"/><Relationship Id="rId149" Type="http://schemas.openxmlformats.org/officeDocument/2006/relationships/hyperlink" Target="https://secure.meetcontrol.com/divemeets/system/divesheetresultsext.php?meetnum=3510&amp;eventnum=7200&amp;dvrnum=20911&amp;eventtype=1&amp;sts=1424852124" TargetMode="External"/><Relationship Id="rId314" Type="http://schemas.openxmlformats.org/officeDocument/2006/relationships/hyperlink" Target="https://secure.meetcontrol.com/divemeets/system/divesheetresultsext.php?meetnum=3510&amp;eventnum=7240&amp;dvrnum=12579&amp;eventtype=1&amp;sts=1424371438" TargetMode="External"/><Relationship Id="rId335" Type="http://schemas.openxmlformats.org/officeDocument/2006/relationships/hyperlink" Target="https://secure.meetcontrol.com/divemeets/system/divesheetresultsext.php?meetnum=3510&amp;eventnum=7240&amp;dvrnum=10977&amp;eventtype=9&amp;sts=1424393051" TargetMode="External"/><Relationship Id="rId356" Type="http://schemas.openxmlformats.org/officeDocument/2006/relationships/hyperlink" Target="https://secure.meetcontrol.com/divemeets/system/divesheetresultsext.php?meetnum=3510&amp;eventnum=7240&amp;dvrnum=21209&amp;eventtype=9&amp;sts=1424324041" TargetMode="External"/><Relationship Id="rId377" Type="http://schemas.openxmlformats.org/officeDocument/2006/relationships/hyperlink" Target="https://secure.meetcontrol.com/divemeets/system/divesheetresultsext.php?meetnum=3510&amp;eventnum=7240&amp;dvrnum=32400&amp;eventtype=9&amp;sts=1424151037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secure.meetcontrol.com/divemeets/system/divesheetresultsext.php?meetnum=3510&amp;eventnum=7180&amp;dvrnum=12579&amp;eventtype=9&amp;sts=1424371438" TargetMode="External"/><Relationship Id="rId160" Type="http://schemas.openxmlformats.org/officeDocument/2006/relationships/hyperlink" Target="https://secure.meetcontrol.com/divemeets/system/profilet.php?number=2305" TargetMode="External"/><Relationship Id="rId181" Type="http://schemas.openxmlformats.org/officeDocument/2006/relationships/hyperlink" Target="https://secure.meetcontrol.com/divemeets/system/profilet.php?number=2941" TargetMode="External"/><Relationship Id="rId216" Type="http://schemas.openxmlformats.org/officeDocument/2006/relationships/hyperlink" Target="https://secure.meetcontrol.com/divemeets/system/profile.php?number=10977" TargetMode="External"/><Relationship Id="rId237" Type="http://schemas.openxmlformats.org/officeDocument/2006/relationships/hyperlink" Target="https://secure.meetcontrol.com/divemeets/system/profile.php?number=15367" TargetMode="External"/><Relationship Id="rId258" Type="http://schemas.openxmlformats.org/officeDocument/2006/relationships/hyperlink" Target="https://secure.meetcontrol.com/divemeets/system/profile.php?number=21209" TargetMode="External"/><Relationship Id="rId279" Type="http://schemas.openxmlformats.org/officeDocument/2006/relationships/hyperlink" Target="https://secure.meetcontrol.com/divemeets/system/profile.php?number=15367" TargetMode="External"/><Relationship Id="rId22" Type="http://schemas.openxmlformats.org/officeDocument/2006/relationships/hyperlink" Target="https://secure.meetcontrol.com/divemeets/system/profilet.php?number=2282" TargetMode="External"/><Relationship Id="rId43" Type="http://schemas.openxmlformats.org/officeDocument/2006/relationships/hyperlink" Target="https://secure.meetcontrol.com/divemeets/system/profilet.php?number=2933" TargetMode="External"/><Relationship Id="rId64" Type="http://schemas.openxmlformats.org/officeDocument/2006/relationships/hyperlink" Target="https://secure.meetcontrol.com/divemeets/system/profilet.php?number=2568" TargetMode="External"/><Relationship Id="rId118" Type="http://schemas.openxmlformats.org/officeDocument/2006/relationships/hyperlink" Target="https://secure.meetcontrol.com/divemeets/system/profilet.php?number=2305" TargetMode="External"/><Relationship Id="rId139" Type="http://schemas.openxmlformats.org/officeDocument/2006/relationships/hyperlink" Target="https://secure.meetcontrol.com/divemeets/system/profilet.php?number=2305" TargetMode="External"/><Relationship Id="rId290" Type="http://schemas.openxmlformats.org/officeDocument/2006/relationships/hyperlink" Target="https://secure.meetcontrol.com/divemeets/system/divesheetresultsext.php?meetnum=3510&amp;eventnum=7240&amp;dvrnum=12618&amp;eventtype=1&amp;sts=1424460096" TargetMode="External"/><Relationship Id="rId304" Type="http://schemas.openxmlformats.org/officeDocument/2006/relationships/hyperlink" Target="https://secure.meetcontrol.com/divemeets/system/profilet.php?number=2282" TargetMode="External"/><Relationship Id="rId325" Type="http://schemas.openxmlformats.org/officeDocument/2006/relationships/hyperlink" Target="https://secure.meetcontrol.com/divemeets/system/profilet.php?number=2568" TargetMode="External"/><Relationship Id="rId346" Type="http://schemas.openxmlformats.org/officeDocument/2006/relationships/hyperlink" Target="https://secure.meetcontrol.com/divemeets/system/profilet.php?number=2568" TargetMode="External"/><Relationship Id="rId367" Type="http://schemas.openxmlformats.org/officeDocument/2006/relationships/hyperlink" Target="https://secure.meetcontrol.com/divemeets/system/profilet.php?number=2305" TargetMode="External"/><Relationship Id="rId85" Type="http://schemas.openxmlformats.org/officeDocument/2006/relationships/hyperlink" Target="https://secure.meetcontrol.com/divemeets/system/profilet.php?number=2305" TargetMode="External"/><Relationship Id="rId150" Type="http://schemas.openxmlformats.org/officeDocument/2006/relationships/hyperlink" Target="https://secure.meetcontrol.com/divemeets/system/profile.php?number=36914" TargetMode="External"/><Relationship Id="rId171" Type="http://schemas.openxmlformats.org/officeDocument/2006/relationships/hyperlink" Target="https://secure.meetcontrol.com/divemeets/system/profile.php?number=12255" TargetMode="External"/><Relationship Id="rId192" Type="http://schemas.openxmlformats.org/officeDocument/2006/relationships/hyperlink" Target="https://secure.meetcontrol.com/divemeets/system/profile.php?number=25963" TargetMode="External"/><Relationship Id="rId206" Type="http://schemas.openxmlformats.org/officeDocument/2006/relationships/hyperlink" Target="https://secure.meetcontrol.com/divemeets/system/divesheetresultsext.php?meetnum=3510&amp;eventnum=7200&amp;dvrnum=32400&amp;eventtype=1&amp;sts=1424151037" TargetMode="External"/><Relationship Id="rId227" Type="http://schemas.openxmlformats.org/officeDocument/2006/relationships/hyperlink" Target="https://secure.meetcontrol.com/divemeets/system/divesheetresultsext.php?meetnum=3510&amp;eventnum=7200&amp;dvrnum=20911&amp;eventtype=9&amp;sts=1424852124" TargetMode="External"/><Relationship Id="rId248" Type="http://schemas.openxmlformats.org/officeDocument/2006/relationships/hyperlink" Target="https://secure.meetcontrol.com/divemeets/system/divesheetresultsext.php?meetnum=3510&amp;eventnum=7200&amp;dvrnum=14529&amp;eventtype=9&amp;sts=1424652082" TargetMode="External"/><Relationship Id="rId269" Type="http://schemas.openxmlformats.org/officeDocument/2006/relationships/hyperlink" Target="https://secure.meetcontrol.com/divemeets/system/divesheetresultsext.php?meetnum=3510&amp;eventnum=7200&amp;dvrnum=13620&amp;eventtype=9&amp;sts=1424230163" TargetMode="External"/><Relationship Id="rId12" Type="http://schemas.openxmlformats.org/officeDocument/2006/relationships/hyperlink" Target="https://secure.meetcontrol.com/divemeets/system/profile.php?number=21225" TargetMode="External"/><Relationship Id="rId33" Type="http://schemas.openxmlformats.org/officeDocument/2006/relationships/hyperlink" Target="https://secure.meetcontrol.com/divemeets/system/profile.php?number=12255" TargetMode="External"/><Relationship Id="rId108" Type="http://schemas.openxmlformats.org/officeDocument/2006/relationships/hyperlink" Target="https://secure.meetcontrol.com/divemeets/system/profile.php?number=25963" TargetMode="External"/><Relationship Id="rId129" Type="http://schemas.openxmlformats.org/officeDocument/2006/relationships/hyperlink" Target="https://secure.meetcontrol.com/divemeets/system/profile.php?number=12618" TargetMode="External"/><Relationship Id="rId280" Type="http://schemas.openxmlformats.org/officeDocument/2006/relationships/hyperlink" Target="https://secure.meetcontrol.com/divemeets/system/profilet.php?number=2932" TargetMode="External"/><Relationship Id="rId315" Type="http://schemas.openxmlformats.org/officeDocument/2006/relationships/hyperlink" Target="https://secure.meetcontrol.com/divemeets/system/profile.php?number=46575" TargetMode="External"/><Relationship Id="rId336" Type="http://schemas.openxmlformats.org/officeDocument/2006/relationships/hyperlink" Target="https://secure.meetcontrol.com/divemeets/system/profile.php?number=15367" TargetMode="External"/><Relationship Id="rId357" Type="http://schemas.openxmlformats.org/officeDocument/2006/relationships/hyperlink" Target="https://secure.meetcontrol.com/divemeets/system/profile.php?number=27703" TargetMode="External"/><Relationship Id="rId54" Type="http://schemas.openxmlformats.org/officeDocument/2006/relationships/hyperlink" Target="https://secure.meetcontrol.com/divemeets/system/profile.php?number=14431" TargetMode="External"/><Relationship Id="rId75" Type="http://schemas.openxmlformats.org/officeDocument/2006/relationships/hyperlink" Target="https://secure.meetcontrol.com/divemeets/system/profile.php?number=38044" TargetMode="External"/><Relationship Id="rId96" Type="http://schemas.openxmlformats.org/officeDocument/2006/relationships/hyperlink" Target="https://secure.meetcontrol.com/divemeets/system/profile.php?number=10862" TargetMode="External"/><Relationship Id="rId140" Type="http://schemas.openxmlformats.org/officeDocument/2006/relationships/hyperlink" Target="https://secure.meetcontrol.com/divemeets/system/divesheetresultsext.php?meetnum=3510&amp;eventnum=7200&amp;dvrnum=10977&amp;eventtype=1&amp;sts=1424393051" TargetMode="External"/><Relationship Id="rId161" Type="http://schemas.openxmlformats.org/officeDocument/2006/relationships/hyperlink" Target="https://secure.meetcontrol.com/divemeets/system/divesheetresultsext.php?meetnum=3510&amp;eventnum=7200&amp;dvrnum=12579&amp;eventtype=1&amp;sts=1424371438" TargetMode="External"/><Relationship Id="rId182" Type="http://schemas.openxmlformats.org/officeDocument/2006/relationships/hyperlink" Target="https://secure.meetcontrol.com/divemeets/system/divesheetresultsext.php?meetnum=3510&amp;eventnum=7200&amp;dvrnum=12618&amp;eventtype=1&amp;sts=1424460096" TargetMode="External"/><Relationship Id="rId217" Type="http://schemas.openxmlformats.org/officeDocument/2006/relationships/hyperlink" Target="https://secure.meetcontrol.com/divemeets/system/profilet.php?number=2305" TargetMode="External"/><Relationship Id="rId378" Type="http://schemas.openxmlformats.org/officeDocument/2006/relationships/hyperlink" Target="https://secure.meetcontrol.com/divemeets/system/profile.php?number=46409" TargetMode="External"/><Relationship Id="rId6" Type="http://schemas.openxmlformats.org/officeDocument/2006/relationships/hyperlink" Target="https://secure.meetcontrol.com/divemeets/system/profile.php?number=10977" TargetMode="External"/><Relationship Id="rId238" Type="http://schemas.openxmlformats.org/officeDocument/2006/relationships/hyperlink" Target="https://secure.meetcontrol.com/divemeets/system/profilet.php?number=2932" TargetMode="External"/><Relationship Id="rId259" Type="http://schemas.openxmlformats.org/officeDocument/2006/relationships/hyperlink" Target="https://secure.meetcontrol.com/divemeets/system/profilet.php?number=2305" TargetMode="External"/><Relationship Id="rId23" Type="http://schemas.openxmlformats.org/officeDocument/2006/relationships/hyperlink" Target="https://secure.meetcontrol.com/divemeets/system/divesheetresultsext.php?meetnum=3510&amp;eventnum=7180&amp;dvrnum=10862&amp;eventtype=1&amp;sts=1424282984" TargetMode="External"/><Relationship Id="rId119" Type="http://schemas.openxmlformats.org/officeDocument/2006/relationships/hyperlink" Target="https://secure.meetcontrol.com/divemeets/system/divesheetresultsext.php?meetnum=3510&amp;eventnum=7180&amp;dvrnum=12255&amp;eventtype=9&amp;sts=1424314878" TargetMode="External"/><Relationship Id="rId270" Type="http://schemas.openxmlformats.org/officeDocument/2006/relationships/hyperlink" Target="https://secure.meetcontrol.com/divemeets/system/profile.php?number=17582" TargetMode="External"/><Relationship Id="rId291" Type="http://schemas.openxmlformats.org/officeDocument/2006/relationships/hyperlink" Target="https://secure.meetcontrol.com/divemeets/system/profile.php?number=13620" TargetMode="External"/><Relationship Id="rId305" Type="http://schemas.openxmlformats.org/officeDocument/2006/relationships/hyperlink" Target="https://secure.meetcontrol.com/divemeets/system/divesheetresultsext.php?meetnum=3510&amp;eventnum=7240&amp;dvrnum=10862&amp;eventtype=1&amp;sts=1424282984" TargetMode="External"/><Relationship Id="rId326" Type="http://schemas.openxmlformats.org/officeDocument/2006/relationships/hyperlink" Target="https://secure.meetcontrol.com/divemeets/system/divesheetresultsext.php?meetnum=3510&amp;eventnum=7240&amp;dvrnum=12467&amp;eventtype=1&amp;sts=1424311063" TargetMode="External"/><Relationship Id="rId347" Type="http://schemas.openxmlformats.org/officeDocument/2006/relationships/hyperlink" Target="https://secure.meetcontrol.com/divemeets/system/divesheetresultsext.php?meetnum=3510&amp;eventnum=7240&amp;dvrnum=13620&amp;eventtype=9&amp;sts=1424230163" TargetMode="External"/><Relationship Id="rId44" Type="http://schemas.openxmlformats.org/officeDocument/2006/relationships/hyperlink" Target="https://secure.meetcontrol.com/divemeets/system/divesheetresultsext.php?meetnum=3510&amp;eventnum=7180&amp;dvrnum=25963&amp;eventtype=1&amp;sts=1424564395" TargetMode="External"/><Relationship Id="rId65" Type="http://schemas.openxmlformats.org/officeDocument/2006/relationships/hyperlink" Target="https://secure.meetcontrol.com/divemeets/system/divesheetresultsext.php?meetnum=3510&amp;eventnum=7180&amp;dvrnum=13620&amp;eventtype=1&amp;sts=1424230163" TargetMode="External"/><Relationship Id="rId86" Type="http://schemas.openxmlformats.org/officeDocument/2006/relationships/hyperlink" Target="https://secure.meetcontrol.com/divemeets/system/divesheetresultsext.php?meetnum=3510&amp;eventnum=7180&amp;dvrnum=10977&amp;eventtype=9&amp;sts=1424393051" TargetMode="External"/><Relationship Id="rId130" Type="http://schemas.openxmlformats.org/officeDocument/2006/relationships/hyperlink" Target="https://secure.meetcontrol.com/divemeets/system/profilet.php?number=2941" TargetMode="External"/><Relationship Id="rId151" Type="http://schemas.openxmlformats.org/officeDocument/2006/relationships/hyperlink" Target="https://secure.meetcontrol.com/divemeets/system/profilet.php?number=2279" TargetMode="External"/><Relationship Id="rId368" Type="http://schemas.openxmlformats.org/officeDocument/2006/relationships/hyperlink" Target="https://secure.meetcontrol.com/divemeets/system/divesheetresultsext.php?meetnum=3510&amp;eventnum=7240&amp;dvrnum=12255&amp;eventtype=9&amp;sts=1424314878" TargetMode="External"/><Relationship Id="rId172" Type="http://schemas.openxmlformats.org/officeDocument/2006/relationships/hyperlink" Target="https://secure.meetcontrol.com/divemeets/system/profilet.php?number=2305" TargetMode="External"/><Relationship Id="rId193" Type="http://schemas.openxmlformats.org/officeDocument/2006/relationships/hyperlink" Target="https://secure.meetcontrol.com/divemeets/system/profilet.php?number=2933" TargetMode="External"/><Relationship Id="rId207" Type="http://schemas.openxmlformats.org/officeDocument/2006/relationships/hyperlink" Target="https://secure.meetcontrol.com/divemeets/system/profile.php?number=12498" TargetMode="External"/><Relationship Id="rId228" Type="http://schemas.openxmlformats.org/officeDocument/2006/relationships/hyperlink" Target="https://secure.meetcontrol.com/divemeets/system/profile.php?number=12571" TargetMode="External"/><Relationship Id="rId249" Type="http://schemas.openxmlformats.org/officeDocument/2006/relationships/hyperlink" Target="https://secure.meetcontrol.com/divemeets/system/profile.php?number=12255" TargetMode="External"/><Relationship Id="rId13" Type="http://schemas.openxmlformats.org/officeDocument/2006/relationships/hyperlink" Target="https://secure.meetcontrol.com/divemeets/system/profilet.php?number=2941" TargetMode="External"/><Relationship Id="rId109" Type="http://schemas.openxmlformats.org/officeDocument/2006/relationships/hyperlink" Target="https://secure.meetcontrol.com/divemeets/system/profilet.php?number=2933" TargetMode="External"/><Relationship Id="rId260" Type="http://schemas.openxmlformats.org/officeDocument/2006/relationships/hyperlink" Target="https://secure.meetcontrol.com/divemeets/system/divesheetresultsext.php?meetnum=3510&amp;eventnum=7200&amp;dvrnum=21209&amp;eventtype=9&amp;sts=1424324041" TargetMode="External"/><Relationship Id="rId281" Type="http://schemas.openxmlformats.org/officeDocument/2006/relationships/hyperlink" Target="https://secure.meetcontrol.com/divemeets/system/divesheetresultsext.php?meetnum=3510&amp;eventnum=7240&amp;dvrnum=15367&amp;eventtype=1&amp;sts=1422977717" TargetMode="External"/><Relationship Id="rId316" Type="http://schemas.openxmlformats.org/officeDocument/2006/relationships/hyperlink" Target="https://secure.meetcontrol.com/divemeets/system/profilet.php?number=2279" TargetMode="External"/><Relationship Id="rId337" Type="http://schemas.openxmlformats.org/officeDocument/2006/relationships/hyperlink" Target="https://secure.meetcontrol.com/divemeets/system/profilet.php?number=2932" TargetMode="External"/><Relationship Id="rId34" Type="http://schemas.openxmlformats.org/officeDocument/2006/relationships/hyperlink" Target="https://secure.meetcontrol.com/divemeets/system/profilet.php?number=2305" TargetMode="External"/><Relationship Id="rId55" Type="http://schemas.openxmlformats.org/officeDocument/2006/relationships/hyperlink" Target="https://secure.meetcontrol.com/divemeets/system/profilet.php?number=2933" TargetMode="External"/><Relationship Id="rId76" Type="http://schemas.openxmlformats.org/officeDocument/2006/relationships/hyperlink" Target="https://secure.meetcontrol.com/divemeets/system/profilet.php?number=2569" TargetMode="External"/><Relationship Id="rId97" Type="http://schemas.openxmlformats.org/officeDocument/2006/relationships/hyperlink" Target="https://secure.meetcontrol.com/divemeets/system/profilet.php?number=2282" TargetMode="External"/><Relationship Id="rId120" Type="http://schemas.openxmlformats.org/officeDocument/2006/relationships/hyperlink" Target="https://secure.meetcontrol.com/divemeets/system/profile.php?number=15367" TargetMode="External"/><Relationship Id="rId141" Type="http://schemas.openxmlformats.org/officeDocument/2006/relationships/hyperlink" Target="https://secure.meetcontrol.com/divemeets/system/profile.php?number=10862" TargetMode="External"/><Relationship Id="rId358" Type="http://schemas.openxmlformats.org/officeDocument/2006/relationships/hyperlink" Target="https://secure.meetcontrol.com/divemeets/system/profilet.php?number=2941" TargetMode="External"/><Relationship Id="rId379" Type="http://schemas.openxmlformats.org/officeDocument/2006/relationships/hyperlink" Target="https://secure.meetcontrol.com/divemeets/system/profilet.php?number=2588" TargetMode="External"/><Relationship Id="rId7" Type="http://schemas.openxmlformats.org/officeDocument/2006/relationships/hyperlink" Target="https://secure.meetcontrol.com/divemeets/system/profilet.php?number=2305" TargetMode="External"/><Relationship Id="rId162" Type="http://schemas.openxmlformats.org/officeDocument/2006/relationships/hyperlink" Target="https://secure.meetcontrol.com/divemeets/system/profile.php?number=15367" TargetMode="External"/><Relationship Id="rId183" Type="http://schemas.openxmlformats.org/officeDocument/2006/relationships/hyperlink" Target="https://secure.meetcontrol.com/divemeets/system/profile.php?number=33526" TargetMode="External"/><Relationship Id="rId218" Type="http://schemas.openxmlformats.org/officeDocument/2006/relationships/hyperlink" Target="https://secure.meetcontrol.com/divemeets/system/divesheetresultsext.php?meetnum=3510&amp;eventnum=7200&amp;dvrnum=10977&amp;eventtype=9&amp;sts=1424393051" TargetMode="External"/><Relationship Id="rId239" Type="http://schemas.openxmlformats.org/officeDocument/2006/relationships/hyperlink" Target="https://secure.meetcontrol.com/divemeets/system/divesheetresultsext.php?meetnum=3510&amp;eventnum=7200&amp;dvrnum=15367&amp;eventtype=9&amp;sts=1422977717" TargetMode="External"/><Relationship Id="rId250" Type="http://schemas.openxmlformats.org/officeDocument/2006/relationships/hyperlink" Target="https://secure.meetcontrol.com/divemeets/system/profilet.php?number=2305" TargetMode="External"/><Relationship Id="rId271" Type="http://schemas.openxmlformats.org/officeDocument/2006/relationships/hyperlink" Target="https://secure.meetcontrol.com/divemeets/system/profilet.php?number=2932" TargetMode="External"/><Relationship Id="rId292" Type="http://schemas.openxmlformats.org/officeDocument/2006/relationships/hyperlink" Target="https://secure.meetcontrol.com/divemeets/system/profilet.php?number=2568" TargetMode="External"/><Relationship Id="rId306" Type="http://schemas.openxmlformats.org/officeDocument/2006/relationships/hyperlink" Target="https://secure.meetcontrol.com/divemeets/system/profile.php?number=21209" TargetMode="External"/><Relationship Id="rId24" Type="http://schemas.openxmlformats.org/officeDocument/2006/relationships/hyperlink" Target="https://secure.meetcontrol.com/divemeets/system/profile.php?number=11285" TargetMode="External"/><Relationship Id="rId45" Type="http://schemas.openxmlformats.org/officeDocument/2006/relationships/hyperlink" Target="https://secure.meetcontrol.com/divemeets/system/profile.php?number=27703" TargetMode="External"/><Relationship Id="rId66" Type="http://schemas.openxmlformats.org/officeDocument/2006/relationships/hyperlink" Target="https://secure.meetcontrol.com/divemeets/system/profile.php?number=32400" TargetMode="External"/><Relationship Id="rId87" Type="http://schemas.openxmlformats.org/officeDocument/2006/relationships/hyperlink" Target="https://secure.meetcontrol.com/divemeets/system/profile.php?number=17582" TargetMode="External"/><Relationship Id="rId110" Type="http://schemas.openxmlformats.org/officeDocument/2006/relationships/hyperlink" Target="https://secure.meetcontrol.com/divemeets/system/divesheetresultsext.php?meetnum=3510&amp;eventnum=7180&amp;dvrnum=25963&amp;eventtype=9&amp;sts=1424564395" TargetMode="External"/><Relationship Id="rId131" Type="http://schemas.openxmlformats.org/officeDocument/2006/relationships/hyperlink" Target="https://secure.meetcontrol.com/divemeets/system/divesheetresultsext.php?meetnum=3510&amp;eventnum=7180&amp;dvrnum=12618&amp;eventtype=9&amp;sts=1424460096" TargetMode="External"/><Relationship Id="rId327" Type="http://schemas.openxmlformats.org/officeDocument/2006/relationships/hyperlink" Target="https://secure.meetcontrol.com/divemeets/system/profile.php?number=17582" TargetMode="External"/><Relationship Id="rId348" Type="http://schemas.openxmlformats.org/officeDocument/2006/relationships/hyperlink" Target="https://secure.meetcontrol.com/divemeets/system/profile.php?number=12618" TargetMode="External"/><Relationship Id="rId369" Type="http://schemas.openxmlformats.org/officeDocument/2006/relationships/hyperlink" Target="https://secure.meetcontrol.com/divemeets/system/profile.php?number=12579" TargetMode="External"/><Relationship Id="rId152" Type="http://schemas.openxmlformats.org/officeDocument/2006/relationships/hyperlink" Target="https://secure.meetcontrol.com/divemeets/system/divesheetresultsext.php?meetnum=3510&amp;eventnum=7200&amp;dvrnum=36914&amp;eventtype=1&amp;sts=1425335075" TargetMode="External"/><Relationship Id="rId173" Type="http://schemas.openxmlformats.org/officeDocument/2006/relationships/hyperlink" Target="https://secure.meetcontrol.com/divemeets/system/divesheetresultsext.php?meetnum=3510&amp;eventnum=7200&amp;dvrnum=12255&amp;eventtype=1&amp;sts=1424314878" TargetMode="External"/><Relationship Id="rId194" Type="http://schemas.openxmlformats.org/officeDocument/2006/relationships/hyperlink" Target="https://secure.meetcontrol.com/divemeets/system/divesheetresultsext.php?meetnum=3510&amp;eventnum=7200&amp;dvrnum=25963&amp;eventtype=1&amp;sts=1424564395" TargetMode="External"/><Relationship Id="rId208" Type="http://schemas.openxmlformats.org/officeDocument/2006/relationships/hyperlink" Target="https://secure.meetcontrol.com/divemeets/system/profilet.php?number=2933" TargetMode="External"/><Relationship Id="rId229" Type="http://schemas.openxmlformats.org/officeDocument/2006/relationships/hyperlink" Target="https://secure.meetcontrol.com/divemeets/system/profilet.php?number=2941" TargetMode="External"/><Relationship Id="rId380" Type="http://schemas.openxmlformats.org/officeDocument/2006/relationships/hyperlink" Target="https://secure.meetcontrol.com/divemeets/system/divesheetresultsext.php?meetnum=3510&amp;eventnum=7240&amp;dvrnum=46409&amp;eventtype=9&amp;sts=1425241452" TargetMode="External"/><Relationship Id="rId240" Type="http://schemas.openxmlformats.org/officeDocument/2006/relationships/hyperlink" Target="https://secure.meetcontrol.com/divemeets/system/profile.php?number=12618" TargetMode="External"/><Relationship Id="rId261" Type="http://schemas.openxmlformats.org/officeDocument/2006/relationships/hyperlink" Target="https://secure.meetcontrol.com/divemeets/system/profile.php?number=33526" TargetMode="External"/><Relationship Id="rId14" Type="http://schemas.openxmlformats.org/officeDocument/2006/relationships/hyperlink" Target="https://secure.meetcontrol.com/divemeets/system/divesheetresultsext.php?meetnum=3510&amp;eventnum=7180&amp;dvrnum=21225&amp;eventtype=1&amp;sts=1424136097" TargetMode="External"/><Relationship Id="rId35" Type="http://schemas.openxmlformats.org/officeDocument/2006/relationships/hyperlink" Target="https://secure.meetcontrol.com/divemeets/system/divesheetresultsext.php?meetnum=3510&amp;eventnum=7180&amp;dvrnum=12255&amp;eventtype=1&amp;sts=1424314878" TargetMode="External"/><Relationship Id="rId56" Type="http://schemas.openxmlformats.org/officeDocument/2006/relationships/hyperlink" Target="https://secure.meetcontrol.com/divemeets/system/divesheetresultsext.php?meetnum=3510&amp;eventnum=7180&amp;dvrnum=14431&amp;eventtype=1&amp;sts=1424803737" TargetMode="External"/><Relationship Id="rId77" Type="http://schemas.openxmlformats.org/officeDocument/2006/relationships/hyperlink" Target="https://secure.meetcontrol.com/divemeets/system/divesheetresultsext.php?meetnum=3510&amp;eventnum=7180&amp;dvrnum=38044&amp;eventtype=1&amp;sts=1425010541" TargetMode="External"/><Relationship Id="rId100" Type="http://schemas.openxmlformats.org/officeDocument/2006/relationships/hyperlink" Target="https://secure.meetcontrol.com/divemeets/system/profilet.php?number=2143" TargetMode="External"/><Relationship Id="rId282" Type="http://schemas.openxmlformats.org/officeDocument/2006/relationships/hyperlink" Target="https://secure.meetcontrol.com/divemeets/system/profile.php?number=28309" TargetMode="External"/><Relationship Id="rId317" Type="http://schemas.openxmlformats.org/officeDocument/2006/relationships/hyperlink" Target="https://secure.meetcontrol.com/divemeets/system/divesheetresultsext.php?meetnum=3510&amp;eventnum=7240&amp;dvrnum=46575&amp;eventtype=1&amp;sts=1425354217" TargetMode="External"/><Relationship Id="rId338" Type="http://schemas.openxmlformats.org/officeDocument/2006/relationships/hyperlink" Target="https://secure.meetcontrol.com/divemeets/system/divesheetresultsext.php?meetnum=3510&amp;eventnum=7240&amp;dvrnum=15367&amp;eventtype=9&amp;sts=1422977717" TargetMode="External"/><Relationship Id="rId359" Type="http://schemas.openxmlformats.org/officeDocument/2006/relationships/hyperlink" Target="https://secure.meetcontrol.com/divemeets/system/divesheetresultsext.php?meetnum=3510&amp;eventnum=7240&amp;dvrnum=27703&amp;eventtype=9&amp;sts=1424202670" TargetMode="External"/><Relationship Id="rId8" Type="http://schemas.openxmlformats.org/officeDocument/2006/relationships/hyperlink" Target="https://secure.meetcontrol.com/divemeets/system/divesheetresultsext.php?meetnum=3510&amp;eventnum=7180&amp;dvrnum=10977&amp;eventtype=1&amp;sts=1424393051" TargetMode="External"/><Relationship Id="rId98" Type="http://schemas.openxmlformats.org/officeDocument/2006/relationships/hyperlink" Target="https://secure.meetcontrol.com/divemeets/system/divesheetresultsext.php?meetnum=3510&amp;eventnum=7180&amp;dvrnum=10862&amp;eventtype=9&amp;sts=1424282984" TargetMode="External"/><Relationship Id="rId121" Type="http://schemas.openxmlformats.org/officeDocument/2006/relationships/hyperlink" Target="https://secure.meetcontrol.com/divemeets/system/profilet.php?number=2932" TargetMode="External"/><Relationship Id="rId142" Type="http://schemas.openxmlformats.org/officeDocument/2006/relationships/hyperlink" Target="https://secure.meetcontrol.com/divemeets/system/profilet.php?number=2282" TargetMode="External"/><Relationship Id="rId163" Type="http://schemas.openxmlformats.org/officeDocument/2006/relationships/hyperlink" Target="https://secure.meetcontrol.com/divemeets/system/profilet.php?number=2932" TargetMode="External"/><Relationship Id="rId184" Type="http://schemas.openxmlformats.org/officeDocument/2006/relationships/hyperlink" Target="https://secure.meetcontrol.com/divemeets/system/profilet.php?number=2569" TargetMode="External"/><Relationship Id="rId219" Type="http://schemas.openxmlformats.org/officeDocument/2006/relationships/hyperlink" Target="https://secure.meetcontrol.com/divemeets/system/profile.php?number=17582" TargetMode="External"/><Relationship Id="rId370" Type="http://schemas.openxmlformats.org/officeDocument/2006/relationships/hyperlink" Target="https://secure.meetcontrol.com/divemeets/system/profilet.php?number=2305" TargetMode="External"/><Relationship Id="rId230" Type="http://schemas.openxmlformats.org/officeDocument/2006/relationships/hyperlink" Target="https://secure.meetcontrol.com/divemeets/system/divesheetresultsext.php?meetnum=3510&amp;eventnum=7200&amp;dvrnum=12571&amp;eventtype=9&amp;sts=1424460907" TargetMode="External"/><Relationship Id="rId251" Type="http://schemas.openxmlformats.org/officeDocument/2006/relationships/hyperlink" Target="https://secure.meetcontrol.com/divemeets/system/divesheetresultsext.php?meetnum=3510&amp;eventnum=7200&amp;dvrnum=12255&amp;eventtype=9&amp;sts=1424314878" TargetMode="External"/><Relationship Id="rId25" Type="http://schemas.openxmlformats.org/officeDocument/2006/relationships/hyperlink" Target="https://secure.meetcontrol.com/divemeets/system/profilet.php?number=2281" TargetMode="External"/><Relationship Id="rId46" Type="http://schemas.openxmlformats.org/officeDocument/2006/relationships/hyperlink" Target="https://secure.meetcontrol.com/divemeets/system/profilet.php?number=2941" TargetMode="External"/><Relationship Id="rId67" Type="http://schemas.openxmlformats.org/officeDocument/2006/relationships/hyperlink" Target="https://secure.meetcontrol.com/divemeets/system/profilet.php?number=2939" TargetMode="External"/><Relationship Id="rId272" Type="http://schemas.openxmlformats.org/officeDocument/2006/relationships/hyperlink" Target="https://secure.meetcontrol.com/divemeets/system/divesheetresultsext.php?meetnum=3510&amp;eventnum=7240&amp;dvrnum=17582&amp;eventtype=1&amp;sts=1422977719" TargetMode="External"/><Relationship Id="rId293" Type="http://schemas.openxmlformats.org/officeDocument/2006/relationships/hyperlink" Target="https://secure.meetcontrol.com/divemeets/system/divesheetresultsext.php?meetnum=3510&amp;eventnum=7240&amp;dvrnum=13620&amp;eventtype=1&amp;sts=1424230163" TargetMode="External"/><Relationship Id="rId307" Type="http://schemas.openxmlformats.org/officeDocument/2006/relationships/hyperlink" Target="https://secure.meetcontrol.com/divemeets/system/profilet.php?number=2305" TargetMode="External"/><Relationship Id="rId328" Type="http://schemas.openxmlformats.org/officeDocument/2006/relationships/hyperlink" Target="https://secure.meetcontrol.com/divemeets/system/profilet.php?number=2932" TargetMode="External"/><Relationship Id="rId349" Type="http://schemas.openxmlformats.org/officeDocument/2006/relationships/hyperlink" Target="https://secure.meetcontrol.com/divemeets/system/profilet.php?number=2941" TargetMode="External"/><Relationship Id="rId88" Type="http://schemas.openxmlformats.org/officeDocument/2006/relationships/hyperlink" Target="https://secure.meetcontrol.com/divemeets/system/profilet.php?number=2932" TargetMode="External"/><Relationship Id="rId111" Type="http://schemas.openxmlformats.org/officeDocument/2006/relationships/hyperlink" Target="https://secure.meetcontrol.com/divemeets/system/profile.php?number=12571" TargetMode="External"/><Relationship Id="rId132" Type="http://schemas.openxmlformats.org/officeDocument/2006/relationships/hyperlink" Target="https://secure.meetcontrol.com/divemeets/system/profile.php?number=16096" TargetMode="External"/><Relationship Id="rId153" Type="http://schemas.openxmlformats.org/officeDocument/2006/relationships/hyperlink" Target="https://secure.meetcontrol.com/divemeets/system/profile.php?number=12571" TargetMode="External"/><Relationship Id="rId174" Type="http://schemas.openxmlformats.org/officeDocument/2006/relationships/hyperlink" Target="https://secure.meetcontrol.com/divemeets/system/profile.php?number=46575" TargetMode="External"/><Relationship Id="rId195" Type="http://schemas.openxmlformats.org/officeDocument/2006/relationships/hyperlink" Target="https://secure.meetcontrol.com/divemeets/system/profile.php?number=27703" TargetMode="External"/><Relationship Id="rId209" Type="http://schemas.openxmlformats.org/officeDocument/2006/relationships/hyperlink" Target="https://secure.meetcontrol.com/divemeets/system/divesheetresultsext.php?meetnum=3510&amp;eventnum=7200&amp;dvrnum=12498&amp;eventtype=1&amp;sts=1424719648" TargetMode="External"/><Relationship Id="rId360" Type="http://schemas.openxmlformats.org/officeDocument/2006/relationships/hyperlink" Target="https://secure.meetcontrol.com/divemeets/system/profile.php?number=38044" TargetMode="External"/><Relationship Id="rId381" Type="http://schemas.openxmlformats.org/officeDocument/2006/relationships/header" Target="header1.xml"/><Relationship Id="rId220" Type="http://schemas.openxmlformats.org/officeDocument/2006/relationships/hyperlink" Target="https://secure.meetcontrol.com/divemeets/system/profilet.php?number=2932" TargetMode="External"/><Relationship Id="rId241" Type="http://schemas.openxmlformats.org/officeDocument/2006/relationships/hyperlink" Target="https://secure.meetcontrol.com/divemeets/system/profilet.php?number=2941" TargetMode="External"/><Relationship Id="rId15" Type="http://schemas.openxmlformats.org/officeDocument/2006/relationships/hyperlink" Target="https://secure.meetcontrol.com/divemeets/system/profile.php?number=12579" TargetMode="External"/><Relationship Id="rId36" Type="http://schemas.openxmlformats.org/officeDocument/2006/relationships/hyperlink" Target="https://secure.meetcontrol.com/divemeets/system/profile.php?number=36914" TargetMode="External"/><Relationship Id="rId57" Type="http://schemas.openxmlformats.org/officeDocument/2006/relationships/hyperlink" Target="https://secure.meetcontrol.com/divemeets/system/profile.php?number=16096" TargetMode="External"/><Relationship Id="rId262" Type="http://schemas.openxmlformats.org/officeDocument/2006/relationships/hyperlink" Target="https://secure.meetcontrol.com/divemeets/system/profilet.php?number=2569" TargetMode="External"/><Relationship Id="rId283" Type="http://schemas.openxmlformats.org/officeDocument/2006/relationships/hyperlink" Target="https://secure.meetcontrol.com/divemeets/system/profilet.php?number=2279" TargetMode="External"/><Relationship Id="rId318" Type="http://schemas.openxmlformats.org/officeDocument/2006/relationships/hyperlink" Target="https://secure.meetcontrol.com/divemeets/system/profile.php?number=32400" TargetMode="External"/><Relationship Id="rId339" Type="http://schemas.openxmlformats.org/officeDocument/2006/relationships/hyperlink" Target="https://secure.meetcontrol.com/divemeets/system/profile.php?number=21225" TargetMode="External"/><Relationship Id="rId78" Type="http://schemas.openxmlformats.org/officeDocument/2006/relationships/hyperlink" Target="https://secure.meetcontrol.com/divemeets/system/profile.php?number=46409" TargetMode="External"/><Relationship Id="rId99" Type="http://schemas.openxmlformats.org/officeDocument/2006/relationships/hyperlink" Target="https://secure.meetcontrol.com/divemeets/system/profile.php?number=20911" TargetMode="External"/><Relationship Id="rId101" Type="http://schemas.openxmlformats.org/officeDocument/2006/relationships/hyperlink" Target="https://secure.meetcontrol.com/divemeets/system/divesheetresultsext.php?meetnum=3510&amp;eventnum=7180&amp;dvrnum=20911&amp;eventtype=9&amp;sts=1424852124" TargetMode="External"/><Relationship Id="rId122" Type="http://schemas.openxmlformats.org/officeDocument/2006/relationships/hyperlink" Target="https://secure.meetcontrol.com/divemeets/system/divesheetresultsext.php?meetnum=3510&amp;eventnum=7180&amp;dvrnum=15367&amp;eventtype=9&amp;sts=1422977717" TargetMode="External"/><Relationship Id="rId143" Type="http://schemas.openxmlformats.org/officeDocument/2006/relationships/hyperlink" Target="https://secure.meetcontrol.com/divemeets/system/divesheetresultsext.php?meetnum=3510&amp;eventnum=7200&amp;dvrnum=10862&amp;eventtype=1&amp;sts=1424282984" TargetMode="External"/><Relationship Id="rId164" Type="http://schemas.openxmlformats.org/officeDocument/2006/relationships/hyperlink" Target="https://secure.meetcontrol.com/divemeets/system/divesheetresultsext.php?meetnum=3510&amp;eventnum=7200&amp;dvrnum=15367&amp;eventtype=1&amp;sts=1422977717" TargetMode="External"/><Relationship Id="rId185" Type="http://schemas.openxmlformats.org/officeDocument/2006/relationships/hyperlink" Target="https://secure.meetcontrol.com/divemeets/system/divesheetresultsext.php?meetnum=3510&amp;eventnum=7200&amp;dvrnum=33526&amp;eventtype=1&amp;sts=1425045309" TargetMode="External"/><Relationship Id="rId350" Type="http://schemas.openxmlformats.org/officeDocument/2006/relationships/hyperlink" Target="https://secure.meetcontrol.com/divemeets/system/divesheetresultsext.php?meetnum=3510&amp;eventnum=7240&amp;dvrnum=12618&amp;eventtype=9&amp;sts=1424460096" TargetMode="External"/><Relationship Id="rId371" Type="http://schemas.openxmlformats.org/officeDocument/2006/relationships/hyperlink" Target="https://secure.meetcontrol.com/divemeets/system/divesheetresultsext.php?meetnum=3510&amp;eventnum=7240&amp;dvrnum=12579&amp;eventtype=9&amp;sts=1424371438" TargetMode="External"/><Relationship Id="rId9" Type="http://schemas.openxmlformats.org/officeDocument/2006/relationships/hyperlink" Target="https://secure.meetcontrol.com/divemeets/system/profile.php?number=17582" TargetMode="External"/><Relationship Id="rId210" Type="http://schemas.openxmlformats.org/officeDocument/2006/relationships/hyperlink" Target="https://secure.meetcontrol.com/divemeets/system/profile.php?number=11285" TargetMode="External"/><Relationship Id="rId26" Type="http://schemas.openxmlformats.org/officeDocument/2006/relationships/hyperlink" Target="https://secure.meetcontrol.com/divemeets/system/divesheetresultsext.php?meetnum=3510&amp;eventnum=7180&amp;dvrnum=11285&amp;eventtype=1&amp;sts=1425318626" TargetMode="External"/><Relationship Id="rId231" Type="http://schemas.openxmlformats.org/officeDocument/2006/relationships/hyperlink" Target="https://secure.meetcontrol.com/divemeets/system/profile.php?number=36914" TargetMode="External"/><Relationship Id="rId252" Type="http://schemas.openxmlformats.org/officeDocument/2006/relationships/hyperlink" Target="https://secure.meetcontrol.com/divemeets/system/profile.php?number=12579" TargetMode="External"/><Relationship Id="rId273" Type="http://schemas.openxmlformats.org/officeDocument/2006/relationships/hyperlink" Target="https://secure.meetcontrol.com/divemeets/system/profile.php?number=20911" TargetMode="External"/><Relationship Id="rId294" Type="http://schemas.openxmlformats.org/officeDocument/2006/relationships/hyperlink" Target="https://secure.meetcontrol.com/divemeets/system/profile.php?number=38044" TargetMode="External"/><Relationship Id="rId308" Type="http://schemas.openxmlformats.org/officeDocument/2006/relationships/hyperlink" Target="https://secure.meetcontrol.com/divemeets/system/divesheetresultsext.php?meetnum=3510&amp;eventnum=7240&amp;dvrnum=21209&amp;eventtype=1&amp;sts=1424324041" TargetMode="External"/><Relationship Id="rId329" Type="http://schemas.openxmlformats.org/officeDocument/2006/relationships/hyperlink" Target="https://secure.meetcontrol.com/divemeets/system/divesheetresultsext.php?meetnum=3510&amp;eventnum=7240&amp;dvrnum=17582&amp;eventtype=9&amp;sts=1422977719" TargetMode="External"/><Relationship Id="rId47" Type="http://schemas.openxmlformats.org/officeDocument/2006/relationships/hyperlink" Target="https://secure.meetcontrol.com/divemeets/system/divesheetresultsext.php?meetnum=3510&amp;eventnum=7180&amp;dvrnum=27703&amp;eventtype=1&amp;sts=1424202670" TargetMode="External"/><Relationship Id="rId68" Type="http://schemas.openxmlformats.org/officeDocument/2006/relationships/hyperlink" Target="https://secure.meetcontrol.com/divemeets/system/divesheetresultsext.php?meetnum=3510&amp;eventnum=7180&amp;dvrnum=32400&amp;eventtype=1&amp;sts=1424151037" TargetMode="External"/><Relationship Id="rId89" Type="http://schemas.openxmlformats.org/officeDocument/2006/relationships/hyperlink" Target="https://secure.meetcontrol.com/divemeets/system/divesheetresultsext.php?meetnum=3510&amp;eventnum=7180&amp;dvrnum=17582&amp;eventtype=9&amp;sts=1422977719" TargetMode="External"/><Relationship Id="rId112" Type="http://schemas.openxmlformats.org/officeDocument/2006/relationships/hyperlink" Target="https://secure.meetcontrol.com/divemeets/system/profilet.php?number=2941" TargetMode="External"/><Relationship Id="rId133" Type="http://schemas.openxmlformats.org/officeDocument/2006/relationships/hyperlink" Target="https://secure.meetcontrol.com/divemeets/system/profilet.php?number=2143" TargetMode="External"/><Relationship Id="rId154" Type="http://schemas.openxmlformats.org/officeDocument/2006/relationships/hyperlink" Target="https://secure.meetcontrol.com/divemeets/system/profilet.php?number=2941" TargetMode="External"/><Relationship Id="rId175" Type="http://schemas.openxmlformats.org/officeDocument/2006/relationships/hyperlink" Target="https://secure.meetcontrol.com/divemeets/system/profilet.php?number=2279" TargetMode="External"/><Relationship Id="rId340" Type="http://schemas.openxmlformats.org/officeDocument/2006/relationships/hyperlink" Target="https://secure.meetcontrol.com/divemeets/system/profilet.php?number=2941" TargetMode="External"/><Relationship Id="rId361" Type="http://schemas.openxmlformats.org/officeDocument/2006/relationships/hyperlink" Target="https://secure.meetcontrol.com/divemeets/system/profilet.php?number=2569" TargetMode="External"/><Relationship Id="rId196" Type="http://schemas.openxmlformats.org/officeDocument/2006/relationships/hyperlink" Target="https://secure.meetcontrol.com/divemeets/system/profilet.php?number=2941" TargetMode="External"/><Relationship Id="rId200" Type="http://schemas.openxmlformats.org/officeDocument/2006/relationships/hyperlink" Target="https://secure.meetcontrol.com/divemeets/system/divesheetresultsext.php?meetnum=3510&amp;eventnum=7200&amp;dvrnum=46409&amp;eventtype=1&amp;sts=1425241452" TargetMode="External"/><Relationship Id="rId382" Type="http://schemas.openxmlformats.org/officeDocument/2006/relationships/footer" Target="footer1.xml"/><Relationship Id="rId16" Type="http://schemas.openxmlformats.org/officeDocument/2006/relationships/hyperlink" Target="https://secure.meetcontrol.com/divemeets/system/profilet.php?number=2305" TargetMode="External"/><Relationship Id="rId221" Type="http://schemas.openxmlformats.org/officeDocument/2006/relationships/hyperlink" Target="https://secure.meetcontrol.com/divemeets/system/divesheetresultsext.php?meetnum=3510&amp;eventnum=7200&amp;dvrnum=17582&amp;eventtype=9&amp;sts=1422977719" TargetMode="External"/><Relationship Id="rId242" Type="http://schemas.openxmlformats.org/officeDocument/2006/relationships/hyperlink" Target="https://secure.meetcontrol.com/divemeets/system/divesheetresultsext.php?meetnum=3510&amp;eventnum=7200&amp;dvrnum=12618&amp;eventtype=9&amp;sts=1424460096" TargetMode="External"/><Relationship Id="rId263" Type="http://schemas.openxmlformats.org/officeDocument/2006/relationships/hyperlink" Target="https://secure.meetcontrol.com/divemeets/system/divesheetresultsext.php?meetnum=3510&amp;eventnum=7200&amp;dvrnum=33526&amp;eventtype=9&amp;sts=1425045309" TargetMode="External"/><Relationship Id="rId284" Type="http://schemas.openxmlformats.org/officeDocument/2006/relationships/hyperlink" Target="https://secure.meetcontrol.com/divemeets/system/divesheetresultsext.php?meetnum=3510&amp;eventnum=7240&amp;dvrnum=28309&amp;eventtype=1&amp;sts=1425252526" TargetMode="External"/><Relationship Id="rId319" Type="http://schemas.openxmlformats.org/officeDocument/2006/relationships/hyperlink" Target="https://secure.meetcontrol.com/divemeets/system/profilet.php?number=2939" TargetMode="External"/><Relationship Id="rId37" Type="http://schemas.openxmlformats.org/officeDocument/2006/relationships/hyperlink" Target="https://secure.meetcontrol.com/divemeets/system/profilet.php?number=2279" TargetMode="External"/><Relationship Id="rId58" Type="http://schemas.openxmlformats.org/officeDocument/2006/relationships/hyperlink" Target="https://secure.meetcontrol.com/divemeets/system/profilet.php?number=2143" TargetMode="External"/><Relationship Id="rId79" Type="http://schemas.openxmlformats.org/officeDocument/2006/relationships/hyperlink" Target="https://secure.meetcontrol.com/divemeets/system/profilet.php?number=2588" TargetMode="External"/><Relationship Id="rId102" Type="http://schemas.openxmlformats.org/officeDocument/2006/relationships/hyperlink" Target="https://secure.meetcontrol.com/divemeets/system/profile.php?number=27703" TargetMode="External"/><Relationship Id="rId123" Type="http://schemas.openxmlformats.org/officeDocument/2006/relationships/hyperlink" Target="https://secure.meetcontrol.com/divemeets/system/profile.php?number=33526" TargetMode="External"/><Relationship Id="rId144" Type="http://schemas.openxmlformats.org/officeDocument/2006/relationships/hyperlink" Target="https://secure.meetcontrol.com/divemeets/system/profile.php?number=17582" TargetMode="External"/><Relationship Id="rId330" Type="http://schemas.openxmlformats.org/officeDocument/2006/relationships/hyperlink" Target="https://secure.meetcontrol.com/divemeets/system/profile.php?number=20911" TargetMode="External"/><Relationship Id="rId90" Type="http://schemas.openxmlformats.org/officeDocument/2006/relationships/hyperlink" Target="https://secure.meetcontrol.com/divemeets/system/profile.php?number=21225" TargetMode="External"/><Relationship Id="rId165" Type="http://schemas.openxmlformats.org/officeDocument/2006/relationships/hyperlink" Target="https://secure.meetcontrol.com/divemeets/system/profile.php?number=14529" TargetMode="External"/><Relationship Id="rId186" Type="http://schemas.openxmlformats.org/officeDocument/2006/relationships/hyperlink" Target="https://secure.meetcontrol.com/divemeets/system/profile.php?number=16096" TargetMode="External"/><Relationship Id="rId351" Type="http://schemas.openxmlformats.org/officeDocument/2006/relationships/hyperlink" Target="https://secure.meetcontrol.com/divemeets/system/profile.php?number=46575" TargetMode="External"/><Relationship Id="rId372" Type="http://schemas.openxmlformats.org/officeDocument/2006/relationships/hyperlink" Target="https://secure.meetcontrol.com/divemeets/system/profile.php?number=33526" TargetMode="External"/><Relationship Id="rId211" Type="http://schemas.openxmlformats.org/officeDocument/2006/relationships/hyperlink" Target="https://secure.meetcontrol.com/divemeets/system/profilet.php?number=2281" TargetMode="External"/><Relationship Id="rId232" Type="http://schemas.openxmlformats.org/officeDocument/2006/relationships/hyperlink" Target="https://secure.meetcontrol.com/divemeets/system/profilet.php?number=2279" TargetMode="External"/><Relationship Id="rId253" Type="http://schemas.openxmlformats.org/officeDocument/2006/relationships/hyperlink" Target="https://secure.meetcontrol.com/divemeets/system/profilet.php?number=2305" TargetMode="External"/><Relationship Id="rId274" Type="http://schemas.openxmlformats.org/officeDocument/2006/relationships/hyperlink" Target="https://secure.meetcontrol.com/divemeets/system/profilet.php?number=2143" TargetMode="External"/><Relationship Id="rId295" Type="http://schemas.openxmlformats.org/officeDocument/2006/relationships/hyperlink" Target="https://secure.meetcontrol.com/divemeets/system/profilet.php?number=2569" TargetMode="External"/><Relationship Id="rId309" Type="http://schemas.openxmlformats.org/officeDocument/2006/relationships/hyperlink" Target="https://secure.meetcontrol.com/divemeets/system/profile.php?number=33526" TargetMode="External"/><Relationship Id="rId27" Type="http://schemas.openxmlformats.org/officeDocument/2006/relationships/hyperlink" Target="https://secure.meetcontrol.com/divemeets/system/profile.php?number=12618" TargetMode="External"/><Relationship Id="rId48" Type="http://schemas.openxmlformats.org/officeDocument/2006/relationships/hyperlink" Target="https://secure.meetcontrol.com/divemeets/system/profile.php?number=33526" TargetMode="External"/><Relationship Id="rId69" Type="http://schemas.openxmlformats.org/officeDocument/2006/relationships/hyperlink" Target="https://secure.meetcontrol.com/divemeets/system/profile.php?number=12498" TargetMode="External"/><Relationship Id="rId113" Type="http://schemas.openxmlformats.org/officeDocument/2006/relationships/hyperlink" Target="https://secure.meetcontrol.com/divemeets/system/divesheetresultsext.php?meetnum=3510&amp;eventnum=7180&amp;dvrnum=12571&amp;eventtype=9&amp;sts=1424460907" TargetMode="External"/><Relationship Id="rId134" Type="http://schemas.openxmlformats.org/officeDocument/2006/relationships/hyperlink" Target="https://secure.meetcontrol.com/divemeets/system/divesheetresultsext.php?meetnum=3510&amp;eventnum=7180&amp;dvrnum=16096&amp;eventtype=9&amp;sts=1425011650" TargetMode="External"/><Relationship Id="rId320" Type="http://schemas.openxmlformats.org/officeDocument/2006/relationships/hyperlink" Target="https://secure.meetcontrol.com/divemeets/system/divesheetresultsext.php?meetnum=3510&amp;eventnum=7240&amp;dvrnum=32400&amp;eventtype=1&amp;sts=1424151037" TargetMode="External"/><Relationship Id="rId80" Type="http://schemas.openxmlformats.org/officeDocument/2006/relationships/hyperlink" Target="https://secure.meetcontrol.com/divemeets/system/divesheetresultsext.php?meetnum=3510&amp;eventnum=7180&amp;dvrnum=46409&amp;eventtype=1&amp;sts=1425241452" TargetMode="External"/><Relationship Id="rId155" Type="http://schemas.openxmlformats.org/officeDocument/2006/relationships/hyperlink" Target="https://secure.meetcontrol.com/divemeets/system/divesheetresultsext.php?meetnum=3510&amp;eventnum=7200&amp;dvrnum=12571&amp;eventtype=1&amp;sts=1424460907" TargetMode="External"/><Relationship Id="rId176" Type="http://schemas.openxmlformats.org/officeDocument/2006/relationships/hyperlink" Target="https://secure.meetcontrol.com/divemeets/system/divesheetresultsext.php?meetnum=3510&amp;eventnum=7200&amp;dvrnum=46575&amp;eventtype=1&amp;sts=1425354217" TargetMode="External"/><Relationship Id="rId197" Type="http://schemas.openxmlformats.org/officeDocument/2006/relationships/hyperlink" Target="https://secure.meetcontrol.com/divemeets/system/divesheetresultsext.php?meetnum=3510&amp;eventnum=7200&amp;dvrnum=27703&amp;eventtype=1&amp;sts=1424202670" TargetMode="External"/><Relationship Id="rId341" Type="http://schemas.openxmlformats.org/officeDocument/2006/relationships/hyperlink" Target="https://secure.meetcontrol.com/divemeets/system/divesheetresultsext.php?meetnum=3510&amp;eventnum=7240&amp;dvrnum=21225&amp;eventtype=9&amp;sts=1424136097" TargetMode="External"/><Relationship Id="rId362" Type="http://schemas.openxmlformats.org/officeDocument/2006/relationships/hyperlink" Target="https://secure.meetcontrol.com/divemeets/system/divesheetresultsext.php?meetnum=3510&amp;eventnum=7240&amp;dvrnum=38044&amp;eventtype=9&amp;sts=1425010541" TargetMode="External"/><Relationship Id="rId383" Type="http://schemas.openxmlformats.org/officeDocument/2006/relationships/fontTable" Target="fontTable.xml"/><Relationship Id="rId201" Type="http://schemas.openxmlformats.org/officeDocument/2006/relationships/hyperlink" Target="https://secure.meetcontrol.com/divemeets/system/profile.php?number=33393" TargetMode="External"/><Relationship Id="rId222" Type="http://schemas.openxmlformats.org/officeDocument/2006/relationships/hyperlink" Target="https://secure.meetcontrol.com/divemeets/system/profile.php?number=10862" TargetMode="External"/><Relationship Id="rId243" Type="http://schemas.openxmlformats.org/officeDocument/2006/relationships/hyperlink" Target="https://secure.meetcontrol.com/divemeets/system/profile.php?number=46575" TargetMode="External"/><Relationship Id="rId264" Type="http://schemas.openxmlformats.org/officeDocument/2006/relationships/hyperlink" Target="https://secure.meetcontrol.com/divemeets/system/profile.php?number=16096" TargetMode="External"/><Relationship Id="rId285" Type="http://schemas.openxmlformats.org/officeDocument/2006/relationships/hyperlink" Target="https://secure.meetcontrol.com/divemeets/system/profile.php?number=21225" TargetMode="External"/><Relationship Id="rId17" Type="http://schemas.openxmlformats.org/officeDocument/2006/relationships/hyperlink" Target="https://secure.meetcontrol.com/divemeets/system/divesheetresultsext.php?meetnum=3510&amp;eventnum=7180&amp;dvrnum=12579&amp;eventtype=1&amp;sts=1424371438" TargetMode="External"/><Relationship Id="rId38" Type="http://schemas.openxmlformats.org/officeDocument/2006/relationships/hyperlink" Target="https://secure.meetcontrol.com/divemeets/system/divesheetresultsext.php?meetnum=3510&amp;eventnum=7180&amp;dvrnum=36914&amp;eventtype=1&amp;sts=1425335075" TargetMode="External"/><Relationship Id="rId59" Type="http://schemas.openxmlformats.org/officeDocument/2006/relationships/hyperlink" Target="https://secure.meetcontrol.com/divemeets/system/divesheetresultsext.php?meetnum=3510&amp;eventnum=7180&amp;dvrnum=16096&amp;eventtype=1&amp;sts=1425011650" TargetMode="External"/><Relationship Id="rId103" Type="http://schemas.openxmlformats.org/officeDocument/2006/relationships/hyperlink" Target="https://secure.meetcontrol.com/divemeets/system/profilet.php?number=2941" TargetMode="External"/><Relationship Id="rId124" Type="http://schemas.openxmlformats.org/officeDocument/2006/relationships/hyperlink" Target="https://secure.meetcontrol.com/divemeets/system/profilet.php?number=2569" TargetMode="External"/><Relationship Id="rId310" Type="http://schemas.openxmlformats.org/officeDocument/2006/relationships/hyperlink" Target="https://secure.meetcontrol.com/divemeets/system/profilet.php?number=2569" TargetMode="External"/><Relationship Id="rId70" Type="http://schemas.openxmlformats.org/officeDocument/2006/relationships/hyperlink" Target="https://secure.meetcontrol.com/divemeets/system/profilet.php?number=2933" TargetMode="External"/><Relationship Id="rId91" Type="http://schemas.openxmlformats.org/officeDocument/2006/relationships/hyperlink" Target="https://secure.meetcontrol.com/divemeets/system/profilet.php?number=2941" TargetMode="External"/><Relationship Id="rId145" Type="http://schemas.openxmlformats.org/officeDocument/2006/relationships/hyperlink" Target="https://secure.meetcontrol.com/divemeets/system/profilet.php?number=2932" TargetMode="External"/><Relationship Id="rId166" Type="http://schemas.openxmlformats.org/officeDocument/2006/relationships/hyperlink" Target="https://secure.meetcontrol.com/divemeets/system/profilet.php?number=2933" TargetMode="External"/><Relationship Id="rId187" Type="http://schemas.openxmlformats.org/officeDocument/2006/relationships/hyperlink" Target="https://secure.meetcontrol.com/divemeets/system/profilet.php?number=2143" TargetMode="External"/><Relationship Id="rId331" Type="http://schemas.openxmlformats.org/officeDocument/2006/relationships/hyperlink" Target="https://secure.meetcontrol.com/divemeets/system/profilet.php?number=2143" TargetMode="External"/><Relationship Id="rId352" Type="http://schemas.openxmlformats.org/officeDocument/2006/relationships/hyperlink" Target="https://secure.meetcontrol.com/divemeets/system/profilet.php?number=2279" TargetMode="External"/><Relationship Id="rId373" Type="http://schemas.openxmlformats.org/officeDocument/2006/relationships/hyperlink" Target="https://secure.meetcontrol.com/divemeets/system/profilet.php?number=256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secure.meetcontrol.com/divemeets/system/divesheetresultsext.php?meetnum=3510&amp;eventnum=7200&amp;dvrnum=11285&amp;eventtype=1&amp;sts=1425318626" TargetMode="External"/><Relationship Id="rId233" Type="http://schemas.openxmlformats.org/officeDocument/2006/relationships/hyperlink" Target="https://secure.meetcontrol.com/divemeets/system/divesheetresultsext.php?meetnum=3510&amp;eventnum=7200&amp;dvrnum=36914&amp;eventtype=9&amp;sts=1425335075" TargetMode="External"/><Relationship Id="rId254" Type="http://schemas.openxmlformats.org/officeDocument/2006/relationships/hyperlink" Target="https://secure.meetcontrol.com/divemeets/system/divesheetresultsext.php?meetnum=3510&amp;eventnum=7200&amp;dvrnum=12579&amp;eventtype=9&amp;sts=1424371438" TargetMode="External"/><Relationship Id="rId28" Type="http://schemas.openxmlformats.org/officeDocument/2006/relationships/hyperlink" Target="https://secure.meetcontrol.com/divemeets/system/profilet.php?number=2941" TargetMode="External"/><Relationship Id="rId49" Type="http://schemas.openxmlformats.org/officeDocument/2006/relationships/hyperlink" Target="https://secure.meetcontrol.com/divemeets/system/profilet.php?number=2569" TargetMode="External"/><Relationship Id="rId114" Type="http://schemas.openxmlformats.org/officeDocument/2006/relationships/hyperlink" Target="https://secure.meetcontrol.com/divemeets/system/profile.php?number=36914" TargetMode="External"/><Relationship Id="rId275" Type="http://schemas.openxmlformats.org/officeDocument/2006/relationships/hyperlink" Target="https://secure.meetcontrol.com/divemeets/system/divesheetresultsext.php?meetnum=3510&amp;eventnum=7240&amp;dvrnum=20911&amp;eventtype=1&amp;sts=1424852124" TargetMode="External"/><Relationship Id="rId296" Type="http://schemas.openxmlformats.org/officeDocument/2006/relationships/hyperlink" Target="https://secure.meetcontrol.com/divemeets/system/divesheetresultsext.php?meetnum=3510&amp;eventnum=7240&amp;dvrnum=38044&amp;eventtype=1&amp;sts=1425010541" TargetMode="External"/><Relationship Id="rId300" Type="http://schemas.openxmlformats.org/officeDocument/2006/relationships/hyperlink" Target="https://secure.meetcontrol.com/divemeets/system/profile.php?number=12255" TargetMode="External"/><Relationship Id="rId60" Type="http://schemas.openxmlformats.org/officeDocument/2006/relationships/hyperlink" Target="https://secure.meetcontrol.com/divemeets/system/profile.php?number=21209" TargetMode="External"/><Relationship Id="rId81" Type="http://schemas.openxmlformats.org/officeDocument/2006/relationships/hyperlink" Target="https://secure.meetcontrol.com/divemeets/system/profile.php?number=12467" TargetMode="External"/><Relationship Id="rId135" Type="http://schemas.openxmlformats.org/officeDocument/2006/relationships/hyperlink" Target="https://secure.meetcontrol.com/divemeets/system/profile.php?number=14431" TargetMode="External"/><Relationship Id="rId156" Type="http://schemas.openxmlformats.org/officeDocument/2006/relationships/hyperlink" Target="https://secure.meetcontrol.com/divemeets/system/profile.php?number=21225" TargetMode="External"/><Relationship Id="rId177" Type="http://schemas.openxmlformats.org/officeDocument/2006/relationships/hyperlink" Target="https://secure.meetcontrol.com/divemeets/system/profile.php?number=14431" TargetMode="External"/><Relationship Id="rId198" Type="http://schemas.openxmlformats.org/officeDocument/2006/relationships/hyperlink" Target="https://secure.meetcontrol.com/divemeets/system/profile.php?number=46409" TargetMode="External"/><Relationship Id="rId321" Type="http://schemas.openxmlformats.org/officeDocument/2006/relationships/hyperlink" Target="https://secure.meetcontrol.com/divemeets/system/profile.php?number=46409" TargetMode="External"/><Relationship Id="rId342" Type="http://schemas.openxmlformats.org/officeDocument/2006/relationships/hyperlink" Target="https://secure.meetcontrol.com/divemeets/system/profile.php?number=28309" TargetMode="External"/><Relationship Id="rId363" Type="http://schemas.openxmlformats.org/officeDocument/2006/relationships/hyperlink" Target="https://secure.meetcontrol.com/divemeets/system/profile.php?number=10862" TargetMode="External"/><Relationship Id="rId384" Type="http://schemas.openxmlformats.org/officeDocument/2006/relationships/theme" Target="theme/theme1.xml"/><Relationship Id="rId202" Type="http://schemas.openxmlformats.org/officeDocument/2006/relationships/hyperlink" Target="https://secure.meetcontrol.com/divemeets/system/profilet.php?number=2588" TargetMode="External"/><Relationship Id="rId223" Type="http://schemas.openxmlformats.org/officeDocument/2006/relationships/hyperlink" Target="https://secure.meetcontrol.com/divemeets/system/profilet.php?number=2282" TargetMode="External"/><Relationship Id="rId244" Type="http://schemas.openxmlformats.org/officeDocument/2006/relationships/hyperlink" Target="https://secure.meetcontrol.com/divemeets/system/profilet.php?number=2279" TargetMode="External"/><Relationship Id="rId18" Type="http://schemas.openxmlformats.org/officeDocument/2006/relationships/hyperlink" Target="https://secure.meetcontrol.com/divemeets/system/profile.php?number=20911" TargetMode="External"/><Relationship Id="rId39" Type="http://schemas.openxmlformats.org/officeDocument/2006/relationships/hyperlink" Target="https://secure.meetcontrol.com/divemeets/system/profile.php?number=12571" TargetMode="External"/><Relationship Id="rId265" Type="http://schemas.openxmlformats.org/officeDocument/2006/relationships/hyperlink" Target="https://secure.meetcontrol.com/divemeets/system/profilet.php?number=2143" TargetMode="External"/><Relationship Id="rId286" Type="http://schemas.openxmlformats.org/officeDocument/2006/relationships/hyperlink" Target="https://secure.meetcontrol.com/divemeets/system/profilet.php?number=2941" TargetMode="External"/><Relationship Id="rId50" Type="http://schemas.openxmlformats.org/officeDocument/2006/relationships/hyperlink" Target="https://secure.meetcontrol.com/divemeets/system/divesheetresultsext.php?meetnum=3510&amp;eventnum=7180&amp;dvrnum=33526&amp;eventtype=1&amp;sts=1425045309" TargetMode="External"/><Relationship Id="rId104" Type="http://schemas.openxmlformats.org/officeDocument/2006/relationships/hyperlink" Target="https://secure.meetcontrol.com/divemeets/system/divesheetresultsext.php?meetnum=3510&amp;eventnum=7180&amp;dvrnum=27703&amp;eventtype=9&amp;sts=1424202670" TargetMode="External"/><Relationship Id="rId125" Type="http://schemas.openxmlformats.org/officeDocument/2006/relationships/hyperlink" Target="https://secure.meetcontrol.com/divemeets/system/divesheetresultsext.php?meetnum=3510&amp;eventnum=7180&amp;dvrnum=33526&amp;eventtype=9&amp;sts=1425045309" TargetMode="External"/><Relationship Id="rId146" Type="http://schemas.openxmlformats.org/officeDocument/2006/relationships/hyperlink" Target="https://secure.meetcontrol.com/divemeets/system/divesheetresultsext.php?meetnum=3510&amp;eventnum=7200&amp;dvrnum=17582&amp;eventtype=1&amp;sts=1422977719" TargetMode="External"/><Relationship Id="rId167" Type="http://schemas.openxmlformats.org/officeDocument/2006/relationships/hyperlink" Target="https://secure.meetcontrol.com/divemeets/system/divesheetresultsext.php?meetnum=3510&amp;eventnum=7200&amp;dvrnum=14529&amp;eventtype=1&amp;sts=1424652082" TargetMode="External"/><Relationship Id="rId188" Type="http://schemas.openxmlformats.org/officeDocument/2006/relationships/hyperlink" Target="https://secure.meetcontrol.com/divemeets/system/divesheetresultsext.php?meetnum=3510&amp;eventnum=7200&amp;dvrnum=16096&amp;eventtype=1&amp;sts=1425011650" TargetMode="External"/><Relationship Id="rId311" Type="http://schemas.openxmlformats.org/officeDocument/2006/relationships/hyperlink" Target="https://secure.meetcontrol.com/divemeets/system/divesheetresultsext.php?meetnum=3510&amp;eventnum=7240&amp;dvrnum=33526&amp;eventtype=1&amp;sts=1425045309" TargetMode="External"/><Relationship Id="rId332" Type="http://schemas.openxmlformats.org/officeDocument/2006/relationships/hyperlink" Target="https://secure.meetcontrol.com/divemeets/system/divesheetresultsext.php?meetnum=3510&amp;eventnum=7240&amp;dvrnum=20911&amp;eventtype=9&amp;sts=1424852124" TargetMode="External"/><Relationship Id="rId353" Type="http://schemas.openxmlformats.org/officeDocument/2006/relationships/hyperlink" Target="https://secure.meetcontrol.com/divemeets/system/divesheetresultsext.php?meetnum=3510&amp;eventnum=7240&amp;dvrnum=46575&amp;eventtype=9&amp;sts=1425354217" TargetMode="External"/><Relationship Id="rId374" Type="http://schemas.openxmlformats.org/officeDocument/2006/relationships/hyperlink" Target="https://secure.meetcontrol.com/divemeets/system/divesheetresultsext.php?meetnum=3510&amp;eventnum=7240&amp;dvrnum=33526&amp;eventtype=9&amp;sts=1425045309" TargetMode="External"/><Relationship Id="rId71" Type="http://schemas.openxmlformats.org/officeDocument/2006/relationships/hyperlink" Target="https://secure.meetcontrol.com/divemeets/system/divesheetresultsext.php?meetnum=3510&amp;eventnum=7180&amp;dvrnum=12498&amp;eventtype=1&amp;sts=1424719648" TargetMode="External"/><Relationship Id="rId92" Type="http://schemas.openxmlformats.org/officeDocument/2006/relationships/hyperlink" Target="https://secure.meetcontrol.com/divemeets/system/divesheetresultsext.php?meetnum=3510&amp;eventnum=7180&amp;dvrnum=21225&amp;eventtype=9&amp;sts=1424136097" TargetMode="External"/><Relationship Id="rId213" Type="http://schemas.openxmlformats.org/officeDocument/2006/relationships/hyperlink" Target="https://secure.meetcontrol.com/divemeets/system/profile.php?number=12467" TargetMode="External"/><Relationship Id="rId234" Type="http://schemas.openxmlformats.org/officeDocument/2006/relationships/hyperlink" Target="https://secure.meetcontrol.com/divemeets/system/profile.php?number=212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ecure.meetcontrol.com/divemeets/system/divesheetresultsext.php?meetnum=3510&amp;eventnum=7180&amp;dvrnum=12618&amp;eventtype=1&amp;sts=1424460096" TargetMode="External"/><Relationship Id="rId255" Type="http://schemas.openxmlformats.org/officeDocument/2006/relationships/hyperlink" Target="https://secure.meetcontrol.com/divemeets/system/profile.php?number=14431" TargetMode="External"/><Relationship Id="rId276" Type="http://schemas.openxmlformats.org/officeDocument/2006/relationships/hyperlink" Target="https://secure.meetcontrol.com/divemeets/system/profile.php?number=10977" TargetMode="External"/><Relationship Id="rId297" Type="http://schemas.openxmlformats.org/officeDocument/2006/relationships/hyperlink" Target="https://secure.meetcontrol.com/divemeets/system/profile.php?number=27703" TargetMode="External"/><Relationship Id="rId40" Type="http://schemas.openxmlformats.org/officeDocument/2006/relationships/hyperlink" Target="https://secure.meetcontrol.com/divemeets/system/profilet.php?number=2941" TargetMode="External"/><Relationship Id="rId115" Type="http://schemas.openxmlformats.org/officeDocument/2006/relationships/hyperlink" Target="https://secure.meetcontrol.com/divemeets/system/profilet.php?number=2279" TargetMode="External"/><Relationship Id="rId136" Type="http://schemas.openxmlformats.org/officeDocument/2006/relationships/hyperlink" Target="https://secure.meetcontrol.com/divemeets/system/profilet.php?number=2933" TargetMode="External"/><Relationship Id="rId157" Type="http://schemas.openxmlformats.org/officeDocument/2006/relationships/hyperlink" Target="https://secure.meetcontrol.com/divemeets/system/profilet.php?number=2941" TargetMode="External"/><Relationship Id="rId178" Type="http://schemas.openxmlformats.org/officeDocument/2006/relationships/hyperlink" Target="https://secure.meetcontrol.com/divemeets/system/profilet.php?number=2933" TargetMode="External"/><Relationship Id="rId301" Type="http://schemas.openxmlformats.org/officeDocument/2006/relationships/hyperlink" Target="https://secure.meetcontrol.com/divemeets/system/profilet.php?number=2305" TargetMode="External"/><Relationship Id="rId322" Type="http://schemas.openxmlformats.org/officeDocument/2006/relationships/hyperlink" Target="https://secure.meetcontrol.com/divemeets/system/profilet.php?number=2588" TargetMode="External"/><Relationship Id="rId343" Type="http://schemas.openxmlformats.org/officeDocument/2006/relationships/hyperlink" Target="https://secure.meetcontrol.com/divemeets/system/profilet.php?number=2279" TargetMode="External"/><Relationship Id="rId364" Type="http://schemas.openxmlformats.org/officeDocument/2006/relationships/hyperlink" Target="https://secure.meetcontrol.com/divemeets/system/profilet.php?number=2282" TargetMode="External"/><Relationship Id="rId61" Type="http://schemas.openxmlformats.org/officeDocument/2006/relationships/hyperlink" Target="https://secure.meetcontrol.com/divemeets/system/profilet.php?number=2305" TargetMode="External"/><Relationship Id="rId82" Type="http://schemas.openxmlformats.org/officeDocument/2006/relationships/hyperlink" Target="https://secure.meetcontrol.com/divemeets/system/profilet.php?number=2568" TargetMode="External"/><Relationship Id="rId199" Type="http://schemas.openxmlformats.org/officeDocument/2006/relationships/hyperlink" Target="https://secure.meetcontrol.com/divemeets/system/profilet.php?number=2588" TargetMode="External"/><Relationship Id="rId203" Type="http://schemas.openxmlformats.org/officeDocument/2006/relationships/hyperlink" Target="https://secure.meetcontrol.com/divemeets/system/divesheetresultsext.php?meetnum=3510&amp;eventnum=7200&amp;dvrnum=33393&amp;eventtype=1&amp;sts=1425359488" TargetMode="External"/><Relationship Id="rId19" Type="http://schemas.openxmlformats.org/officeDocument/2006/relationships/hyperlink" Target="https://secure.meetcontrol.com/divemeets/system/profilet.php?number=2143" TargetMode="External"/><Relationship Id="rId224" Type="http://schemas.openxmlformats.org/officeDocument/2006/relationships/hyperlink" Target="https://secure.meetcontrol.com/divemeets/system/divesheetresultsext.php?meetnum=3510&amp;eventnum=7200&amp;dvrnum=10862&amp;eventtype=9&amp;sts=1424282984" TargetMode="External"/><Relationship Id="rId245" Type="http://schemas.openxmlformats.org/officeDocument/2006/relationships/hyperlink" Target="https://secure.meetcontrol.com/divemeets/system/divesheetresultsext.php?meetnum=3510&amp;eventnum=7200&amp;dvrnum=46575&amp;eventtype=9&amp;sts=1425354217" TargetMode="External"/><Relationship Id="rId266" Type="http://schemas.openxmlformats.org/officeDocument/2006/relationships/hyperlink" Target="https://secure.meetcontrol.com/divemeets/system/divesheetresultsext.php?meetnum=3510&amp;eventnum=7200&amp;dvrnum=16096&amp;eventtype=9&amp;sts=1425011650" TargetMode="External"/><Relationship Id="rId287" Type="http://schemas.openxmlformats.org/officeDocument/2006/relationships/hyperlink" Target="https://secure.meetcontrol.com/divemeets/system/divesheetresultsext.php?meetnum=3510&amp;eventnum=7240&amp;dvrnum=21225&amp;eventtype=1&amp;sts=1424136097" TargetMode="External"/><Relationship Id="rId30" Type="http://schemas.openxmlformats.org/officeDocument/2006/relationships/hyperlink" Target="https://secure.meetcontrol.com/divemeets/system/profile.php?number=14529" TargetMode="External"/><Relationship Id="rId105" Type="http://schemas.openxmlformats.org/officeDocument/2006/relationships/hyperlink" Target="https://secure.meetcontrol.com/divemeets/system/profile.php?number=11285" TargetMode="External"/><Relationship Id="rId126" Type="http://schemas.openxmlformats.org/officeDocument/2006/relationships/hyperlink" Target="https://secure.meetcontrol.com/divemeets/system/profile.php?number=14529" TargetMode="External"/><Relationship Id="rId147" Type="http://schemas.openxmlformats.org/officeDocument/2006/relationships/hyperlink" Target="https://secure.meetcontrol.com/divemeets/system/profile.php?number=20911" TargetMode="External"/><Relationship Id="rId168" Type="http://schemas.openxmlformats.org/officeDocument/2006/relationships/hyperlink" Target="https://secure.meetcontrol.com/divemeets/system/profile.php?number=21209" TargetMode="External"/><Relationship Id="rId312" Type="http://schemas.openxmlformats.org/officeDocument/2006/relationships/hyperlink" Target="https://secure.meetcontrol.com/divemeets/system/profile.php?number=12579" TargetMode="External"/><Relationship Id="rId333" Type="http://schemas.openxmlformats.org/officeDocument/2006/relationships/hyperlink" Target="https://secure.meetcontrol.com/divemeets/system/profile.php?number=10977" TargetMode="External"/><Relationship Id="rId354" Type="http://schemas.openxmlformats.org/officeDocument/2006/relationships/hyperlink" Target="https://secure.meetcontrol.com/divemeets/system/profile.php?number=21209" TargetMode="External"/><Relationship Id="rId51" Type="http://schemas.openxmlformats.org/officeDocument/2006/relationships/hyperlink" Target="https://secure.meetcontrol.com/divemeets/system/profile.php?number=15367" TargetMode="External"/><Relationship Id="rId72" Type="http://schemas.openxmlformats.org/officeDocument/2006/relationships/hyperlink" Target="https://secure.meetcontrol.com/divemeets/system/profile.php?number=33393" TargetMode="External"/><Relationship Id="rId93" Type="http://schemas.openxmlformats.org/officeDocument/2006/relationships/hyperlink" Target="https://secure.meetcontrol.com/divemeets/system/profile.php?number=12579" TargetMode="External"/><Relationship Id="rId189" Type="http://schemas.openxmlformats.org/officeDocument/2006/relationships/hyperlink" Target="https://secure.meetcontrol.com/divemeets/system/profile.php?number=13620" TargetMode="External"/><Relationship Id="rId375" Type="http://schemas.openxmlformats.org/officeDocument/2006/relationships/hyperlink" Target="https://secure.meetcontrol.com/divemeets/system/profile.php?number=3240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secure.meetcontrol.com/divemeets/system/profilet.php?number=2568" TargetMode="External"/><Relationship Id="rId235" Type="http://schemas.openxmlformats.org/officeDocument/2006/relationships/hyperlink" Target="https://secure.meetcontrol.com/divemeets/system/profilet.php?number=2941" TargetMode="External"/><Relationship Id="rId256" Type="http://schemas.openxmlformats.org/officeDocument/2006/relationships/hyperlink" Target="https://secure.meetcontrol.com/divemeets/system/profilet.php?number=2933" TargetMode="External"/><Relationship Id="rId277" Type="http://schemas.openxmlformats.org/officeDocument/2006/relationships/hyperlink" Target="https://secure.meetcontrol.com/divemeets/system/profilet.php?number=2305" TargetMode="External"/><Relationship Id="rId298" Type="http://schemas.openxmlformats.org/officeDocument/2006/relationships/hyperlink" Target="https://secure.meetcontrol.com/divemeets/system/profilet.php?number=2941" TargetMode="External"/><Relationship Id="rId116" Type="http://schemas.openxmlformats.org/officeDocument/2006/relationships/hyperlink" Target="https://secure.meetcontrol.com/divemeets/system/divesheetresultsext.php?meetnum=3510&amp;eventnum=7180&amp;dvrnum=36914&amp;eventtype=9&amp;sts=1425335075" TargetMode="External"/><Relationship Id="rId137" Type="http://schemas.openxmlformats.org/officeDocument/2006/relationships/hyperlink" Target="https://secure.meetcontrol.com/divemeets/system/divesheetresultsext.php?meetnum=3510&amp;eventnum=7180&amp;dvrnum=14431&amp;eventtype=9&amp;sts=1424803737" TargetMode="External"/><Relationship Id="rId158" Type="http://schemas.openxmlformats.org/officeDocument/2006/relationships/hyperlink" Target="https://secure.meetcontrol.com/divemeets/system/divesheetresultsext.php?meetnum=3510&amp;eventnum=7200&amp;dvrnum=21225&amp;eventtype=1&amp;sts=1424136097" TargetMode="External"/><Relationship Id="rId302" Type="http://schemas.openxmlformats.org/officeDocument/2006/relationships/hyperlink" Target="https://secure.meetcontrol.com/divemeets/system/divesheetresultsext.php?meetnum=3510&amp;eventnum=7240&amp;dvrnum=12255&amp;eventtype=1&amp;sts=1424314878" TargetMode="External"/><Relationship Id="rId323" Type="http://schemas.openxmlformats.org/officeDocument/2006/relationships/hyperlink" Target="https://secure.meetcontrol.com/divemeets/system/divesheetresultsext.php?meetnum=3510&amp;eventnum=7240&amp;dvrnum=46409&amp;eventtype=1&amp;sts=1425241452" TargetMode="External"/><Relationship Id="rId344" Type="http://schemas.openxmlformats.org/officeDocument/2006/relationships/hyperlink" Target="https://secure.meetcontrol.com/divemeets/system/divesheetresultsext.php?meetnum=3510&amp;eventnum=7240&amp;dvrnum=28309&amp;eventtype=9&amp;sts=1425252526" TargetMode="External"/><Relationship Id="rId20" Type="http://schemas.openxmlformats.org/officeDocument/2006/relationships/hyperlink" Target="https://secure.meetcontrol.com/divemeets/system/divesheetresultsext.php?meetnum=3510&amp;eventnum=7180&amp;dvrnum=20911&amp;eventtype=1&amp;sts=1424852124" TargetMode="External"/><Relationship Id="rId41" Type="http://schemas.openxmlformats.org/officeDocument/2006/relationships/hyperlink" Target="https://secure.meetcontrol.com/divemeets/system/divesheetresultsext.php?meetnum=3510&amp;eventnum=7180&amp;dvrnum=12571&amp;eventtype=1&amp;sts=1424460907" TargetMode="External"/><Relationship Id="rId62" Type="http://schemas.openxmlformats.org/officeDocument/2006/relationships/hyperlink" Target="https://secure.meetcontrol.com/divemeets/system/divesheetresultsext.php?meetnum=3510&amp;eventnum=7180&amp;dvrnum=21209&amp;eventtype=1&amp;sts=1424324041" TargetMode="External"/><Relationship Id="rId83" Type="http://schemas.openxmlformats.org/officeDocument/2006/relationships/hyperlink" Target="https://secure.meetcontrol.com/divemeets/system/divesheetresultsext.php?meetnum=3510&amp;eventnum=7180&amp;dvrnum=12467&amp;eventtype=1&amp;sts=1424311063" TargetMode="External"/><Relationship Id="rId179" Type="http://schemas.openxmlformats.org/officeDocument/2006/relationships/hyperlink" Target="https://secure.meetcontrol.com/divemeets/system/divesheetresultsext.php?meetnum=3510&amp;eventnum=7200&amp;dvrnum=14431&amp;eventtype=1&amp;sts=1424803737" TargetMode="External"/><Relationship Id="rId365" Type="http://schemas.openxmlformats.org/officeDocument/2006/relationships/hyperlink" Target="https://secure.meetcontrol.com/divemeets/system/divesheetresultsext.php?meetnum=3510&amp;eventnum=7240&amp;dvrnum=10862&amp;eventtype=9&amp;sts=1424282984" TargetMode="External"/><Relationship Id="rId190" Type="http://schemas.openxmlformats.org/officeDocument/2006/relationships/hyperlink" Target="https://secure.meetcontrol.com/divemeets/system/profilet.php?number=2568" TargetMode="External"/><Relationship Id="rId204" Type="http://schemas.openxmlformats.org/officeDocument/2006/relationships/hyperlink" Target="https://secure.meetcontrol.com/divemeets/system/profile.php?number=32400" TargetMode="External"/><Relationship Id="rId225" Type="http://schemas.openxmlformats.org/officeDocument/2006/relationships/hyperlink" Target="https://secure.meetcontrol.com/divemeets/system/profile.php?number=20911" TargetMode="External"/><Relationship Id="rId246" Type="http://schemas.openxmlformats.org/officeDocument/2006/relationships/hyperlink" Target="https://secure.meetcontrol.com/divemeets/system/profile.php?number=14529" TargetMode="External"/><Relationship Id="rId267" Type="http://schemas.openxmlformats.org/officeDocument/2006/relationships/hyperlink" Target="https://secure.meetcontrol.com/divemeets/system/profile.php?number=13620" TargetMode="External"/><Relationship Id="rId288" Type="http://schemas.openxmlformats.org/officeDocument/2006/relationships/hyperlink" Target="https://secure.meetcontrol.com/divemeets/system/profile.php?number=12618" TargetMode="External"/><Relationship Id="rId106" Type="http://schemas.openxmlformats.org/officeDocument/2006/relationships/hyperlink" Target="https://secure.meetcontrol.com/divemeets/system/profilet.php?number=2281" TargetMode="External"/><Relationship Id="rId127" Type="http://schemas.openxmlformats.org/officeDocument/2006/relationships/hyperlink" Target="https://secure.meetcontrol.com/divemeets/system/profilet.php?number=2933" TargetMode="External"/><Relationship Id="rId313" Type="http://schemas.openxmlformats.org/officeDocument/2006/relationships/hyperlink" Target="https://secure.meetcontrol.com/divemeets/system/profilet.php?number=2305" TargetMode="External"/><Relationship Id="rId10" Type="http://schemas.openxmlformats.org/officeDocument/2006/relationships/hyperlink" Target="https://secure.meetcontrol.com/divemeets/system/profilet.php?number=2932" TargetMode="External"/><Relationship Id="rId31" Type="http://schemas.openxmlformats.org/officeDocument/2006/relationships/hyperlink" Target="https://secure.meetcontrol.com/divemeets/system/profilet.php?number=2933" TargetMode="External"/><Relationship Id="rId52" Type="http://schemas.openxmlformats.org/officeDocument/2006/relationships/hyperlink" Target="https://secure.meetcontrol.com/divemeets/system/profilet.php?number=2932" TargetMode="External"/><Relationship Id="rId73" Type="http://schemas.openxmlformats.org/officeDocument/2006/relationships/hyperlink" Target="https://secure.meetcontrol.com/divemeets/system/profilet.php?number=2588" TargetMode="External"/><Relationship Id="rId94" Type="http://schemas.openxmlformats.org/officeDocument/2006/relationships/hyperlink" Target="https://secure.meetcontrol.com/divemeets/system/profilet.php?number=2305" TargetMode="External"/><Relationship Id="rId148" Type="http://schemas.openxmlformats.org/officeDocument/2006/relationships/hyperlink" Target="https://secure.meetcontrol.com/divemeets/system/profilet.php?number=2143" TargetMode="External"/><Relationship Id="rId169" Type="http://schemas.openxmlformats.org/officeDocument/2006/relationships/hyperlink" Target="https://secure.meetcontrol.com/divemeets/system/profilet.php?number=2305" TargetMode="External"/><Relationship Id="rId334" Type="http://schemas.openxmlformats.org/officeDocument/2006/relationships/hyperlink" Target="https://secure.meetcontrol.com/divemeets/system/profilet.php?number=2305" TargetMode="External"/><Relationship Id="rId355" Type="http://schemas.openxmlformats.org/officeDocument/2006/relationships/hyperlink" Target="https://secure.meetcontrol.com/divemeets/system/profilet.php?number=2305" TargetMode="External"/><Relationship Id="rId376" Type="http://schemas.openxmlformats.org/officeDocument/2006/relationships/hyperlink" Target="https://secure.meetcontrol.com/divemeets/system/profilet.php?number=2939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secure.meetcontrol.com/divemeets/system/profile.php?number=12618" TargetMode="External"/><Relationship Id="rId215" Type="http://schemas.openxmlformats.org/officeDocument/2006/relationships/hyperlink" Target="https://secure.meetcontrol.com/divemeets/system/divesheetresultsext.php?meetnum=3510&amp;eventnum=7200&amp;dvrnum=12467&amp;eventtype=1&amp;sts=1424311063" TargetMode="External"/><Relationship Id="rId236" Type="http://schemas.openxmlformats.org/officeDocument/2006/relationships/hyperlink" Target="https://secure.meetcontrol.com/divemeets/system/divesheetresultsext.php?meetnum=3510&amp;eventnum=7200&amp;dvrnum=21225&amp;eventtype=9&amp;sts=1424136097" TargetMode="External"/><Relationship Id="rId257" Type="http://schemas.openxmlformats.org/officeDocument/2006/relationships/hyperlink" Target="https://secure.meetcontrol.com/divemeets/system/divesheetresultsext.php?meetnum=3510&amp;eventnum=7200&amp;dvrnum=14431&amp;eventtype=9&amp;sts=1424803737" TargetMode="External"/><Relationship Id="rId278" Type="http://schemas.openxmlformats.org/officeDocument/2006/relationships/hyperlink" Target="https://secure.meetcontrol.com/divemeets/system/divesheetresultsext.php?meetnum=3510&amp;eventnum=7240&amp;dvrnum=10977&amp;eventtype=1&amp;sts=14243930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</Template>
  <TotalTime>38</TotalTime>
  <Pages>5</Pages>
  <Words>7399</Words>
  <Characters>39215</Characters>
  <Application>Microsoft Office Word</Application>
  <DocSecurity>0</DocSecurity>
  <Lines>326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2</cp:revision>
  <dcterms:created xsi:type="dcterms:W3CDTF">2015-03-13T09:25:00Z</dcterms:created>
  <dcterms:modified xsi:type="dcterms:W3CDTF">2015-03-17T20:31:00Z</dcterms:modified>
</cp:coreProperties>
</file>