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93" w:rsidRDefault="00BE2120" w:rsidP="008C1F34">
      <w:pPr>
        <w:jc w:val="center"/>
      </w:pPr>
      <w:r>
        <w:t>PEPSI DIVING MEET</w:t>
      </w:r>
      <w:r>
        <w:br/>
        <w:t>09. – 11.01 2015</w:t>
      </w:r>
      <w:r>
        <w:br/>
      </w:r>
      <w:r>
        <w:br/>
        <w:t>Oppsummering</w:t>
      </w:r>
    </w:p>
    <w:p w:rsidR="00BE2120" w:rsidRDefault="00BE2120"/>
    <w:p w:rsidR="00BE2120" w:rsidRPr="00BE2120" w:rsidRDefault="001A4C67" w:rsidP="00BE212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 norske utøverne tok med seg</w:t>
      </w:r>
      <w:r w:rsidR="00FD5A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 gull, 1 sølv og 2 bronse.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Det kunne nok vært flere, men med Thelma Baatz på sykehuset med brukket arm grunnet tribune kollaps og Anne Vilde ute av form så endte de norske akkurat der.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De to første medaljene kom allerede på f</w:t>
      </w:r>
      <w:r w:rsidR="00BE2120" w:rsidRPr="00BE212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ørste dag (fredag 09.01). Begge medaljene stod Kristiansand Stupeklubb for da </w:t>
      </w:r>
      <w:hyperlink r:id="rId6" w:history="1">
        <w:r w:rsidR="00BE2120" w:rsidRPr="008C1F34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Thelma Baatz Strandberg</w:t>
        </w:r>
      </w:hyperlink>
      <w:r w:rsidR="00BE2120" w:rsidRPr="00BE212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vant damenes 3 meter konkurranse 6 poeng over landslagskravet og er dermed først ut til å kvalifisere seg til laget i 2015.</w:t>
      </w:r>
    </w:p>
    <w:p w:rsidR="00BE2120" w:rsidRPr="00BE2120" w:rsidRDefault="00BE2120" w:rsidP="00BE212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7" w:history="1">
        <w:r w:rsidRPr="008C1F34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Emil Ruenes Jacobsen</w:t>
        </w:r>
      </w:hyperlink>
      <w:r w:rsidRPr="00BE212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tok bronse medalje på tårn i B klassen (14 - 15 år).</w:t>
      </w:r>
    </w:p>
    <w:p w:rsidR="001A4C67" w:rsidRDefault="001A4C67" w:rsidP="008C1F3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Anne Vilde Tuxen (Randabergstuperne) tok med seg en sølv i senior klassen på tårnet hvor Martin Nåden Dyrstad (Stavanger Stupe Club) tok bronse på herre siden.</w:t>
      </w:r>
    </w:p>
    <w:sectPr w:rsidR="001A4C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9D" w:rsidRDefault="00AF019D" w:rsidP="00206B42">
      <w:pPr>
        <w:spacing w:after="0" w:line="240" w:lineRule="auto"/>
      </w:pPr>
      <w:r>
        <w:separator/>
      </w:r>
    </w:p>
  </w:endnote>
  <w:endnote w:type="continuationSeparator" w:id="0">
    <w:p w:rsidR="00AF019D" w:rsidRDefault="00AF019D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Default="00206B42" w:rsidP="003D1714">
    <w:pPr>
      <w:pStyle w:val="Footer"/>
      <w:jc w:val="center"/>
    </w:pPr>
    <w:r>
      <w:t>WWW.STUPNORGE.COM</w:t>
    </w:r>
  </w:p>
  <w:p w:rsidR="003D1714" w:rsidRDefault="003D1714" w:rsidP="003D1714">
    <w:pPr>
      <w:pStyle w:val="Footer"/>
      <w:jc w:val="center"/>
    </w:pPr>
    <w:r>
      <w:t>Siden 2010</w:t>
    </w:r>
  </w:p>
  <w:p w:rsidR="003D1714" w:rsidRPr="003D1714" w:rsidRDefault="003D1714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9D" w:rsidRDefault="00AF019D" w:rsidP="00206B42">
      <w:pPr>
        <w:spacing w:after="0" w:line="240" w:lineRule="auto"/>
      </w:pPr>
      <w:r>
        <w:separator/>
      </w:r>
    </w:p>
  </w:footnote>
  <w:footnote w:type="continuationSeparator" w:id="0">
    <w:p w:rsidR="00AF019D" w:rsidRDefault="00AF019D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Pr="00206B42" w:rsidRDefault="00206B42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20"/>
    <w:rsid w:val="00032DE3"/>
    <w:rsid w:val="00036B98"/>
    <w:rsid w:val="000507BB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60AC9"/>
    <w:rsid w:val="001677AC"/>
    <w:rsid w:val="001A4C67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C5F55"/>
    <w:rsid w:val="004F27A3"/>
    <w:rsid w:val="00540F54"/>
    <w:rsid w:val="00573D48"/>
    <w:rsid w:val="00586D37"/>
    <w:rsid w:val="00596CD6"/>
    <w:rsid w:val="005A10C7"/>
    <w:rsid w:val="005D79EE"/>
    <w:rsid w:val="005E4789"/>
    <w:rsid w:val="00604F1D"/>
    <w:rsid w:val="006252C0"/>
    <w:rsid w:val="006413D1"/>
    <w:rsid w:val="006651CB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1F34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019D"/>
    <w:rsid w:val="00AF5AE6"/>
    <w:rsid w:val="00B32CDA"/>
    <w:rsid w:val="00B36B24"/>
    <w:rsid w:val="00B63F85"/>
    <w:rsid w:val="00B96915"/>
    <w:rsid w:val="00BE1AD2"/>
    <w:rsid w:val="00BE2120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D5AB1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53C871-B501-4E88-8326-1A6CDF79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21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exposedhide4">
    <w:name w:val="text_exposed_hide4"/>
    <w:basedOn w:val="DefaultParagraphFont"/>
    <w:rsid w:val="008C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3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4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129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36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5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6613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5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0717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31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7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88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693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0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5992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6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8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428493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51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8228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49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89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25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33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380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8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1531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10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87395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70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5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96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3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061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6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1165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9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29159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61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62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01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7659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53164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34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90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0015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83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16540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23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2403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89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82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133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794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9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5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4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7221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4716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93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mil.ruenesjacobs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helmabaat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</Template>
  <TotalTime>244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1</cp:revision>
  <dcterms:created xsi:type="dcterms:W3CDTF">2015-03-31T13:06:00Z</dcterms:created>
  <dcterms:modified xsi:type="dcterms:W3CDTF">2015-03-31T18:41:00Z</dcterms:modified>
</cp:coreProperties>
</file>