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Pr="00D1001A" w:rsidRDefault="00D1001A" w:rsidP="00D1001A">
      <w:pPr>
        <w:jc w:val="center"/>
        <w:rPr>
          <w:rStyle w:val="Sterk"/>
          <w:rFonts w:ascii="Times New Roman" w:hAnsi="Times New Roman" w:cs="Times New Roman"/>
          <w:sz w:val="36"/>
          <w:szCs w:val="36"/>
          <w:lang w:val="en-US"/>
        </w:rPr>
      </w:pPr>
      <w:r w:rsidRPr="00D1001A">
        <w:rPr>
          <w:rStyle w:val="Sterk"/>
          <w:rFonts w:ascii="Times New Roman" w:hAnsi="Times New Roman" w:cs="Times New Roman"/>
          <w:sz w:val="36"/>
          <w:szCs w:val="36"/>
          <w:lang w:val="en-US"/>
        </w:rPr>
        <w:t>The Bruin Invite UCLA Diving Invitational</w:t>
      </w:r>
      <w:r>
        <w:rPr>
          <w:rStyle w:val="Sterk"/>
          <w:rFonts w:ascii="Times New Roman" w:hAnsi="Times New Roman" w:cs="Times New Roman"/>
          <w:sz w:val="36"/>
          <w:szCs w:val="36"/>
          <w:lang w:val="en-US"/>
        </w:rPr>
        <w:br/>
        <w:t>17. – 19.01 2015</w:t>
      </w:r>
    </w:p>
    <w:p w:rsidR="00D1001A" w:rsidRPr="00D1001A" w:rsidRDefault="00D1001A">
      <w:pPr>
        <w:rPr>
          <w:rStyle w:val="Sterk"/>
          <w:rFonts w:ascii="Times New Roman" w:hAnsi="Times New Roman" w:cs="Times New Roman"/>
          <w:sz w:val="17"/>
          <w:szCs w:val="17"/>
          <w:lang w:val="en-US"/>
        </w:rPr>
      </w:pPr>
    </w:p>
    <w:p w:rsidR="00D1001A" w:rsidRPr="00D1001A" w:rsidRDefault="00D1001A" w:rsidP="00D1001A">
      <w:pPr>
        <w:rPr>
          <w:rStyle w:val="Sterk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gramStart"/>
      <w:r w:rsidRPr="00D1001A">
        <w:rPr>
          <w:rStyle w:val="Sterk"/>
          <w:rFonts w:ascii="Times New Roman" w:hAnsi="Times New Roman" w:cs="Times New Roman"/>
          <w:b w:val="0"/>
          <w:sz w:val="24"/>
          <w:szCs w:val="24"/>
          <w:lang w:val="en-US"/>
        </w:rPr>
        <w:t>1 meter</w:t>
      </w:r>
      <w:proofErr w:type="gramEnd"/>
      <w:r w:rsidRPr="00D1001A">
        <w:rPr>
          <w:rStyle w:val="Sterk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D1001A">
        <w:rPr>
          <w:rStyle w:val="Sterk"/>
          <w:rFonts w:ascii="Times New Roman" w:hAnsi="Times New Roman" w:cs="Times New Roman"/>
          <w:b w:val="0"/>
          <w:sz w:val="24"/>
          <w:szCs w:val="24"/>
          <w:lang w:val="en-US"/>
        </w:rPr>
        <w:t>forsøk</w:t>
      </w:r>
      <w:proofErr w:type="spellEnd"/>
    </w:p>
    <w:p w:rsidR="00D1001A" w:rsidRPr="00D1001A" w:rsidRDefault="00D1001A" w:rsidP="00D1001A">
      <w:pPr>
        <w:rPr>
          <w:rStyle w:val="Sterk"/>
          <w:rFonts w:ascii="Times New Roman" w:hAnsi="Times New Roman" w:cs="Times New Roman"/>
          <w:sz w:val="17"/>
          <w:szCs w:val="17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673"/>
        <w:gridCol w:w="357"/>
        <w:gridCol w:w="1489"/>
        <w:gridCol w:w="1672"/>
      </w:tblGrid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346.70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0.00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331.55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-15.15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Jacob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Crayne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313.40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-33.30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286.50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-60.20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282.75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-63.95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268.85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-77.85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Finn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Scribbick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267.50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-79.20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Peter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Cyr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250.10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-96.60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0" w:history="1"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Brady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Shutt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CPSU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217.95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-128.75</w:t>
            </w:r>
          </w:p>
        </w:tc>
      </w:tr>
    </w:tbl>
    <w:p w:rsidR="00D1001A" w:rsidRPr="00D1001A" w:rsidRDefault="00D1001A" w:rsidP="00D1001A">
      <w:pPr>
        <w:rPr>
          <w:rFonts w:ascii="Times New Roman" w:hAnsi="Times New Roman" w:cs="Times New Roman"/>
          <w:lang w:val="en-US"/>
        </w:rPr>
      </w:pPr>
    </w:p>
    <w:p w:rsidR="00D1001A" w:rsidRPr="00D1001A" w:rsidRDefault="00D1001A" w:rsidP="00D100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01A">
        <w:rPr>
          <w:rFonts w:ascii="Times New Roman" w:hAnsi="Times New Roman" w:cs="Times New Roman"/>
          <w:sz w:val="24"/>
          <w:szCs w:val="24"/>
          <w:lang w:val="en-US"/>
        </w:rPr>
        <w:t>1 meter</w:t>
      </w:r>
      <w:proofErr w:type="gramEnd"/>
      <w:r w:rsidRPr="00D1001A">
        <w:rPr>
          <w:rFonts w:ascii="Times New Roman" w:hAnsi="Times New Roman" w:cs="Times New Roman"/>
          <w:sz w:val="24"/>
          <w:szCs w:val="24"/>
          <w:lang w:val="en-US"/>
        </w:rPr>
        <w:t xml:space="preserve"> finale</w:t>
      </w:r>
    </w:p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673"/>
        <w:gridCol w:w="357"/>
        <w:gridCol w:w="1489"/>
        <w:gridCol w:w="1672"/>
      </w:tblGrid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689.40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0.00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Jacob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Crayne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673.55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-15.85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658.70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-30.70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621.05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-68.35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592.20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-97.20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Finn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Scribbick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552.60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-136.80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541.05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-148.35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Peter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Cyr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499.35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-190.05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7" w:history="1"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Brady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Shutt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CPSU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420.15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-269.25</w:t>
            </w:r>
          </w:p>
        </w:tc>
      </w:tr>
    </w:tbl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p w:rsidR="00D1001A" w:rsidRPr="00D1001A" w:rsidRDefault="00D1001A" w:rsidP="00D100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01A">
        <w:rPr>
          <w:rFonts w:ascii="Times New Roman" w:hAnsi="Times New Roman" w:cs="Times New Roman"/>
          <w:sz w:val="24"/>
          <w:szCs w:val="24"/>
          <w:lang w:val="en-US"/>
        </w:rPr>
        <w:t>3 meter</w:t>
      </w:r>
      <w:proofErr w:type="gramEnd"/>
      <w:r w:rsidRPr="00D1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01A">
        <w:rPr>
          <w:rFonts w:ascii="Times New Roman" w:hAnsi="Times New Roman" w:cs="Times New Roman"/>
          <w:sz w:val="24"/>
          <w:szCs w:val="24"/>
          <w:lang w:val="en-US"/>
        </w:rPr>
        <w:t>forsøk</w:t>
      </w:r>
      <w:proofErr w:type="spellEnd"/>
    </w:p>
    <w:p w:rsidR="00D1001A" w:rsidRPr="00D1001A" w:rsidRDefault="00D1001A" w:rsidP="00D1001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673"/>
        <w:gridCol w:w="357"/>
        <w:gridCol w:w="1489"/>
        <w:gridCol w:w="1672"/>
      </w:tblGrid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368.85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0.00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367.65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-1.20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341.20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-27.65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Jacob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Crayne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319.05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-49.80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317.95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-50.90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304.55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-64.30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Peter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Cyr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282.25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-86.60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Finn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Scribbick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270.45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-98.40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4" w:history="1"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Brady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Shutt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CPSU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211.55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-157.30</w:t>
            </w:r>
          </w:p>
        </w:tc>
      </w:tr>
    </w:tbl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p w:rsidR="00D1001A" w:rsidRPr="00D1001A" w:rsidRDefault="00D1001A" w:rsidP="00D100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001A">
        <w:rPr>
          <w:rFonts w:ascii="Times New Roman" w:hAnsi="Times New Roman" w:cs="Times New Roman"/>
          <w:sz w:val="24"/>
          <w:szCs w:val="24"/>
          <w:lang w:val="en-US"/>
        </w:rPr>
        <w:t>3 meter</w:t>
      </w:r>
      <w:proofErr w:type="gramEnd"/>
      <w:r w:rsidRPr="00D1001A">
        <w:rPr>
          <w:rFonts w:ascii="Times New Roman" w:hAnsi="Times New Roman" w:cs="Times New Roman"/>
          <w:sz w:val="24"/>
          <w:szCs w:val="24"/>
          <w:lang w:val="en-US"/>
        </w:rPr>
        <w:t xml:space="preserve"> finale</w:t>
      </w:r>
    </w:p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1673"/>
        <w:gridCol w:w="357"/>
        <w:gridCol w:w="1489"/>
        <w:gridCol w:w="1672"/>
      </w:tblGrid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Amund Gismervik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744.50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0.00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Collin Pollard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736.20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-8.30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Jacob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Crayne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UTAH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712.75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-31.75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Deon Reid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695.90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-48.60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Jordan Gear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USC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652.50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-92.00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Eric Klassen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HAWA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596.05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-148.45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Finn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Scribbick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587.50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-157.00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Peter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Cyr</w:t>
              </w:r>
              <w:proofErr w:type="spellEnd"/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CAL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577.80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-166.70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1" w:history="1"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Brady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Shutt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CPSU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433.75</w:t>
              </w:r>
            </w:hyperlink>
          </w:p>
        </w:tc>
        <w:tc>
          <w:tcPr>
            <w:tcW w:w="0" w:type="auto"/>
            <w:hideMark/>
          </w:tcPr>
          <w:p w:rsidR="00D1001A" w:rsidRPr="00D1001A" w:rsidRDefault="00D1001A" w:rsidP="00D10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-310.75</w:t>
            </w:r>
          </w:p>
        </w:tc>
      </w:tr>
    </w:tbl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p w:rsidR="00D1001A" w:rsidRPr="00D1001A" w:rsidRDefault="00D1001A" w:rsidP="00D100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001A">
        <w:rPr>
          <w:rFonts w:ascii="Times New Roman" w:hAnsi="Times New Roman" w:cs="Times New Roman"/>
          <w:sz w:val="24"/>
          <w:szCs w:val="24"/>
          <w:lang w:val="en-US"/>
        </w:rPr>
        <w:t>Tårn</w:t>
      </w:r>
      <w:proofErr w:type="spellEnd"/>
      <w:r w:rsidRPr="00D1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001A">
        <w:rPr>
          <w:rFonts w:ascii="Times New Roman" w:hAnsi="Times New Roman" w:cs="Times New Roman"/>
          <w:sz w:val="24"/>
          <w:szCs w:val="24"/>
          <w:lang w:val="en-US"/>
        </w:rPr>
        <w:t>forsøk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353"/>
        <w:gridCol w:w="5342"/>
        <w:gridCol w:w="896"/>
        <w:gridCol w:w="1139"/>
      </w:tblGrid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385.30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Amund Gismervik (HAWA)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7.06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64.22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365.55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Collin Pollard (USC)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6.58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60.93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350.70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Deon Reid (USC)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6.47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58.45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327.75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Jordan Gear (USC)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6.92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54.63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288.35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Finn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Scribbick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(CAL)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5.89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48.06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248.45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Peter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Cyr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(CAL)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5.44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41.41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246.00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Eric Klassen (HAWA)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5.78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41.00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214.80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Jacob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Crayne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(UTAH)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4.73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42.96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145.00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1" w:history="1"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Brady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Shutt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(CPSU)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4.72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24.17</w:t>
            </w:r>
          </w:p>
        </w:tc>
      </w:tr>
    </w:tbl>
    <w:p w:rsidR="00D1001A" w:rsidRDefault="00D1001A" w:rsidP="00D1001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1001A" w:rsidRPr="00D1001A" w:rsidRDefault="00D1001A" w:rsidP="00D1001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001A">
        <w:rPr>
          <w:rFonts w:ascii="Times New Roman" w:hAnsi="Times New Roman" w:cs="Times New Roman"/>
          <w:sz w:val="24"/>
          <w:szCs w:val="24"/>
          <w:lang w:val="en-US"/>
        </w:rPr>
        <w:t>Tårn</w:t>
      </w:r>
      <w:proofErr w:type="spellEnd"/>
      <w:r w:rsidRPr="00D1001A">
        <w:rPr>
          <w:rFonts w:ascii="Times New Roman" w:hAnsi="Times New Roman" w:cs="Times New Roman"/>
          <w:sz w:val="24"/>
          <w:szCs w:val="24"/>
          <w:lang w:val="en-US"/>
        </w:rPr>
        <w:t xml:space="preserve"> finale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1353"/>
        <w:gridCol w:w="5342"/>
        <w:gridCol w:w="896"/>
        <w:gridCol w:w="1139"/>
      </w:tblGrid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785.30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Amund Gismervik (HAWA)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7.33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66.67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736.55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5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Collin Pollard (USC)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6.69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61.83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6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704.45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7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Deon Reid (USC)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58.96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8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649.70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9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Jordan Gear (USC)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6.86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53.66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0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492.60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1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Eric Klassen (HAWA)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5.81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41.10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2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479.65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3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Peter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Cyr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(CAL)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4.92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38.53</w:t>
            </w:r>
          </w:p>
        </w:tc>
      </w:tr>
      <w:tr w:rsidR="00D1001A" w:rsidRPr="00D1001A" w:rsidTr="00D10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4" w:history="1"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282.90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5" w:history="1"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Brady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Shutt</w:t>
              </w:r>
              <w:proofErr w:type="spellEnd"/>
              <w:r w:rsidRPr="00D1001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(CPSU)</w:t>
              </w:r>
            </w:hyperlink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:rsidR="00D1001A" w:rsidRPr="00D1001A" w:rsidRDefault="00D1001A" w:rsidP="00D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D100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22.98</w:t>
            </w:r>
          </w:p>
        </w:tc>
      </w:tr>
    </w:tbl>
    <w:p w:rsidR="00D1001A" w:rsidRDefault="00D1001A" w:rsidP="00D1001A">
      <w:pPr>
        <w:rPr>
          <w:rFonts w:ascii="Times New Roman" w:hAnsi="Times New Roman" w:cs="Times New Roman"/>
          <w:lang w:val="en-US"/>
        </w:rPr>
      </w:pPr>
    </w:p>
    <w:p w:rsidR="00D1001A" w:rsidRPr="00D1001A" w:rsidRDefault="00D1001A" w:rsidP="00D1001A">
      <w:pPr>
        <w:rPr>
          <w:rFonts w:ascii="Times New Roman" w:hAnsi="Times New Roman" w:cs="Times New Roman"/>
          <w:lang w:val="en-US"/>
        </w:rPr>
      </w:pPr>
    </w:p>
    <w:sectPr w:rsidR="00D1001A" w:rsidRPr="00D1001A">
      <w:headerReference w:type="default" r:id="rId146"/>
      <w:footerReference w:type="default" r:id="rId1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F9" w:rsidRDefault="00E42CF9" w:rsidP="00206B42">
      <w:pPr>
        <w:spacing w:after="0" w:line="240" w:lineRule="auto"/>
      </w:pPr>
      <w:r>
        <w:separator/>
      </w:r>
    </w:p>
  </w:endnote>
  <w:endnote w:type="continuationSeparator" w:id="0">
    <w:p w:rsidR="00E42CF9" w:rsidRDefault="00E42CF9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Bunntekst"/>
      <w:jc w:val="center"/>
    </w:pPr>
    <w:r>
      <w:t>WWW.STUPNORGE.COM</w:t>
    </w:r>
  </w:p>
  <w:p w:rsidR="003D1714" w:rsidRDefault="003D1714" w:rsidP="003D1714">
    <w:pPr>
      <w:pStyle w:val="Bunntekst"/>
      <w:jc w:val="center"/>
    </w:pPr>
    <w:r>
      <w:t>Siden 2010</w:t>
    </w:r>
  </w:p>
  <w:p w:rsidR="003D1714" w:rsidRPr="003D1714" w:rsidRDefault="003D1714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F9" w:rsidRDefault="00E42CF9" w:rsidP="00206B42">
      <w:pPr>
        <w:spacing w:after="0" w:line="240" w:lineRule="auto"/>
      </w:pPr>
      <w:r>
        <w:separator/>
      </w:r>
    </w:p>
  </w:footnote>
  <w:footnote w:type="continuationSeparator" w:id="0">
    <w:p w:rsidR="00E42CF9" w:rsidRDefault="00E42CF9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1A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44E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1001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42CF9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27DD0-BE94-4EB4-84B9-01ED386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D10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meetcontrol.com/divemeets/system/divesheetresultsext.php?meetnum=3374&amp;eventnum=7180&amp;dvrnum=13620&amp;eventtype=1&amp;sts=1420592630" TargetMode="External"/><Relationship Id="rId117" Type="http://schemas.openxmlformats.org/officeDocument/2006/relationships/hyperlink" Target="https://secure.meetcontrol.com/divemeets/system/profile.php?number=21225" TargetMode="External"/><Relationship Id="rId21" Type="http://schemas.openxmlformats.org/officeDocument/2006/relationships/hyperlink" Target="https://secure.meetcontrol.com/divemeets/system/profile.php?number=16096" TargetMode="External"/><Relationship Id="rId42" Type="http://schemas.openxmlformats.org/officeDocument/2006/relationships/hyperlink" Target="https://secure.meetcontrol.com/divemeets/system/profile.php?number=12618" TargetMode="External"/><Relationship Id="rId47" Type="http://schemas.openxmlformats.org/officeDocument/2006/relationships/hyperlink" Target="https://secure.meetcontrol.com/divemeets/system/divesheetresultsext.php?meetnum=3374&amp;eventnum=7180&amp;dvrnum=27703&amp;eventtype=9&amp;sts=1421085626" TargetMode="External"/><Relationship Id="rId63" Type="http://schemas.openxmlformats.org/officeDocument/2006/relationships/hyperlink" Target="https://secure.meetcontrol.com/divemeets/system/profile.php?number=20911" TargetMode="External"/><Relationship Id="rId68" Type="http://schemas.openxmlformats.org/officeDocument/2006/relationships/hyperlink" Target="https://secure.meetcontrol.com/divemeets/system/divesheetresultsext.php?meetnum=3374&amp;eventnum=7200&amp;dvrnum=12618&amp;eventtype=1&amp;sts=1421126793" TargetMode="External"/><Relationship Id="rId84" Type="http://schemas.openxmlformats.org/officeDocument/2006/relationships/hyperlink" Target="https://secure.meetcontrol.com/divemeets/system/profile.php?number=39995" TargetMode="External"/><Relationship Id="rId89" Type="http://schemas.openxmlformats.org/officeDocument/2006/relationships/hyperlink" Target="https://secure.meetcontrol.com/divemeets/system/divesheetresultsext.php?meetnum=3374&amp;eventnum=7200&amp;dvrnum=20911&amp;eventtype=9&amp;sts=1421093356" TargetMode="External"/><Relationship Id="rId112" Type="http://schemas.openxmlformats.org/officeDocument/2006/relationships/hyperlink" Target="https://secure.meetcontrol.com/divemeets/system/profilet.php?number=2934" TargetMode="External"/><Relationship Id="rId133" Type="http://schemas.openxmlformats.org/officeDocument/2006/relationships/hyperlink" Target="https://secure.meetcontrol.com/divemeets/system/profile.php?number=20911" TargetMode="External"/><Relationship Id="rId138" Type="http://schemas.openxmlformats.org/officeDocument/2006/relationships/hyperlink" Target="https://secure.meetcontrol.com/divemeets/system/livedivesheet.php?divesheet=3374-7240-9-1421085626-27703&amp;format=pc&amp;split=no" TargetMode="External"/><Relationship Id="rId16" Type="http://schemas.openxmlformats.org/officeDocument/2006/relationships/hyperlink" Target="https://secure.meetcontrol.com/divemeets/system/profilet.php?number=2941" TargetMode="External"/><Relationship Id="rId107" Type="http://schemas.openxmlformats.org/officeDocument/2006/relationships/hyperlink" Target="https://secure.meetcontrol.com/divemeets/system/divesheetresultsext.php?meetnum=3374&amp;eventnum=7200&amp;dvrnum=13620&amp;eventtype=9&amp;sts=1420592630" TargetMode="External"/><Relationship Id="rId11" Type="http://schemas.openxmlformats.org/officeDocument/2006/relationships/hyperlink" Target="https://secure.meetcontrol.com/divemeets/system/divesheetresultsext.php?meetnum=3374&amp;eventnum=7180&amp;dvrnum=20911&amp;eventtype=1&amp;sts=1421093356" TargetMode="External"/><Relationship Id="rId32" Type="http://schemas.openxmlformats.org/officeDocument/2006/relationships/hyperlink" Target="https://secure.meetcontrol.com/divemeets/system/divesheetresultsext.php?meetnum=3374&amp;eventnum=7180&amp;dvrnum=39995&amp;eventtype=1&amp;sts=1419285758" TargetMode="External"/><Relationship Id="rId37" Type="http://schemas.openxmlformats.org/officeDocument/2006/relationships/hyperlink" Target="https://secure.meetcontrol.com/divemeets/system/profilet.php?number=2282" TargetMode="External"/><Relationship Id="rId53" Type="http://schemas.openxmlformats.org/officeDocument/2006/relationships/hyperlink" Target="https://secure.meetcontrol.com/divemeets/system/divesheetresultsext.php?meetnum=3374&amp;eventnum=7180&amp;dvrnum=16096&amp;eventtype=9&amp;sts=1421117699" TargetMode="External"/><Relationship Id="rId58" Type="http://schemas.openxmlformats.org/officeDocument/2006/relationships/hyperlink" Target="https://secure.meetcontrol.com/divemeets/system/profilet.php?number=2934" TargetMode="External"/><Relationship Id="rId74" Type="http://schemas.openxmlformats.org/officeDocument/2006/relationships/hyperlink" Target="https://secure.meetcontrol.com/divemeets/system/divesheetresultsext.php?meetnum=3374&amp;eventnum=7200&amp;dvrnum=27703&amp;eventtype=1&amp;sts=1421085626" TargetMode="External"/><Relationship Id="rId79" Type="http://schemas.openxmlformats.org/officeDocument/2006/relationships/hyperlink" Target="https://secure.meetcontrol.com/divemeets/system/profilet.php?number=2568" TargetMode="External"/><Relationship Id="rId102" Type="http://schemas.openxmlformats.org/officeDocument/2006/relationships/hyperlink" Target="https://secure.meetcontrol.com/divemeets/system/profile.php?number=16096" TargetMode="External"/><Relationship Id="rId123" Type="http://schemas.openxmlformats.org/officeDocument/2006/relationships/hyperlink" Target="https://secure.meetcontrol.com/divemeets/system/profile.php?number=13620" TargetMode="External"/><Relationship Id="rId128" Type="http://schemas.openxmlformats.org/officeDocument/2006/relationships/hyperlink" Target="https://secure.meetcontrol.com/divemeets/system/livedivesheet.php?divesheet=3374-7240-1-1420506108-10862&amp;format=pc&amp;split=no" TargetMode="External"/><Relationship Id="rId144" Type="http://schemas.openxmlformats.org/officeDocument/2006/relationships/hyperlink" Target="https://secure.meetcontrol.com/divemeets/system/livedivesheet.php?divesheet=3374-7240-9-1419285758-39995&amp;format=pc&amp;split=no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secure.meetcontrol.com/divemeets/system/profile.php?number=21225" TargetMode="External"/><Relationship Id="rId95" Type="http://schemas.openxmlformats.org/officeDocument/2006/relationships/hyperlink" Target="https://secure.meetcontrol.com/divemeets/system/divesheetresultsext.php?meetnum=3374&amp;eventnum=7200&amp;dvrnum=10862&amp;eventtype=9&amp;sts=1420506108" TargetMode="External"/><Relationship Id="rId22" Type="http://schemas.openxmlformats.org/officeDocument/2006/relationships/hyperlink" Target="https://secure.meetcontrol.com/divemeets/system/profilet.php?number=2143" TargetMode="External"/><Relationship Id="rId27" Type="http://schemas.openxmlformats.org/officeDocument/2006/relationships/hyperlink" Target="https://secure.meetcontrol.com/divemeets/system/profile.php?number=12467" TargetMode="External"/><Relationship Id="rId43" Type="http://schemas.openxmlformats.org/officeDocument/2006/relationships/hyperlink" Target="https://secure.meetcontrol.com/divemeets/system/profilet.php?number=2941" TargetMode="External"/><Relationship Id="rId48" Type="http://schemas.openxmlformats.org/officeDocument/2006/relationships/hyperlink" Target="https://secure.meetcontrol.com/divemeets/system/profile.php?number=13620" TargetMode="External"/><Relationship Id="rId64" Type="http://schemas.openxmlformats.org/officeDocument/2006/relationships/hyperlink" Target="https://secure.meetcontrol.com/divemeets/system/profilet.php?number=2143" TargetMode="External"/><Relationship Id="rId69" Type="http://schemas.openxmlformats.org/officeDocument/2006/relationships/hyperlink" Target="https://secure.meetcontrol.com/divemeets/system/profile.php?number=10862" TargetMode="External"/><Relationship Id="rId113" Type="http://schemas.openxmlformats.org/officeDocument/2006/relationships/hyperlink" Target="https://secure.meetcontrol.com/divemeets/system/divesheetresultsext.php?meetnum=3374&amp;eventnum=7200&amp;dvrnum=39995&amp;eventtype=9&amp;sts=1419285758" TargetMode="External"/><Relationship Id="rId118" Type="http://schemas.openxmlformats.org/officeDocument/2006/relationships/hyperlink" Target="https://secure.meetcontrol.com/divemeets/system/livedivesheet.php?divesheet=3374-7240-1-1421126793-12618&amp;format=pc&amp;split=no" TargetMode="External"/><Relationship Id="rId134" Type="http://schemas.openxmlformats.org/officeDocument/2006/relationships/hyperlink" Target="https://secure.meetcontrol.com/divemeets/system/livedivesheet.php?divesheet=3374-7240-9-1421087409-21225&amp;format=pc&amp;split=no" TargetMode="External"/><Relationship Id="rId139" Type="http://schemas.openxmlformats.org/officeDocument/2006/relationships/hyperlink" Target="https://secure.meetcontrol.com/divemeets/system/profile.php?number=27703" TargetMode="External"/><Relationship Id="rId80" Type="http://schemas.openxmlformats.org/officeDocument/2006/relationships/hyperlink" Target="https://secure.meetcontrol.com/divemeets/system/divesheetresultsext.php?meetnum=3374&amp;eventnum=7200&amp;dvrnum=12467&amp;eventtype=1&amp;sts=1420566842" TargetMode="External"/><Relationship Id="rId85" Type="http://schemas.openxmlformats.org/officeDocument/2006/relationships/hyperlink" Target="https://secure.meetcontrol.com/divemeets/system/profilet.php?number=29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cure.meetcontrol.com/divemeets/system/profile.php?number=10862" TargetMode="External"/><Relationship Id="rId17" Type="http://schemas.openxmlformats.org/officeDocument/2006/relationships/hyperlink" Target="https://secure.meetcontrol.com/divemeets/system/divesheetresultsext.php?meetnum=3374&amp;eventnum=7180&amp;dvrnum=27703&amp;eventtype=1&amp;sts=1421085626" TargetMode="External"/><Relationship Id="rId25" Type="http://schemas.openxmlformats.org/officeDocument/2006/relationships/hyperlink" Target="https://secure.meetcontrol.com/divemeets/system/profilet.php?number=2568" TargetMode="External"/><Relationship Id="rId33" Type="http://schemas.openxmlformats.org/officeDocument/2006/relationships/hyperlink" Target="https://secure.meetcontrol.com/divemeets/system/profile.php?number=21225" TargetMode="External"/><Relationship Id="rId38" Type="http://schemas.openxmlformats.org/officeDocument/2006/relationships/hyperlink" Target="https://secure.meetcontrol.com/divemeets/system/divesheetresultsext.php?meetnum=3374&amp;eventnum=7180&amp;dvrnum=10862&amp;eventtype=9&amp;sts=1420506108" TargetMode="External"/><Relationship Id="rId46" Type="http://schemas.openxmlformats.org/officeDocument/2006/relationships/hyperlink" Target="https://secure.meetcontrol.com/divemeets/system/profilet.php?number=2941" TargetMode="External"/><Relationship Id="rId59" Type="http://schemas.openxmlformats.org/officeDocument/2006/relationships/hyperlink" Target="https://secure.meetcontrol.com/divemeets/system/divesheetresultsext.php?meetnum=3374&amp;eventnum=7180&amp;dvrnum=39995&amp;eventtype=9&amp;sts=1419285758" TargetMode="External"/><Relationship Id="rId67" Type="http://schemas.openxmlformats.org/officeDocument/2006/relationships/hyperlink" Target="https://secure.meetcontrol.com/divemeets/system/profilet.php?number=2941" TargetMode="External"/><Relationship Id="rId103" Type="http://schemas.openxmlformats.org/officeDocument/2006/relationships/hyperlink" Target="https://secure.meetcontrol.com/divemeets/system/profilet.php?number=2143" TargetMode="External"/><Relationship Id="rId108" Type="http://schemas.openxmlformats.org/officeDocument/2006/relationships/hyperlink" Target="https://secure.meetcontrol.com/divemeets/system/profile.php?number=12467" TargetMode="External"/><Relationship Id="rId116" Type="http://schemas.openxmlformats.org/officeDocument/2006/relationships/hyperlink" Target="https://secure.meetcontrol.com/divemeets/system/livedivesheet.php?divesheet=3374-7240-1-1421087409-21225&amp;format=pc&amp;split=no" TargetMode="External"/><Relationship Id="rId124" Type="http://schemas.openxmlformats.org/officeDocument/2006/relationships/hyperlink" Target="https://secure.meetcontrol.com/divemeets/system/livedivesheet.php?divesheet=3374-7240-1-1420566842-12467&amp;format=pc&amp;split=no" TargetMode="External"/><Relationship Id="rId129" Type="http://schemas.openxmlformats.org/officeDocument/2006/relationships/hyperlink" Target="https://secure.meetcontrol.com/divemeets/system/profile.php?number=10862" TargetMode="External"/><Relationship Id="rId137" Type="http://schemas.openxmlformats.org/officeDocument/2006/relationships/hyperlink" Target="https://secure.meetcontrol.com/divemeets/system/profile.php?number=12618" TargetMode="External"/><Relationship Id="rId20" Type="http://schemas.openxmlformats.org/officeDocument/2006/relationships/hyperlink" Target="https://secure.meetcontrol.com/divemeets/system/divesheetresultsext.php?meetnum=3374&amp;eventnum=7180&amp;dvrnum=12618&amp;eventtype=1&amp;sts=1421126793" TargetMode="External"/><Relationship Id="rId41" Type="http://schemas.openxmlformats.org/officeDocument/2006/relationships/hyperlink" Target="https://secure.meetcontrol.com/divemeets/system/divesheetresultsext.php?meetnum=3374&amp;eventnum=7180&amp;dvrnum=20911&amp;eventtype=9&amp;sts=1421093356" TargetMode="External"/><Relationship Id="rId54" Type="http://schemas.openxmlformats.org/officeDocument/2006/relationships/hyperlink" Target="https://secure.meetcontrol.com/divemeets/system/profile.php?number=12467" TargetMode="External"/><Relationship Id="rId62" Type="http://schemas.openxmlformats.org/officeDocument/2006/relationships/hyperlink" Target="https://secure.meetcontrol.com/divemeets/system/divesheetresultsext.php?meetnum=3374&amp;eventnum=7200&amp;dvrnum=21225&amp;eventtype=1&amp;sts=1421087409" TargetMode="External"/><Relationship Id="rId70" Type="http://schemas.openxmlformats.org/officeDocument/2006/relationships/hyperlink" Target="https://secure.meetcontrol.com/divemeets/system/profilet.php?number=2282" TargetMode="External"/><Relationship Id="rId75" Type="http://schemas.openxmlformats.org/officeDocument/2006/relationships/hyperlink" Target="https://secure.meetcontrol.com/divemeets/system/profile.php?number=16096" TargetMode="External"/><Relationship Id="rId83" Type="http://schemas.openxmlformats.org/officeDocument/2006/relationships/hyperlink" Target="https://secure.meetcontrol.com/divemeets/system/divesheetresultsext.php?meetnum=3374&amp;eventnum=7200&amp;dvrnum=13620&amp;eventtype=1&amp;sts=1420592630" TargetMode="External"/><Relationship Id="rId88" Type="http://schemas.openxmlformats.org/officeDocument/2006/relationships/hyperlink" Target="https://secure.meetcontrol.com/divemeets/system/profilet.php?number=2143" TargetMode="External"/><Relationship Id="rId91" Type="http://schemas.openxmlformats.org/officeDocument/2006/relationships/hyperlink" Target="https://secure.meetcontrol.com/divemeets/system/profilet.php?number=2941" TargetMode="External"/><Relationship Id="rId96" Type="http://schemas.openxmlformats.org/officeDocument/2006/relationships/hyperlink" Target="https://secure.meetcontrol.com/divemeets/system/profile.php?number=12618" TargetMode="External"/><Relationship Id="rId111" Type="http://schemas.openxmlformats.org/officeDocument/2006/relationships/hyperlink" Target="https://secure.meetcontrol.com/divemeets/system/profile.php?number=39995" TargetMode="External"/><Relationship Id="rId132" Type="http://schemas.openxmlformats.org/officeDocument/2006/relationships/hyperlink" Target="https://secure.meetcontrol.com/divemeets/system/livedivesheet.php?divesheet=3374-7240-9-1421093356-20911&amp;format=pc&amp;split=no" TargetMode="External"/><Relationship Id="rId140" Type="http://schemas.openxmlformats.org/officeDocument/2006/relationships/hyperlink" Target="https://secure.meetcontrol.com/divemeets/system/livedivesheet.php?divesheet=3374-7240-9-1421117699-16096&amp;format=pc&amp;split=no" TargetMode="External"/><Relationship Id="rId145" Type="http://schemas.openxmlformats.org/officeDocument/2006/relationships/hyperlink" Target="https://secure.meetcontrol.com/divemeets/system/profile.php?number=39995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.meetcontrol.com/divemeets/system/profile.php?number=21225" TargetMode="External"/><Relationship Id="rId15" Type="http://schemas.openxmlformats.org/officeDocument/2006/relationships/hyperlink" Target="https://secure.meetcontrol.com/divemeets/system/profile.php?number=27703" TargetMode="External"/><Relationship Id="rId23" Type="http://schemas.openxmlformats.org/officeDocument/2006/relationships/hyperlink" Target="https://secure.meetcontrol.com/divemeets/system/divesheetresultsext.php?meetnum=3374&amp;eventnum=7180&amp;dvrnum=16096&amp;eventtype=1&amp;sts=1421117699" TargetMode="External"/><Relationship Id="rId28" Type="http://schemas.openxmlformats.org/officeDocument/2006/relationships/hyperlink" Target="https://secure.meetcontrol.com/divemeets/system/profilet.php?number=2568" TargetMode="External"/><Relationship Id="rId36" Type="http://schemas.openxmlformats.org/officeDocument/2006/relationships/hyperlink" Target="https://secure.meetcontrol.com/divemeets/system/profile.php?number=10862" TargetMode="External"/><Relationship Id="rId49" Type="http://schemas.openxmlformats.org/officeDocument/2006/relationships/hyperlink" Target="https://secure.meetcontrol.com/divemeets/system/profilet.php?number=2568" TargetMode="External"/><Relationship Id="rId57" Type="http://schemas.openxmlformats.org/officeDocument/2006/relationships/hyperlink" Target="https://secure.meetcontrol.com/divemeets/system/profile.php?number=39995" TargetMode="External"/><Relationship Id="rId106" Type="http://schemas.openxmlformats.org/officeDocument/2006/relationships/hyperlink" Target="https://secure.meetcontrol.com/divemeets/system/profilet.php?number=2568" TargetMode="External"/><Relationship Id="rId114" Type="http://schemas.openxmlformats.org/officeDocument/2006/relationships/hyperlink" Target="https://secure.meetcontrol.com/divemeets/system/livedivesheet.php?divesheet=3374-7240-1-1421093356-20911&amp;format=pc&amp;split=no" TargetMode="External"/><Relationship Id="rId119" Type="http://schemas.openxmlformats.org/officeDocument/2006/relationships/hyperlink" Target="https://secure.meetcontrol.com/divemeets/system/profile.php?number=12618" TargetMode="External"/><Relationship Id="rId127" Type="http://schemas.openxmlformats.org/officeDocument/2006/relationships/hyperlink" Target="https://secure.meetcontrol.com/divemeets/system/profile.php?number=16096" TargetMode="External"/><Relationship Id="rId10" Type="http://schemas.openxmlformats.org/officeDocument/2006/relationships/hyperlink" Target="https://secure.meetcontrol.com/divemeets/system/profilet.php?number=2143" TargetMode="External"/><Relationship Id="rId31" Type="http://schemas.openxmlformats.org/officeDocument/2006/relationships/hyperlink" Target="https://secure.meetcontrol.com/divemeets/system/profilet.php?number=2934" TargetMode="External"/><Relationship Id="rId44" Type="http://schemas.openxmlformats.org/officeDocument/2006/relationships/hyperlink" Target="https://secure.meetcontrol.com/divemeets/system/divesheetresultsext.php?meetnum=3374&amp;eventnum=7180&amp;dvrnum=12618&amp;eventtype=9&amp;sts=1421126793" TargetMode="External"/><Relationship Id="rId52" Type="http://schemas.openxmlformats.org/officeDocument/2006/relationships/hyperlink" Target="https://secure.meetcontrol.com/divemeets/system/profilet.php?number=2143" TargetMode="External"/><Relationship Id="rId60" Type="http://schemas.openxmlformats.org/officeDocument/2006/relationships/hyperlink" Target="https://secure.meetcontrol.com/divemeets/system/profile.php?number=21225" TargetMode="External"/><Relationship Id="rId65" Type="http://schemas.openxmlformats.org/officeDocument/2006/relationships/hyperlink" Target="https://secure.meetcontrol.com/divemeets/system/divesheetresultsext.php?meetnum=3374&amp;eventnum=7200&amp;dvrnum=20911&amp;eventtype=1&amp;sts=1421093356" TargetMode="External"/><Relationship Id="rId73" Type="http://schemas.openxmlformats.org/officeDocument/2006/relationships/hyperlink" Target="https://secure.meetcontrol.com/divemeets/system/profilet.php?number=2941" TargetMode="External"/><Relationship Id="rId78" Type="http://schemas.openxmlformats.org/officeDocument/2006/relationships/hyperlink" Target="https://secure.meetcontrol.com/divemeets/system/profile.php?number=12467" TargetMode="External"/><Relationship Id="rId81" Type="http://schemas.openxmlformats.org/officeDocument/2006/relationships/hyperlink" Target="https://secure.meetcontrol.com/divemeets/system/profile.php?number=13620" TargetMode="External"/><Relationship Id="rId86" Type="http://schemas.openxmlformats.org/officeDocument/2006/relationships/hyperlink" Target="https://secure.meetcontrol.com/divemeets/system/divesheetresultsext.php?meetnum=3374&amp;eventnum=7200&amp;dvrnum=39995&amp;eventtype=1&amp;sts=1419285758" TargetMode="External"/><Relationship Id="rId94" Type="http://schemas.openxmlformats.org/officeDocument/2006/relationships/hyperlink" Target="https://secure.meetcontrol.com/divemeets/system/profilet.php?number=2282" TargetMode="External"/><Relationship Id="rId99" Type="http://schemas.openxmlformats.org/officeDocument/2006/relationships/hyperlink" Target="https://secure.meetcontrol.com/divemeets/system/profile.php?number=27703" TargetMode="External"/><Relationship Id="rId101" Type="http://schemas.openxmlformats.org/officeDocument/2006/relationships/hyperlink" Target="https://secure.meetcontrol.com/divemeets/system/divesheetresultsext.php?meetnum=3374&amp;eventnum=7200&amp;dvrnum=27703&amp;eventtype=9&amp;sts=1421085626" TargetMode="External"/><Relationship Id="rId122" Type="http://schemas.openxmlformats.org/officeDocument/2006/relationships/hyperlink" Target="https://secure.meetcontrol.com/divemeets/system/livedivesheet.php?divesheet=3374-7240-1-1420592630-13620&amp;format=pc&amp;split=no" TargetMode="External"/><Relationship Id="rId130" Type="http://schemas.openxmlformats.org/officeDocument/2006/relationships/hyperlink" Target="https://secure.meetcontrol.com/divemeets/system/livedivesheet.php?divesheet=3374-7240-1-1419285758-39995&amp;format=pc&amp;split=no" TargetMode="External"/><Relationship Id="rId135" Type="http://schemas.openxmlformats.org/officeDocument/2006/relationships/hyperlink" Target="https://secure.meetcontrol.com/divemeets/system/profile.php?number=21225" TargetMode="External"/><Relationship Id="rId143" Type="http://schemas.openxmlformats.org/officeDocument/2006/relationships/hyperlink" Target="https://secure.meetcontrol.com/divemeets/system/profile.php?number=12467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ecure.meetcontrol.com/divemeets/system/profile.php?number=20911" TargetMode="External"/><Relationship Id="rId13" Type="http://schemas.openxmlformats.org/officeDocument/2006/relationships/hyperlink" Target="https://secure.meetcontrol.com/divemeets/system/profilet.php?number=2282" TargetMode="External"/><Relationship Id="rId18" Type="http://schemas.openxmlformats.org/officeDocument/2006/relationships/hyperlink" Target="https://secure.meetcontrol.com/divemeets/system/profile.php?number=12618" TargetMode="External"/><Relationship Id="rId39" Type="http://schemas.openxmlformats.org/officeDocument/2006/relationships/hyperlink" Target="https://secure.meetcontrol.com/divemeets/system/profile.php?number=20911" TargetMode="External"/><Relationship Id="rId109" Type="http://schemas.openxmlformats.org/officeDocument/2006/relationships/hyperlink" Target="https://secure.meetcontrol.com/divemeets/system/profilet.php?number=2568" TargetMode="External"/><Relationship Id="rId34" Type="http://schemas.openxmlformats.org/officeDocument/2006/relationships/hyperlink" Target="https://secure.meetcontrol.com/divemeets/system/profilet.php?number=2941" TargetMode="External"/><Relationship Id="rId50" Type="http://schemas.openxmlformats.org/officeDocument/2006/relationships/hyperlink" Target="https://secure.meetcontrol.com/divemeets/system/divesheetresultsext.php?meetnum=3374&amp;eventnum=7180&amp;dvrnum=13620&amp;eventtype=9&amp;sts=1420592630" TargetMode="External"/><Relationship Id="rId55" Type="http://schemas.openxmlformats.org/officeDocument/2006/relationships/hyperlink" Target="https://secure.meetcontrol.com/divemeets/system/profilet.php?number=2568" TargetMode="External"/><Relationship Id="rId76" Type="http://schemas.openxmlformats.org/officeDocument/2006/relationships/hyperlink" Target="https://secure.meetcontrol.com/divemeets/system/profilet.php?number=2143" TargetMode="External"/><Relationship Id="rId97" Type="http://schemas.openxmlformats.org/officeDocument/2006/relationships/hyperlink" Target="https://secure.meetcontrol.com/divemeets/system/profilet.php?number=2941" TargetMode="External"/><Relationship Id="rId104" Type="http://schemas.openxmlformats.org/officeDocument/2006/relationships/hyperlink" Target="https://secure.meetcontrol.com/divemeets/system/divesheetresultsext.php?meetnum=3374&amp;eventnum=7200&amp;dvrnum=16096&amp;eventtype=9&amp;sts=1421117699" TargetMode="External"/><Relationship Id="rId120" Type="http://schemas.openxmlformats.org/officeDocument/2006/relationships/hyperlink" Target="https://secure.meetcontrol.com/divemeets/system/livedivesheet.php?divesheet=3374-7240-1-1421085626-27703&amp;format=pc&amp;split=no" TargetMode="External"/><Relationship Id="rId125" Type="http://schemas.openxmlformats.org/officeDocument/2006/relationships/hyperlink" Target="https://secure.meetcontrol.com/divemeets/system/profile.php?number=12467" TargetMode="External"/><Relationship Id="rId141" Type="http://schemas.openxmlformats.org/officeDocument/2006/relationships/hyperlink" Target="https://secure.meetcontrol.com/divemeets/system/profile.php?number=16096" TargetMode="External"/><Relationship Id="rId146" Type="http://schemas.openxmlformats.org/officeDocument/2006/relationships/header" Target="header1.xml"/><Relationship Id="rId7" Type="http://schemas.openxmlformats.org/officeDocument/2006/relationships/hyperlink" Target="https://secure.meetcontrol.com/divemeets/system/profilet.php?number=2941" TargetMode="External"/><Relationship Id="rId71" Type="http://schemas.openxmlformats.org/officeDocument/2006/relationships/hyperlink" Target="https://secure.meetcontrol.com/divemeets/system/divesheetresultsext.php?meetnum=3374&amp;eventnum=7200&amp;dvrnum=10862&amp;eventtype=1&amp;sts=1420506108" TargetMode="External"/><Relationship Id="rId92" Type="http://schemas.openxmlformats.org/officeDocument/2006/relationships/hyperlink" Target="https://secure.meetcontrol.com/divemeets/system/divesheetresultsext.php?meetnum=3374&amp;eventnum=7200&amp;dvrnum=21225&amp;eventtype=9&amp;sts=14210874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ecure.meetcontrol.com/divemeets/system/divesheetresultsext.php?meetnum=3374&amp;eventnum=7180&amp;dvrnum=12467&amp;eventtype=1&amp;sts=1420566842" TargetMode="External"/><Relationship Id="rId24" Type="http://schemas.openxmlformats.org/officeDocument/2006/relationships/hyperlink" Target="https://secure.meetcontrol.com/divemeets/system/profile.php?number=13620" TargetMode="External"/><Relationship Id="rId40" Type="http://schemas.openxmlformats.org/officeDocument/2006/relationships/hyperlink" Target="https://secure.meetcontrol.com/divemeets/system/profilet.php?number=2143" TargetMode="External"/><Relationship Id="rId45" Type="http://schemas.openxmlformats.org/officeDocument/2006/relationships/hyperlink" Target="https://secure.meetcontrol.com/divemeets/system/profile.php?number=27703" TargetMode="External"/><Relationship Id="rId66" Type="http://schemas.openxmlformats.org/officeDocument/2006/relationships/hyperlink" Target="https://secure.meetcontrol.com/divemeets/system/profile.php?number=12618" TargetMode="External"/><Relationship Id="rId87" Type="http://schemas.openxmlformats.org/officeDocument/2006/relationships/hyperlink" Target="https://secure.meetcontrol.com/divemeets/system/profile.php?number=20911" TargetMode="External"/><Relationship Id="rId110" Type="http://schemas.openxmlformats.org/officeDocument/2006/relationships/hyperlink" Target="https://secure.meetcontrol.com/divemeets/system/divesheetresultsext.php?meetnum=3374&amp;eventnum=7200&amp;dvrnum=12467&amp;eventtype=9&amp;sts=1420566842" TargetMode="External"/><Relationship Id="rId115" Type="http://schemas.openxmlformats.org/officeDocument/2006/relationships/hyperlink" Target="https://secure.meetcontrol.com/divemeets/system/profile.php?number=20911" TargetMode="External"/><Relationship Id="rId131" Type="http://schemas.openxmlformats.org/officeDocument/2006/relationships/hyperlink" Target="https://secure.meetcontrol.com/divemeets/system/profile.php?number=39995" TargetMode="External"/><Relationship Id="rId136" Type="http://schemas.openxmlformats.org/officeDocument/2006/relationships/hyperlink" Target="https://secure.meetcontrol.com/divemeets/system/livedivesheet.php?divesheet=3374-7240-9-1421126793-12618&amp;format=pc&amp;split=no" TargetMode="External"/><Relationship Id="rId61" Type="http://schemas.openxmlformats.org/officeDocument/2006/relationships/hyperlink" Target="https://secure.meetcontrol.com/divemeets/system/profilet.php?number=2941" TargetMode="External"/><Relationship Id="rId82" Type="http://schemas.openxmlformats.org/officeDocument/2006/relationships/hyperlink" Target="https://secure.meetcontrol.com/divemeets/system/profilet.php?number=2568" TargetMode="External"/><Relationship Id="rId19" Type="http://schemas.openxmlformats.org/officeDocument/2006/relationships/hyperlink" Target="https://secure.meetcontrol.com/divemeets/system/profilet.php?number=2941" TargetMode="External"/><Relationship Id="rId14" Type="http://schemas.openxmlformats.org/officeDocument/2006/relationships/hyperlink" Target="https://secure.meetcontrol.com/divemeets/system/divesheetresultsext.php?meetnum=3374&amp;eventnum=7180&amp;dvrnum=10862&amp;eventtype=1&amp;sts=1420506108" TargetMode="External"/><Relationship Id="rId30" Type="http://schemas.openxmlformats.org/officeDocument/2006/relationships/hyperlink" Target="https://secure.meetcontrol.com/divemeets/system/profile.php?number=39995" TargetMode="External"/><Relationship Id="rId35" Type="http://schemas.openxmlformats.org/officeDocument/2006/relationships/hyperlink" Target="https://secure.meetcontrol.com/divemeets/system/divesheetresultsext.php?meetnum=3374&amp;eventnum=7180&amp;dvrnum=21225&amp;eventtype=9&amp;sts=1421087409" TargetMode="External"/><Relationship Id="rId56" Type="http://schemas.openxmlformats.org/officeDocument/2006/relationships/hyperlink" Target="https://secure.meetcontrol.com/divemeets/system/divesheetresultsext.php?meetnum=3374&amp;eventnum=7180&amp;dvrnum=12467&amp;eventtype=9&amp;sts=1420566842" TargetMode="External"/><Relationship Id="rId77" Type="http://schemas.openxmlformats.org/officeDocument/2006/relationships/hyperlink" Target="https://secure.meetcontrol.com/divemeets/system/divesheetresultsext.php?meetnum=3374&amp;eventnum=7200&amp;dvrnum=16096&amp;eventtype=1&amp;sts=1421117699" TargetMode="External"/><Relationship Id="rId100" Type="http://schemas.openxmlformats.org/officeDocument/2006/relationships/hyperlink" Target="https://secure.meetcontrol.com/divemeets/system/profilet.php?number=2941" TargetMode="External"/><Relationship Id="rId105" Type="http://schemas.openxmlformats.org/officeDocument/2006/relationships/hyperlink" Target="https://secure.meetcontrol.com/divemeets/system/profile.php?number=13620" TargetMode="External"/><Relationship Id="rId126" Type="http://schemas.openxmlformats.org/officeDocument/2006/relationships/hyperlink" Target="https://secure.meetcontrol.com/divemeets/system/livedivesheet.php?divesheet=3374-7240-1-1421117699-16096&amp;format=pc&amp;split=no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secure.meetcontrol.com/divemeets/system/divesheetresultsext.php?meetnum=3374&amp;eventnum=7180&amp;dvrnum=21225&amp;eventtype=1&amp;sts=1421087409" TargetMode="External"/><Relationship Id="rId51" Type="http://schemas.openxmlformats.org/officeDocument/2006/relationships/hyperlink" Target="https://secure.meetcontrol.com/divemeets/system/profile.php?number=16096" TargetMode="External"/><Relationship Id="rId72" Type="http://schemas.openxmlformats.org/officeDocument/2006/relationships/hyperlink" Target="https://secure.meetcontrol.com/divemeets/system/profile.php?number=27703" TargetMode="External"/><Relationship Id="rId93" Type="http://schemas.openxmlformats.org/officeDocument/2006/relationships/hyperlink" Target="https://secure.meetcontrol.com/divemeets/system/profile.php?number=10862" TargetMode="External"/><Relationship Id="rId98" Type="http://schemas.openxmlformats.org/officeDocument/2006/relationships/hyperlink" Target="https://secure.meetcontrol.com/divemeets/system/divesheetresultsext.php?meetnum=3374&amp;eventnum=7200&amp;dvrnum=12618&amp;eventtype=9&amp;sts=1421126793" TargetMode="External"/><Relationship Id="rId121" Type="http://schemas.openxmlformats.org/officeDocument/2006/relationships/hyperlink" Target="https://secure.meetcontrol.com/divemeets/system/profile.php?number=27703" TargetMode="External"/><Relationship Id="rId142" Type="http://schemas.openxmlformats.org/officeDocument/2006/relationships/hyperlink" Target="https://secure.meetcontrol.com/divemeets/system/livedivesheet.php?divesheet=3374-7240-9-1420566842-12467&amp;format=pc&amp;split=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0</TotalTime>
  <Pages>2</Pages>
  <Words>2807</Words>
  <Characters>14880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2</cp:revision>
  <dcterms:created xsi:type="dcterms:W3CDTF">2015-01-20T21:36:00Z</dcterms:created>
  <dcterms:modified xsi:type="dcterms:W3CDTF">2015-01-20T21:36:00Z</dcterms:modified>
</cp:coreProperties>
</file>