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823FB2" w:rsidP="00FB7E3A">
      <w:pPr>
        <w:jc w:val="center"/>
        <w:rPr>
          <w:sz w:val="24"/>
          <w:szCs w:val="24"/>
        </w:rPr>
      </w:pPr>
      <w:r>
        <w:rPr>
          <w:sz w:val="40"/>
          <w:szCs w:val="40"/>
        </w:rPr>
        <w:t>Tripp Trapp 2</w:t>
      </w:r>
      <w:r w:rsidR="009F7A5C" w:rsidRPr="009F7A5C">
        <w:rPr>
          <w:sz w:val="40"/>
          <w:szCs w:val="40"/>
        </w:rPr>
        <w:br/>
      </w:r>
      <w:r w:rsidR="00FB7E3A">
        <w:rPr>
          <w:sz w:val="24"/>
          <w:szCs w:val="24"/>
        </w:rPr>
        <w:t>Sesong 2015</w:t>
      </w:r>
      <w:r w:rsidR="009F7A5C" w:rsidRPr="009F7A5C">
        <w:rPr>
          <w:sz w:val="24"/>
          <w:szCs w:val="24"/>
        </w:rPr>
        <w:br/>
      </w:r>
      <w:r>
        <w:rPr>
          <w:sz w:val="24"/>
          <w:szCs w:val="24"/>
        </w:rPr>
        <w:t>Sandefjord</w:t>
      </w: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B gutter svikt</w:t>
      </w:r>
    </w:p>
    <w:p w:rsidR="00823FB2" w:rsidRP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0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853"/>
        <w:gridCol w:w="2894"/>
        <w:gridCol w:w="951"/>
      </w:tblGrid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Nyborg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312,15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19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Jacobsen</w:t>
            </w:r>
          </w:p>
        </w:tc>
        <w:tc>
          <w:tcPr>
            <w:tcW w:w="19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291,50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Simonsen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288,35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19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Rasch Bentzrud</w:t>
            </w:r>
          </w:p>
        </w:tc>
        <w:tc>
          <w:tcPr>
            <w:tcW w:w="19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266,70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Oscar Wirum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251,00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19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Haaland</w:t>
            </w:r>
          </w:p>
        </w:tc>
        <w:tc>
          <w:tcPr>
            <w:tcW w:w="19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202,40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Tord Dahle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191,05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19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Phillip Sandve</w:t>
            </w:r>
          </w:p>
        </w:tc>
        <w:tc>
          <w:tcPr>
            <w:tcW w:w="19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187,95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Aleksander Guren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183,95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19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Falch Pedersen</w:t>
            </w:r>
          </w:p>
        </w:tc>
        <w:tc>
          <w:tcPr>
            <w:tcW w:w="19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161,85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Kvalø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62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153,40</w:t>
            </w:r>
          </w:p>
        </w:tc>
      </w:tr>
    </w:tbl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B</w:t>
      </w:r>
      <w:r w:rsidR="00FB7E3A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gutter tårn</w:t>
      </w:r>
    </w:p>
    <w:p w:rsidR="00FB7E3A" w:rsidRPr="00823FB2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35"/>
        <w:gridCol w:w="3155"/>
        <w:gridCol w:w="950"/>
      </w:tblGrid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Jacobsen</w:t>
            </w:r>
          </w:p>
        </w:tc>
        <w:tc>
          <w:tcPr>
            <w:tcW w:w="2348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68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251,55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165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Simonsen</w:t>
            </w:r>
          </w:p>
        </w:tc>
        <w:tc>
          <w:tcPr>
            <w:tcW w:w="234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68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245,35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Nyborg</w:t>
            </w:r>
          </w:p>
        </w:tc>
        <w:tc>
          <w:tcPr>
            <w:tcW w:w="2348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68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245,25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165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Oscar Wirum</w:t>
            </w:r>
          </w:p>
        </w:tc>
        <w:tc>
          <w:tcPr>
            <w:tcW w:w="234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68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199,55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Tord Dahle</w:t>
            </w:r>
          </w:p>
        </w:tc>
        <w:tc>
          <w:tcPr>
            <w:tcW w:w="2348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68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178,85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165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Phillip Sandve</w:t>
            </w:r>
          </w:p>
        </w:tc>
        <w:tc>
          <w:tcPr>
            <w:tcW w:w="234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68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164,65</w:t>
            </w:r>
          </w:p>
        </w:tc>
      </w:tr>
    </w:tbl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B jenter svik</w:t>
      </w:r>
    </w:p>
    <w:p w:rsidR="00FB7E3A" w:rsidRPr="00823FB2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9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012"/>
        <w:gridCol w:w="73"/>
        <w:gridCol w:w="2476"/>
        <w:gridCol w:w="1232"/>
      </w:tblGrid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Elma Lund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288,90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Vestvik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85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231,00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Stensholt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223,60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Leah Tuxen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85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214,95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Lagestarnd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 S&amp;L Klubb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181,80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Helene Jogert Gundersen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85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166,35</w:t>
            </w:r>
          </w:p>
        </w:tc>
      </w:tr>
    </w:tbl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B</w:t>
      </w:r>
      <w:r w:rsidR="00FB7E3A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tårn</w:t>
      </w:r>
    </w:p>
    <w:p w:rsidR="00FB7E3A" w:rsidRPr="00823FB2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786"/>
        <w:gridCol w:w="2042"/>
        <w:gridCol w:w="831"/>
        <w:gridCol w:w="602"/>
      </w:tblGrid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Elma 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LB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Vestvik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199,45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FG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Stensholt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FG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Leah Tuxen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174,95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NB</w:t>
            </w:r>
          </w:p>
        </w:tc>
      </w:tr>
      <w:tr w:rsidR="00FB7E3A" w:rsidRPr="00823FB2" w:rsidTr="00FB7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Helene Jogert Gundersen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7E3A" w:rsidRPr="00823FB2" w:rsidRDefault="00FB7E3A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75%</w:t>
            </w:r>
          </w:p>
        </w:tc>
      </w:tr>
    </w:tbl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7E3A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Klasse </w:t>
      </w:r>
      <w:r w:rsidR="00FB1CF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gutter svikt</w:t>
      </w:r>
    </w:p>
    <w:p w:rsidR="00FB7E3A" w:rsidRPr="00823FB2" w:rsidRDefault="00FB7E3A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4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851"/>
        <w:gridCol w:w="73"/>
        <w:gridCol w:w="2960"/>
        <w:gridCol w:w="917"/>
      </w:tblGrid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Ravn Kamfjord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309,10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Atkins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242,10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 Tronerud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185,30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Noah Andersen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177,35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Amandus Aarreberg Rannekleiv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161,20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Ludvik Hegg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148,40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Dall</w:t>
            </w:r>
          </w:p>
        </w:tc>
        <w:tc>
          <w:tcPr>
            <w:tcW w:w="0" w:type="auto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141,30</w:t>
            </w:r>
          </w:p>
        </w:tc>
      </w:tr>
      <w:tr w:rsidR="00FB1CFF" w:rsidRPr="00823FB2" w:rsidTr="00FB1CF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Kurt Baatz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FB1CFF" w:rsidRPr="00823FB2" w:rsidRDefault="00FB1CFF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124,30</w:t>
            </w:r>
          </w:p>
        </w:tc>
      </w:tr>
    </w:tbl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FB1CFF" w:rsidRDefault="00FB1CFF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C</w:t>
      </w:r>
      <w:r w:rsidR="009307E6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gutter tårn</w:t>
      </w:r>
    </w:p>
    <w:p w:rsidR="009307E6" w:rsidRPr="00823FB2" w:rsidRDefault="009307E6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2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041"/>
        <w:gridCol w:w="2761"/>
        <w:gridCol w:w="858"/>
      </w:tblGrid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Ravn Kamfjord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226,45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Heyerdahl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191,45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Noah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157,95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Atkins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148,50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Kurt Baatz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135,70</w:t>
            </w:r>
          </w:p>
        </w:tc>
      </w:tr>
      <w:tr w:rsidR="009307E6" w:rsidRPr="00823FB2" w:rsidTr="009307E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 Tronerud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9307E6" w:rsidRPr="00823FB2" w:rsidRDefault="009307E6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131,40</w:t>
            </w:r>
          </w:p>
        </w:tc>
      </w:tr>
    </w:tbl>
    <w:p w:rsidR="009307E6" w:rsidRDefault="009307E6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9307E6" w:rsidRDefault="009307E6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C</w:t>
      </w:r>
      <w:r w:rsidR="009307E6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svikt</w:t>
      </w:r>
    </w:p>
    <w:p w:rsidR="009307E6" w:rsidRPr="00823FB2" w:rsidRDefault="009307E6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4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190"/>
        <w:gridCol w:w="2737"/>
        <w:gridCol w:w="970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Safia Elrami</w:t>
            </w:r>
          </w:p>
        </w:tc>
        <w:tc>
          <w:tcPr>
            <w:tcW w:w="22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247,75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Agathe Engelstad</w:t>
            </w:r>
          </w:p>
        </w:tc>
        <w:tc>
          <w:tcPr>
            <w:tcW w:w="222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210,55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Vinje</w:t>
            </w:r>
          </w:p>
        </w:tc>
        <w:tc>
          <w:tcPr>
            <w:tcW w:w="22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180,00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Sandra Haavi</w:t>
            </w:r>
          </w:p>
        </w:tc>
        <w:tc>
          <w:tcPr>
            <w:tcW w:w="222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176,35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 Kooyman</w:t>
            </w:r>
          </w:p>
        </w:tc>
        <w:tc>
          <w:tcPr>
            <w:tcW w:w="22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173,35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Pia Slaattelid</w:t>
            </w:r>
          </w:p>
        </w:tc>
        <w:tc>
          <w:tcPr>
            <w:tcW w:w="222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134,80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Marthine Wathne</w:t>
            </w:r>
          </w:p>
        </w:tc>
        <w:tc>
          <w:tcPr>
            <w:tcW w:w="22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126,55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Nerberg</w:t>
            </w:r>
          </w:p>
        </w:tc>
        <w:tc>
          <w:tcPr>
            <w:tcW w:w="222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76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125,15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Maia Kjeldsrud</w:t>
            </w:r>
          </w:p>
        </w:tc>
        <w:tc>
          <w:tcPr>
            <w:tcW w:w="22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76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71,25</w:t>
            </w:r>
          </w:p>
        </w:tc>
      </w:tr>
    </w:tbl>
    <w:p w:rsidR="009307E6" w:rsidRDefault="009307E6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C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tårn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635"/>
        <w:gridCol w:w="172"/>
        <w:gridCol w:w="1583"/>
        <w:gridCol w:w="1513"/>
        <w:gridCol w:w="172"/>
        <w:gridCol w:w="187"/>
      </w:tblGrid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Safia Elrami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184,60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D gutter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278"/>
        <w:gridCol w:w="3092"/>
        <w:gridCol w:w="971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Strædet</w:t>
            </w:r>
          </w:p>
        </w:tc>
        <w:tc>
          <w:tcPr>
            <w:tcW w:w="235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71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168,10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Lunde-Hellset</w:t>
            </w:r>
          </w:p>
        </w:tc>
        <w:tc>
          <w:tcPr>
            <w:tcW w:w="235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71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160,40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Johan Salvesen</w:t>
            </w:r>
          </w:p>
        </w:tc>
        <w:tc>
          <w:tcPr>
            <w:tcW w:w="235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 Klubb</w:t>
            </w:r>
          </w:p>
        </w:tc>
        <w:tc>
          <w:tcPr>
            <w:tcW w:w="71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149,65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Moulia</w:t>
            </w:r>
          </w:p>
        </w:tc>
        <w:tc>
          <w:tcPr>
            <w:tcW w:w="235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71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127,90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Lasse Jørgensen</w:t>
            </w:r>
          </w:p>
        </w:tc>
        <w:tc>
          <w:tcPr>
            <w:tcW w:w="235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71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122,05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Nyborg</w:t>
            </w:r>
          </w:p>
        </w:tc>
        <w:tc>
          <w:tcPr>
            <w:tcW w:w="235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71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113,50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D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gutter tårn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158"/>
        <w:gridCol w:w="106"/>
        <w:gridCol w:w="2691"/>
        <w:gridCol w:w="837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Strædet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153,60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Johan Salvesen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 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127,60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Nyborg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103,60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Lasse Jørgensen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90,25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Moulia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70,90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D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2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263"/>
        <w:gridCol w:w="2330"/>
        <w:gridCol w:w="950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Krog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 S&amp;L 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115,10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Tuva Hoff Larsen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77,05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S Høiland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54,55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E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gutter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15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3540"/>
        <w:gridCol w:w="2722"/>
        <w:gridCol w:w="992"/>
      </w:tblGrid>
      <w:tr w:rsidR="007D239C" w:rsidRPr="00823FB2" w:rsidTr="007D239C">
        <w:trPr>
          <w:tblCellSpacing w:w="15" w:type="dxa"/>
        </w:trPr>
        <w:tc>
          <w:tcPr>
            <w:tcW w:w="24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Torleif Rike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119,75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Vetle Undrum</w:t>
            </w:r>
          </w:p>
        </w:tc>
        <w:tc>
          <w:tcPr>
            <w:tcW w:w="26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113,90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Silas Hamran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112,00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Alfred Søbakk</w:t>
            </w:r>
          </w:p>
        </w:tc>
        <w:tc>
          <w:tcPr>
            <w:tcW w:w="26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90,25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 Aarreberg Rannekleiv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82,35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Øye</w:t>
            </w:r>
          </w:p>
        </w:tc>
        <w:tc>
          <w:tcPr>
            <w:tcW w:w="26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67,90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24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Andersen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57,05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E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gutter tårn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2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817"/>
        <w:gridCol w:w="2984"/>
        <w:gridCol w:w="778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Vetle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98,00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Torleif Rike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93,25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Silas Hamran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89,60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Alfred Søbakk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60,70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E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3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499"/>
        <w:gridCol w:w="102"/>
        <w:gridCol w:w="2561"/>
        <w:gridCol w:w="673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Aamland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93,40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 Nygjerde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92,65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Martine Holm Blihovde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85,95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Wictoria Zwitala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80,05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Eira Tronerud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76,70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Jacobsen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72,40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Klasse E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jenter tårn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504"/>
        <w:gridCol w:w="102"/>
        <w:gridCol w:w="2567"/>
        <w:gridCol w:w="660"/>
        <w:gridCol w:w="555"/>
        <w:gridCol w:w="117"/>
      </w:tblGrid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Eira Tronerud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23FB2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Martine Holm Blihovde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62,75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FJ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 Nygjerde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23FB2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Aamland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42,05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70%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Jacobsen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Åpen klasse damer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5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9"/>
        <w:gridCol w:w="2903"/>
        <w:gridCol w:w="900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182,45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Trettenes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157,25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Saatvedt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116,60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Mina Darup Våden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93,15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 Stoltenberg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74,65</w:t>
            </w: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Sunniva Sæthre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41,15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Åpen klasse herrer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555"/>
        <w:gridCol w:w="123"/>
        <w:gridCol w:w="2475"/>
        <w:gridCol w:w="1003"/>
        <w:gridCol w:w="138"/>
      </w:tblGrid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Ulrik Evensen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217,50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Oxholm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194,60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Moe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Edvard Heyerdahl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98,30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239C" w:rsidRPr="00823FB2" w:rsidTr="007D23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Sæthre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86,55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Åpen, </w:t>
      </w:r>
      <w:r w:rsidR="007D239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klasse herrer tårn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763"/>
        <w:gridCol w:w="167"/>
        <w:gridCol w:w="1533"/>
        <w:gridCol w:w="1465"/>
        <w:gridCol w:w="167"/>
        <w:gridCol w:w="182"/>
      </w:tblGrid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Oxholm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184,40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Synkron klasse 1 gutter svikt</w:t>
      </w:r>
    </w:p>
    <w:p w:rsidR="007D239C" w:rsidRPr="00823FB2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827"/>
        <w:gridCol w:w="2566"/>
        <w:gridCol w:w="648"/>
      </w:tblGrid>
      <w:tr w:rsidR="007D239C" w:rsidRPr="00823FB2" w:rsidTr="00902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69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 Aarreberg Rannekleiv / Guro Trettenes</w:t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33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74,94</w:t>
            </w:r>
          </w:p>
        </w:tc>
      </w:tr>
      <w:tr w:rsidR="007D239C" w:rsidRPr="00823FB2" w:rsidTr="00902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69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Torleif Rike / Magnus Strædet</w:t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33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D239C" w:rsidRPr="00823FB2" w:rsidRDefault="007D239C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67,41</w:t>
            </w:r>
          </w:p>
        </w:tc>
      </w:tr>
    </w:tbl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7D239C" w:rsidRDefault="007D239C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9025D9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Synkron klasse 1 jenter svikt</w:t>
      </w:r>
    </w:p>
    <w:p w:rsidR="009025D9" w:rsidRPr="00823FB2" w:rsidRDefault="009025D9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708"/>
      </w:tblGrid>
      <w:tr w:rsidR="005A18E1" w:rsidRPr="00823FB2" w:rsidTr="005A18E1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5215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Martine Holm Blihovde / Andrea Kooyman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66,18</w:t>
            </w:r>
          </w:p>
        </w:tc>
      </w:tr>
      <w:tr w:rsidR="005A18E1" w:rsidRPr="00823FB2" w:rsidTr="005A18E1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5215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Guro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Bjørke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Opshal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/ Victoria Nerberg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61,05</w:t>
            </w:r>
          </w:p>
        </w:tc>
      </w:tr>
    </w:tbl>
    <w:p w:rsidR="009025D9" w:rsidRDefault="009025D9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9025D9" w:rsidRDefault="009025D9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823FB2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823FB2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Synk</w:t>
      </w:r>
      <w:r w:rsidR="005A18E1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ron klasse 2 gutter svikt</w:t>
      </w:r>
    </w:p>
    <w:p w:rsidR="005A18E1" w:rsidRPr="00823FB2" w:rsidRDefault="005A18E1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9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160"/>
        <w:gridCol w:w="889"/>
        <w:gridCol w:w="2657"/>
        <w:gridCol w:w="768"/>
      </w:tblGrid>
      <w:tr w:rsidR="005A18E1" w:rsidRPr="00823FB2" w:rsidTr="005A1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Nyborg / Elma Lund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4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209,04</w:t>
            </w:r>
          </w:p>
        </w:tc>
      </w:tr>
      <w:tr w:rsidR="005A18E1" w:rsidRPr="00823FB2" w:rsidTr="002A3CA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36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Jacobsen / Mikkel Rasch Bentzrud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171,30</w:t>
            </w:r>
          </w:p>
        </w:tc>
      </w:tr>
      <w:tr w:rsidR="005A18E1" w:rsidRPr="00823FB2" w:rsidTr="005A1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Simonsen / Bjørn Oscar Wirum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Sandefjordstuperne</w:t>
            </w:r>
          </w:p>
        </w:tc>
        <w:tc>
          <w:tcPr>
            <w:tcW w:w="4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166,62</w:t>
            </w:r>
          </w:p>
        </w:tc>
      </w:tr>
      <w:tr w:rsidR="005A18E1" w:rsidRPr="00823FB2" w:rsidTr="002A3CA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236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Ulrik Evensen / Emil Oxholm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162,00</w:t>
            </w:r>
          </w:p>
        </w:tc>
      </w:tr>
      <w:tr w:rsidR="005A18E1" w:rsidRPr="00823FB2" w:rsidTr="005A1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Heyerdahl / Noah Andersen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4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84,72</w:t>
            </w:r>
          </w:p>
        </w:tc>
      </w:tr>
      <w:tr w:rsidR="005A18E1" w:rsidRPr="00823FB2" w:rsidTr="002A3CA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236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Falch Pedersen / Pia Slaattelid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A18E1" w:rsidRPr="00823FB2" w:rsidRDefault="005A18E1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64,56</w:t>
            </w:r>
          </w:p>
        </w:tc>
      </w:tr>
      <w:bookmarkEnd w:id="0"/>
    </w:tbl>
    <w:p w:rsidR="005A18E1" w:rsidRDefault="005A18E1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A18E1" w:rsidRDefault="005A18E1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23FB2" w:rsidRDefault="005A18E1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Synkron klasse 2 jenter svikt</w:t>
      </w:r>
    </w:p>
    <w:p w:rsidR="005A18E1" w:rsidRPr="00823FB2" w:rsidRDefault="005A18E1" w:rsidP="00823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4220"/>
        <w:gridCol w:w="118"/>
        <w:gridCol w:w="994"/>
        <w:gridCol w:w="951"/>
        <w:gridCol w:w="76"/>
        <w:gridCol w:w="91"/>
      </w:tblGrid>
      <w:tr w:rsidR="00823FB2" w:rsidRPr="00823FB2" w:rsidTr="0082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Vestvik / Mari Stensholt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3F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194,67</w:t>
            </w:r>
          </w:p>
        </w:tc>
        <w:tc>
          <w:tcPr>
            <w:tcW w:w="0" w:type="auto"/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23FB2" w:rsidRPr="00823FB2" w:rsidRDefault="00823FB2" w:rsidP="0082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23FB2" w:rsidRDefault="00823FB2" w:rsidP="00823FB2">
      <w:pPr>
        <w:rPr>
          <w:sz w:val="24"/>
          <w:szCs w:val="24"/>
        </w:rPr>
      </w:pPr>
    </w:p>
    <w:sectPr w:rsidR="00823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DE" w:rsidRDefault="00E030DE" w:rsidP="00206B42">
      <w:pPr>
        <w:spacing w:after="0" w:line="240" w:lineRule="auto"/>
      </w:pPr>
      <w:r>
        <w:separator/>
      </w:r>
    </w:p>
  </w:endnote>
  <w:endnote w:type="continuationSeparator" w:id="0">
    <w:p w:rsidR="00E030DE" w:rsidRDefault="00E030DE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3A" w:rsidRDefault="00FB7E3A" w:rsidP="003D1714">
    <w:pPr>
      <w:pStyle w:val="Footer"/>
      <w:jc w:val="center"/>
    </w:pPr>
  </w:p>
  <w:p w:rsidR="00823FB2" w:rsidRDefault="00823FB2" w:rsidP="003D1714">
    <w:pPr>
      <w:pStyle w:val="Footer"/>
      <w:jc w:val="center"/>
    </w:pPr>
    <w:r>
      <w:t>WWW.STUPNORGE.COM</w:t>
    </w:r>
  </w:p>
  <w:p w:rsidR="00823FB2" w:rsidRDefault="00823FB2" w:rsidP="003D1714">
    <w:pPr>
      <w:pStyle w:val="Footer"/>
      <w:jc w:val="center"/>
    </w:pPr>
    <w:r>
      <w:t>Siden 2010</w:t>
    </w:r>
  </w:p>
  <w:p w:rsidR="00823FB2" w:rsidRPr="003D1714" w:rsidRDefault="00823FB2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DE" w:rsidRDefault="00E030DE" w:rsidP="00206B42">
      <w:pPr>
        <w:spacing w:after="0" w:line="240" w:lineRule="auto"/>
      </w:pPr>
      <w:r>
        <w:separator/>
      </w:r>
    </w:p>
  </w:footnote>
  <w:footnote w:type="continuationSeparator" w:id="0">
    <w:p w:rsidR="00E030DE" w:rsidRDefault="00E030DE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B2" w:rsidRPr="00206B42" w:rsidRDefault="00823FB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C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54F87"/>
    <w:rsid w:val="00160AC9"/>
    <w:rsid w:val="001677AC"/>
    <w:rsid w:val="00180858"/>
    <w:rsid w:val="001B1693"/>
    <w:rsid w:val="001C5621"/>
    <w:rsid w:val="001D6159"/>
    <w:rsid w:val="001E1DFF"/>
    <w:rsid w:val="001E1E94"/>
    <w:rsid w:val="001E233A"/>
    <w:rsid w:val="00200400"/>
    <w:rsid w:val="00206B42"/>
    <w:rsid w:val="00206EBE"/>
    <w:rsid w:val="0023628C"/>
    <w:rsid w:val="00246220"/>
    <w:rsid w:val="00255139"/>
    <w:rsid w:val="00260E29"/>
    <w:rsid w:val="0026263E"/>
    <w:rsid w:val="002652EC"/>
    <w:rsid w:val="00290AAA"/>
    <w:rsid w:val="00291C24"/>
    <w:rsid w:val="002A3CAF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05"/>
    <w:rsid w:val="004B4FB7"/>
    <w:rsid w:val="004C1DF1"/>
    <w:rsid w:val="004F27A3"/>
    <w:rsid w:val="00540F54"/>
    <w:rsid w:val="00573D48"/>
    <w:rsid w:val="00586D37"/>
    <w:rsid w:val="005A10C7"/>
    <w:rsid w:val="005A18E1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40F2E"/>
    <w:rsid w:val="00752B71"/>
    <w:rsid w:val="007648F2"/>
    <w:rsid w:val="00765FA7"/>
    <w:rsid w:val="0078220F"/>
    <w:rsid w:val="00787283"/>
    <w:rsid w:val="007A00DA"/>
    <w:rsid w:val="007A6C66"/>
    <w:rsid w:val="007D239C"/>
    <w:rsid w:val="007E5D50"/>
    <w:rsid w:val="007E6244"/>
    <w:rsid w:val="007F3DAC"/>
    <w:rsid w:val="00801A50"/>
    <w:rsid w:val="00823FB2"/>
    <w:rsid w:val="00826F42"/>
    <w:rsid w:val="0085788B"/>
    <w:rsid w:val="00891B1B"/>
    <w:rsid w:val="00894153"/>
    <w:rsid w:val="00895B4E"/>
    <w:rsid w:val="008B197A"/>
    <w:rsid w:val="008C4AE9"/>
    <w:rsid w:val="008C6CFB"/>
    <w:rsid w:val="008E0F91"/>
    <w:rsid w:val="008E53ED"/>
    <w:rsid w:val="008F029D"/>
    <w:rsid w:val="008F7C85"/>
    <w:rsid w:val="009004E3"/>
    <w:rsid w:val="009025D9"/>
    <w:rsid w:val="00902802"/>
    <w:rsid w:val="00907CBD"/>
    <w:rsid w:val="009307E6"/>
    <w:rsid w:val="00934A78"/>
    <w:rsid w:val="00946B70"/>
    <w:rsid w:val="00961981"/>
    <w:rsid w:val="00966150"/>
    <w:rsid w:val="0097590D"/>
    <w:rsid w:val="009A0B48"/>
    <w:rsid w:val="009A63ED"/>
    <w:rsid w:val="009D1838"/>
    <w:rsid w:val="009D1954"/>
    <w:rsid w:val="009F3648"/>
    <w:rsid w:val="009F524C"/>
    <w:rsid w:val="009F7A5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65493"/>
    <w:rsid w:val="00D7040C"/>
    <w:rsid w:val="00D74BA9"/>
    <w:rsid w:val="00DC3EAE"/>
    <w:rsid w:val="00DC7D50"/>
    <w:rsid w:val="00DD72D8"/>
    <w:rsid w:val="00DD7399"/>
    <w:rsid w:val="00DF5E3E"/>
    <w:rsid w:val="00E030DE"/>
    <w:rsid w:val="00E06A5E"/>
    <w:rsid w:val="00E27ACE"/>
    <w:rsid w:val="00E3514D"/>
    <w:rsid w:val="00E50017"/>
    <w:rsid w:val="00E5660D"/>
    <w:rsid w:val="00E6058D"/>
    <w:rsid w:val="00E6577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1CFF"/>
    <w:rsid w:val="00FB2070"/>
    <w:rsid w:val="00FB30B8"/>
    <w:rsid w:val="00FB713E"/>
    <w:rsid w:val="00FB7E3A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D15DF-2144-4F62-B773-6286087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23F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23F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FB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23FB2"/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23FB2"/>
    <w:rPr>
      <w:rFonts w:ascii="Times New Roman" w:eastAsia="Times New Roman" w:hAnsi="Times New Roman" w:cs="Times New Roman"/>
      <w:b/>
      <w:bCs/>
      <w:sz w:val="25"/>
      <w:szCs w:val="2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117</TotalTime>
  <Pages>6</Pages>
  <Words>888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3</cp:revision>
  <dcterms:created xsi:type="dcterms:W3CDTF">2015-03-22T23:23:00Z</dcterms:created>
  <dcterms:modified xsi:type="dcterms:W3CDTF">2015-03-23T09:57:00Z</dcterms:modified>
</cp:coreProperties>
</file>