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1A" w:rsidRPr="0097511A" w:rsidRDefault="0097511A" w:rsidP="00975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nb-NO"/>
        </w:rPr>
      </w:pPr>
      <w:r w:rsidRPr="0097511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nb-NO"/>
        </w:rPr>
        <w:t>USC - Hawaii - NC State Dual Meet</w:t>
      </w:r>
      <w:r w:rsidR="000553C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nb-NO"/>
        </w:rPr>
        <w:t xml:space="preserve"> 2015</w:t>
      </w:r>
    </w:p>
    <w:p w:rsidR="001B1693" w:rsidRDefault="001B1693">
      <w:pPr>
        <w:rPr>
          <w:lang w:val="en-US"/>
        </w:rPr>
      </w:pPr>
    </w:p>
    <w:p w:rsidR="0097511A" w:rsidRDefault="0097511A">
      <w:pPr>
        <w:rPr>
          <w:lang w:val="en-US"/>
        </w:rPr>
      </w:pPr>
    </w:p>
    <w:p w:rsidR="0097511A" w:rsidRDefault="000553C9" w:rsidP="00975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nb-NO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nb-NO"/>
        </w:rPr>
        <w:t>3 meter</w:t>
      </w:r>
    </w:p>
    <w:p w:rsidR="000553C9" w:rsidRPr="0097511A" w:rsidRDefault="000553C9" w:rsidP="00975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</w:p>
    <w:p w:rsidR="0097511A" w:rsidRPr="0097511A" w:rsidRDefault="0097511A" w:rsidP="00975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1 </w:t>
      </w:r>
      <w:hyperlink r:id="rId6" w:tgtFrame="_new" w:history="1">
        <w:r w:rsidRPr="0097511A">
          <w:rPr>
            <w:rFonts w:ascii="Courier New" w:eastAsia="Times New Roman" w:hAnsi="Courier New" w:cs="Courier New"/>
            <w:color w:val="560000"/>
            <w:sz w:val="18"/>
            <w:szCs w:val="18"/>
            <w:lang w:val="en-US" w:eastAsia="nb-NO"/>
          </w:rPr>
          <w:t>Pollard, Collin</w:t>
        </w:r>
      </w:hyperlink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 USC-CA            </w:t>
      </w:r>
      <w:bookmarkStart w:id="0" w:name="_GoBack"/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NP     332.70        </w:t>
      </w:r>
    </w:p>
    <w:p w:rsidR="0097511A" w:rsidRPr="0097511A" w:rsidRDefault="0097511A" w:rsidP="00975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</w:t>
      </w:r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2 </w:t>
      </w:r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fldChar w:fldCharType="begin"/>
      </w:r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instrText xml:space="preserve"> HYPERLINK "http://www.usctrojans.com/sports/m-swim/mtt/deon_reid_921390.html" \t "_new" </w:instrText>
      </w:r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fldChar w:fldCharType="separate"/>
      </w:r>
      <w:r w:rsidRPr="0097511A">
        <w:rPr>
          <w:rFonts w:ascii="Courier New" w:eastAsia="Times New Roman" w:hAnsi="Courier New" w:cs="Courier New"/>
          <w:color w:val="560000"/>
          <w:sz w:val="18"/>
          <w:szCs w:val="18"/>
          <w:lang w:eastAsia="nb-NO"/>
        </w:rPr>
        <w:t>Reid, Deon</w:t>
      </w:r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fldChar w:fldCharType="end"/>
      </w:r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     USC-CA                    </w:t>
      </w:r>
      <w:bookmarkEnd w:id="0"/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NP     323.15        </w:t>
      </w:r>
    </w:p>
    <w:p w:rsidR="0097511A" w:rsidRPr="0097511A" w:rsidRDefault="0097511A" w:rsidP="00975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3 Gismervik, Amund N        24 Hawaii-HI                        315.95        </w:t>
      </w:r>
    </w:p>
    <w:p w:rsidR="0097511A" w:rsidRPr="0097511A" w:rsidRDefault="0097511A" w:rsidP="00975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4 Sandell, Johan O          20 Hawaii-HI                 NP     300.80        </w:t>
      </w:r>
    </w:p>
    <w:p w:rsidR="0097511A" w:rsidRPr="0097511A" w:rsidRDefault="0097511A" w:rsidP="00975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</w:t>
      </w:r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5 </w:t>
      </w:r>
      <w:proofErr w:type="spellStart"/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Lorea</w:t>
      </w:r>
      <w:proofErr w:type="spellEnd"/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, Carlos             18 Hawaii-HI                 NP     182.10  </w:t>
      </w:r>
    </w:p>
    <w:p w:rsidR="0097511A" w:rsidRDefault="0097511A">
      <w:pPr>
        <w:rPr>
          <w:lang w:val="en-US"/>
        </w:rPr>
      </w:pPr>
    </w:p>
    <w:p w:rsidR="0097511A" w:rsidRDefault="000553C9" w:rsidP="00975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nb-NO"/>
        </w:rPr>
      </w:pPr>
      <w:r w:rsidRPr="000553C9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nb-NO"/>
        </w:rPr>
        <w:t>1 meter</w:t>
      </w:r>
    </w:p>
    <w:p w:rsidR="000553C9" w:rsidRPr="0097511A" w:rsidRDefault="000553C9" w:rsidP="00975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</w:p>
    <w:p w:rsidR="0097511A" w:rsidRPr="0097511A" w:rsidRDefault="0097511A" w:rsidP="00975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1 Gismervik, Amund N        24 Hawaii-HI                        376.40        </w:t>
      </w:r>
    </w:p>
    <w:p w:rsidR="0097511A" w:rsidRPr="0097511A" w:rsidRDefault="0097511A" w:rsidP="00975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2 Sandell, Johan O          20 Hawaii-HI                 NP     351.20        </w:t>
      </w:r>
    </w:p>
    <w:p w:rsidR="0097511A" w:rsidRPr="0097511A" w:rsidRDefault="0097511A" w:rsidP="00975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</w:t>
      </w:r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3 </w:t>
      </w:r>
      <w:hyperlink r:id="rId7" w:tgtFrame="_new" w:history="1">
        <w:r w:rsidRPr="0097511A">
          <w:rPr>
            <w:rFonts w:ascii="Courier New" w:eastAsia="Times New Roman" w:hAnsi="Courier New" w:cs="Courier New"/>
            <w:color w:val="560000"/>
            <w:sz w:val="18"/>
            <w:szCs w:val="18"/>
            <w:lang w:val="en-US" w:eastAsia="nb-NO"/>
          </w:rPr>
          <w:t>Pollard, Collin</w:t>
        </w:r>
      </w:hyperlink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            USC-CA                    NP     346.52        </w:t>
      </w:r>
    </w:p>
    <w:p w:rsidR="0097511A" w:rsidRPr="0097511A" w:rsidRDefault="0097511A" w:rsidP="00975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 </w:t>
      </w:r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4 </w:t>
      </w:r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fldChar w:fldCharType="begin"/>
      </w:r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instrText xml:space="preserve"> HYPERLINK "http://www.usctrojans.com/sports/m-swim/mtt/deon_reid_921390.html" \t "_new" </w:instrText>
      </w:r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fldChar w:fldCharType="separate"/>
      </w:r>
      <w:r w:rsidRPr="0097511A">
        <w:rPr>
          <w:rFonts w:ascii="Courier New" w:eastAsia="Times New Roman" w:hAnsi="Courier New" w:cs="Courier New"/>
          <w:color w:val="560000"/>
          <w:sz w:val="18"/>
          <w:szCs w:val="18"/>
          <w:lang w:eastAsia="nb-NO"/>
        </w:rPr>
        <w:t>Reid, Deon</w:t>
      </w:r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fldChar w:fldCharType="end"/>
      </w:r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     USC-CA                    NP     192.05        </w:t>
      </w:r>
    </w:p>
    <w:p w:rsidR="0097511A" w:rsidRPr="0097511A" w:rsidRDefault="0097511A" w:rsidP="00975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</w:t>
      </w:r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4 </w:t>
      </w:r>
      <w:proofErr w:type="spellStart"/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Lorea</w:t>
      </w:r>
      <w:proofErr w:type="spellEnd"/>
      <w:r w:rsidRPr="0097511A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, Carlos             18 Hawaii-HI                 NP     192.05   </w:t>
      </w:r>
    </w:p>
    <w:p w:rsidR="0097511A" w:rsidRPr="0097511A" w:rsidRDefault="0097511A">
      <w:pPr>
        <w:rPr>
          <w:lang w:val="en-US"/>
        </w:rPr>
      </w:pPr>
    </w:p>
    <w:sectPr w:rsidR="0097511A" w:rsidRPr="009751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A4" w:rsidRDefault="00FC33A4" w:rsidP="00206B42">
      <w:pPr>
        <w:spacing w:after="0" w:line="240" w:lineRule="auto"/>
      </w:pPr>
      <w:r>
        <w:separator/>
      </w:r>
    </w:p>
  </w:endnote>
  <w:endnote w:type="continuationSeparator" w:id="0">
    <w:p w:rsidR="00FC33A4" w:rsidRDefault="00FC33A4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Default="00206B42" w:rsidP="003D1714">
    <w:pPr>
      <w:pStyle w:val="Footer"/>
      <w:jc w:val="center"/>
    </w:pPr>
    <w:r>
      <w:t>WWW.STUPNORGE.COM</w:t>
    </w:r>
  </w:p>
  <w:p w:rsidR="003D1714" w:rsidRDefault="003D1714" w:rsidP="003D1714">
    <w:pPr>
      <w:pStyle w:val="Footer"/>
      <w:jc w:val="center"/>
    </w:pPr>
    <w:r>
      <w:t>Siden 2010</w:t>
    </w:r>
  </w:p>
  <w:p w:rsidR="003D1714" w:rsidRPr="003D1714" w:rsidRDefault="003D1714" w:rsidP="003D1714">
    <w:pPr>
      <w:pStyle w:val="Footer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A4" w:rsidRDefault="00FC33A4" w:rsidP="00206B42">
      <w:pPr>
        <w:spacing w:after="0" w:line="240" w:lineRule="auto"/>
      </w:pPr>
      <w:r>
        <w:separator/>
      </w:r>
    </w:p>
  </w:footnote>
  <w:footnote w:type="continuationSeparator" w:id="0">
    <w:p w:rsidR="00FC33A4" w:rsidRDefault="00FC33A4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Pr="00206B42" w:rsidRDefault="00206B42" w:rsidP="003D1714">
    <w:pPr>
      <w:pStyle w:val="Header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1A"/>
    <w:rsid w:val="00032DE3"/>
    <w:rsid w:val="00036B98"/>
    <w:rsid w:val="000507BB"/>
    <w:rsid w:val="000553C9"/>
    <w:rsid w:val="00073B67"/>
    <w:rsid w:val="000961E2"/>
    <w:rsid w:val="000A57EF"/>
    <w:rsid w:val="000C36E7"/>
    <w:rsid w:val="000C7E64"/>
    <w:rsid w:val="000E7F4F"/>
    <w:rsid w:val="000F4877"/>
    <w:rsid w:val="00106E50"/>
    <w:rsid w:val="00115EA4"/>
    <w:rsid w:val="001413F8"/>
    <w:rsid w:val="00160AC9"/>
    <w:rsid w:val="001677AC"/>
    <w:rsid w:val="001B1693"/>
    <w:rsid w:val="001D6159"/>
    <w:rsid w:val="001E1DFF"/>
    <w:rsid w:val="001E1E94"/>
    <w:rsid w:val="001E233A"/>
    <w:rsid w:val="00200400"/>
    <w:rsid w:val="00206B42"/>
    <w:rsid w:val="0023628C"/>
    <w:rsid w:val="00246220"/>
    <w:rsid w:val="00260E29"/>
    <w:rsid w:val="002652EC"/>
    <w:rsid w:val="00290AAA"/>
    <w:rsid w:val="00291C24"/>
    <w:rsid w:val="002C25F1"/>
    <w:rsid w:val="002D2DC0"/>
    <w:rsid w:val="002E156F"/>
    <w:rsid w:val="003150D1"/>
    <w:rsid w:val="003352CF"/>
    <w:rsid w:val="003462D7"/>
    <w:rsid w:val="003703D1"/>
    <w:rsid w:val="003A0D7E"/>
    <w:rsid w:val="003A5D42"/>
    <w:rsid w:val="003C12C2"/>
    <w:rsid w:val="003D1714"/>
    <w:rsid w:val="003F6738"/>
    <w:rsid w:val="00426073"/>
    <w:rsid w:val="0049613D"/>
    <w:rsid w:val="004A2974"/>
    <w:rsid w:val="004B4FB7"/>
    <w:rsid w:val="004C1DF1"/>
    <w:rsid w:val="004C5F55"/>
    <w:rsid w:val="004F27A3"/>
    <w:rsid w:val="00540F54"/>
    <w:rsid w:val="00573D48"/>
    <w:rsid w:val="00586D37"/>
    <w:rsid w:val="005A10C7"/>
    <w:rsid w:val="005D79EE"/>
    <w:rsid w:val="005E4789"/>
    <w:rsid w:val="00604F1D"/>
    <w:rsid w:val="006252C0"/>
    <w:rsid w:val="006413D1"/>
    <w:rsid w:val="006651CB"/>
    <w:rsid w:val="006C77E1"/>
    <w:rsid w:val="006D764C"/>
    <w:rsid w:val="0071241E"/>
    <w:rsid w:val="00723C88"/>
    <w:rsid w:val="00752B71"/>
    <w:rsid w:val="007648F2"/>
    <w:rsid w:val="00765FA7"/>
    <w:rsid w:val="0078220F"/>
    <w:rsid w:val="00787283"/>
    <w:rsid w:val="007A00DA"/>
    <w:rsid w:val="007A6C66"/>
    <w:rsid w:val="007E5D50"/>
    <w:rsid w:val="007E6244"/>
    <w:rsid w:val="007F3DAC"/>
    <w:rsid w:val="00801A50"/>
    <w:rsid w:val="00826F42"/>
    <w:rsid w:val="0085788B"/>
    <w:rsid w:val="00891B1B"/>
    <w:rsid w:val="00894153"/>
    <w:rsid w:val="00895B90"/>
    <w:rsid w:val="008B197A"/>
    <w:rsid w:val="008C4AE9"/>
    <w:rsid w:val="008C6CFB"/>
    <w:rsid w:val="008E0F91"/>
    <w:rsid w:val="008E53ED"/>
    <w:rsid w:val="008F029D"/>
    <w:rsid w:val="008F7C85"/>
    <w:rsid w:val="009004E3"/>
    <w:rsid w:val="00902802"/>
    <w:rsid w:val="00907CBD"/>
    <w:rsid w:val="00934A78"/>
    <w:rsid w:val="00946B70"/>
    <w:rsid w:val="00966150"/>
    <w:rsid w:val="0097511A"/>
    <w:rsid w:val="0097590D"/>
    <w:rsid w:val="009A0B48"/>
    <w:rsid w:val="009A63ED"/>
    <w:rsid w:val="009D1954"/>
    <w:rsid w:val="009F524C"/>
    <w:rsid w:val="00A04BE6"/>
    <w:rsid w:val="00A04D4D"/>
    <w:rsid w:val="00A07783"/>
    <w:rsid w:val="00A118E6"/>
    <w:rsid w:val="00A302C6"/>
    <w:rsid w:val="00A50C64"/>
    <w:rsid w:val="00A616AF"/>
    <w:rsid w:val="00A73C5D"/>
    <w:rsid w:val="00A86ED4"/>
    <w:rsid w:val="00A97366"/>
    <w:rsid w:val="00AA0A81"/>
    <w:rsid w:val="00AC2238"/>
    <w:rsid w:val="00AC43E3"/>
    <w:rsid w:val="00AC73EB"/>
    <w:rsid w:val="00AE7103"/>
    <w:rsid w:val="00AF5AE6"/>
    <w:rsid w:val="00B32CDA"/>
    <w:rsid w:val="00B36B24"/>
    <w:rsid w:val="00B63F85"/>
    <w:rsid w:val="00B96915"/>
    <w:rsid w:val="00BE1AD2"/>
    <w:rsid w:val="00BF1E90"/>
    <w:rsid w:val="00C029AC"/>
    <w:rsid w:val="00C236D8"/>
    <w:rsid w:val="00C51947"/>
    <w:rsid w:val="00C7079E"/>
    <w:rsid w:val="00C707D9"/>
    <w:rsid w:val="00C805F2"/>
    <w:rsid w:val="00CB36DD"/>
    <w:rsid w:val="00CD2254"/>
    <w:rsid w:val="00CD71EA"/>
    <w:rsid w:val="00D36064"/>
    <w:rsid w:val="00D432DD"/>
    <w:rsid w:val="00D44272"/>
    <w:rsid w:val="00D518DE"/>
    <w:rsid w:val="00D614C8"/>
    <w:rsid w:val="00D7040C"/>
    <w:rsid w:val="00D74BA9"/>
    <w:rsid w:val="00DC3EAE"/>
    <w:rsid w:val="00DC7D50"/>
    <w:rsid w:val="00DD72D8"/>
    <w:rsid w:val="00DD7399"/>
    <w:rsid w:val="00E06A5E"/>
    <w:rsid w:val="00E27ACE"/>
    <w:rsid w:val="00E3514D"/>
    <w:rsid w:val="00E50017"/>
    <w:rsid w:val="00E5660D"/>
    <w:rsid w:val="00E6058D"/>
    <w:rsid w:val="00E718DA"/>
    <w:rsid w:val="00E855F8"/>
    <w:rsid w:val="00EA3173"/>
    <w:rsid w:val="00EC4710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713E"/>
    <w:rsid w:val="00FC1A97"/>
    <w:rsid w:val="00FC33A4"/>
    <w:rsid w:val="00FE024A"/>
    <w:rsid w:val="00FE425E"/>
    <w:rsid w:val="00FE47F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147ABD-0025-4477-9333-BA0D57D0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42"/>
  </w:style>
  <w:style w:type="paragraph" w:styleId="Footer">
    <w:name w:val="footer"/>
    <w:basedOn w:val="Normal"/>
    <w:link w:val="Foot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42"/>
  </w:style>
  <w:style w:type="character" w:styleId="Hyperlink">
    <w:name w:val="Hyperlink"/>
    <w:basedOn w:val="DefaultParagraphFont"/>
    <w:uiPriority w:val="99"/>
    <w:unhideWhenUsed/>
    <w:rsid w:val="00206B42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5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511A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sctrojans.com/sports/m-swim/mtt/collin_pollard_86549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ctrojans.com/sports/m-swim/mtt/collin_pollard_865496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Terje\Documents\Custom%20Office%20Templates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Resultater</Template>
  <TotalTime>12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 Nygaard</dc:creator>
  <cp:keywords/>
  <dc:description/>
  <cp:lastModifiedBy>Roy Terje Nygaard</cp:lastModifiedBy>
  <cp:revision>1</cp:revision>
  <dcterms:created xsi:type="dcterms:W3CDTF">2015-10-19T09:36:00Z</dcterms:created>
  <dcterms:modified xsi:type="dcterms:W3CDTF">2015-10-19T09:48:00Z</dcterms:modified>
</cp:coreProperties>
</file>